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962" w:rsidRDefault="00371962">
      <w:pPr>
        <w:spacing w:after="0" w:line="240" w:lineRule="exact"/>
        <w:rPr>
          <w:rFonts w:ascii="Times New Roman" w:hAnsi="Times New Roman" w:cs="Times New Roman"/>
          <w:sz w:val="24"/>
        </w:rPr>
      </w:pPr>
    </w:p>
    <w:p w:rsidR="00BF3986" w:rsidRDefault="00BF3986">
      <w:pPr>
        <w:tabs>
          <w:tab w:val="left" w:pos="4165"/>
        </w:tabs>
        <w:spacing w:before="710" w:after="0" w:line="1320" w:lineRule="exact"/>
        <w:ind w:left="2018" w:right="1373"/>
        <w:rPr>
          <w:rFonts w:ascii="Calibri Bold" w:hAnsi="Calibri Bold" w:cs="Calibri Bold"/>
          <w:color w:val="000000"/>
          <w:sz w:val="80"/>
          <w:szCs w:val="80"/>
        </w:rPr>
      </w:pPr>
    </w:p>
    <w:p w:rsidR="00BF3986" w:rsidRDefault="00BF3986">
      <w:pPr>
        <w:tabs>
          <w:tab w:val="left" w:pos="4165"/>
        </w:tabs>
        <w:spacing w:before="710" w:after="0" w:line="1320" w:lineRule="exact"/>
        <w:ind w:left="2018" w:right="1373"/>
        <w:rPr>
          <w:rFonts w:ascii="Calibri Bold" w:hAnsi="Calibri Bold" w:cs="Calibri Bold"/>
          <w:color w:val="000000"/>
          <w:sz w:val="80"/>
          <w:szCs w:val="80"/>
        </w:rPr>
      </w:pPr>
      <w:r>
        <w:rPr>
          <w:noProof/>
        </w:rPr>
        <w:drawing>
          <wp:inline distT="0" distB="0" distL="0" distR="0" wp14:anchorId="453480BA" wp14:editId="0A3B3A2A">
            <wp:extent cx="5381625" cy="1533395"/>
            <wp:effectExtent l="0" t="0" r="0" b="0"/>
            <wp:docPr id="20" name="Picture 20" descr="Ilfracombe-Academy-Logo - Torridge Occupational Medic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fracombe-Academy-Logo - Torridge Occupational Medical Servic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95248" cy="1565770"/>
                    </a:xfrm>
                    <a:prstGeom prst="rect">
                      <a:avLst/>
                    </a:prstGeom>
                    <a:noFill/>
                    <a:ln>
                      <a:noFill/>
                    </a:ln>
                  </pic:spPr>
                </pic:pic>
              </a:graphicData>
            </a:graphic>
          </wp:inline>
        </w:drawing>
      </w:r>
    </w:p>
    <w:p w:rsidR="00371962" w:rsidRPr="00BF3986" w:rsidRDefault="00BF3986">
      <w:pPr>
        <w:tabs>
          <w:tab w:val="left" w:pos="4165"/>
        </w:tabs>
        <w:spacing w:before="710" w:after="0" w:line="1320" w:lineRule="exact"/>
        <w:ind w:left="2018" w:right="1373"/>
        <w:rPr>
          <w:b/>
        </w:rPr>
      </w:pPr>
      <w:r w:rsidRPr="00BF3986">
        <w:rPr>
          <w:rFonts w:ascii="Calibri Bold" w:hAnsi="Calibri Bold" w:cs="Calibri Bold"/>
          <w:b/>
          <w:color w:val="000000"/>
          <w:sz w:val="80"/>
          <w:szCs w:val="80"/>
        </w:rPr>
        <w:t xml:space="preserve">UCAS Guidance Booklet </w:t>
      </w:r>
      <w:r w:rsidRPr="00BF3986">
        <w:rPr>
          <w:b/>
        </w:rPr>
        <w:br/>
      </w:r>
      <w:r w:rsidRPr="00BF3986">
        <w:rPr>
          <w:rFonts w:ascii="Calibri Bold" w:hAnsi="Calibri Bold" w:cs="Calibri Bold"/>
          <w:b/>
          <w:color w:val="000000"/>
          <w:sz w:val="80"/>
          <w:szCs w:val="80"/>
        </w:rPr>
        <w:tab/>
        <w:t>2021 entry</w:t>
      </w:r>
    </w:p>
    <w:p w:rsidR="00371962" w:rsidRDefault="00371962">
      <w:pPr>
        <w:spacing w:after="0" w:line="920" w:lineRule="exact"/>
        <w:ind w:left="2503"/>
        <w:rPr>
          <w:sz w:val="24"/>
          <w:szCs w:val="24"/>
        </w:rPr>
      </w:pPr>
    </w:p>
    <w:p w:rsidR="00371962" w:rsidRDefault="00BF3986">
      <w:pPr>
        <w:spacing w:before="731" w:after="0" w:line="920" w:lineRule="exact"/>
        <w:ind w:left="2503"/>
      </w:pPr>
      <w:r>
        <w:rPr>
          <w:rFonts w:ascii="Calibri" w:hAnsi="Calibri" w:cs="Calibri"/>
          <w:color w:val="000000"/>
          <w:sz w:val="80"/>
          <w:szCs w:val="80"/>
        </w:rPr>
        <w:t>What Happens Next?</w:t>
      </w:r>
    </w:p>
    <w:p w:rsidR="00371962" w:rsidRDefault="00371962">
      <w:pPr>
        <w:spacing w:after="0" w:line="240" w:lineRule="exact"/>
        <w:rPr>
          <w:sz w:val="12"/>
          <w:szCs w:val="12"/>
        </w:rPr>
        <w:sectPr w:rsidR="00371962">
          <w:pgSz w:w="11900" w:h="16820"/>
          <w:pgMar w:top="-20" w:right="0" w:bottom="-20" w:left="0" w:header="0" w:footer="0" w:gutter="0"/>
          <w:cols w:space="720"/>
        </w:sectPr>
      </w:pPr>
    </w:p>
    <w:p w:rsidR="00371962" w:rsidRDefault="00371962">
      <w:pPr>
        <w:spacing w:after="0" w:line="240" w:lineRule="exact"/>
        <w:rPr>
          <w:rFonts w:ascii="Times New Roman" w:hAnsi="Times New Roman" w:cs="Times New Roman"/>
          <w:sz w:val="24"/>
        </w:rPr>
      </w:pPr>
    </w:p>
    <w:p w:rsidR="00371962" w:rsidRDefault="00371962">
      <w:pPr>
        <w:spacing w:after="0" w:line="460" w:lineRule="exact"/>
        <w:ind w:left="5206"/>
        <w:rPr>
          <w:sz w:val="24"/>
          <w:szCs w:val="24"/>
        </w:rPr>
      </w:pPr>
    </w:p>
    <w:p w:rsidR="00371962" w:rsidRDefault="00371962">
      <w:pPr>
        <w:spacing w:after="0" w:line="460" w:lineRule="exact"/>
        <w:ind w:left="5206"/>
        <w:rPr>
          <w:sz w:val="24"/>
          <w:szCs w:val="24"/>
        </w:rPr>
      </w:pPr>
    </w:p>
    <w:p w:rsidR="00371962" w:rsidRPr="00BF3986" w:rsidRDefault="00BF3986">
      <w:pPr>
        <w:spacing w:before="240" w:after="0" w:line="460" w:lineRule="exact"/>
        <w:ind w:left="5206"/>
        <w:rPr>
          <w:b/>
          <w:sz w:val="48"/>
        </w:rPr>
      </w:pPr>
      <w:r w:rsidRPr="00BF3986">
        <w:rPr>
          <w:rFonts w:ascii="Calibri Bold" w:hAnsi="Calibri Bold" w:cs="Calibri Bold"/>
          <w:b/>
          <w:color w:val="000000"/>
          <w:sz w:val="54"/>
          <w:szCs w:val="40"/>
        </w:rPr>
        <w:t>Contents</w:t>
      </w:r>
    </w:p>
    <w:p w:rsidR="00371962" w:rsidRDefault="00371962">
      <w:pPr>
        <w:spacing w:after="0" w:line="200" w:lineRule="exact"/>
        <w:ind w:left="2832"/>
        <w:rPr>
          <w:sz w:val="24"/>
          <w:szCs w:val="24"/>
        </w:rPr>
      </w:pPr>
    </w:p>
    <w:p w:rsidR="00371962" w:rsidRDefault="00371962">
      <w:pPr>
        <w:spacing w:after="0" w:line="200" w:lineRule="exact"/>
        <w:ind w:left="2832"/>
        <w:rPr>
          <w:sz w:val="24"/>
          <w:szCs w:val="24"/>
        </w:rPr>
      </w:pPr>
    </w:p>
    <w:p w:rsidR="00371962" w:rsidRDefault="00371962">
      <w:pPr>
        <w:spacing w:after="0" w:line="200" w:lineRule="exact"/>
        <w:ind w:left="2832"/>
        <w:rPr>
          <w:sz w:val="24"/>
          <w:szCs w:val="24"/>
        </w:rPr>
      </w:pPr>
    </w:p>
    <w:p w:rsidR="00371962" w:rsidRDefault="00371962">
      <w:pPr>
        <w:spacing w:after="0" w:line="271" w:lineRule="exact"/>
        <w:ind w:left="2832"/>
        <w:rPr>
          <w:sz w:val="24"/>
          <w:szCs w:val="24"/>
        </w:rPr>
      </w:pPr>
    </w:p>
    <w:tbl>
      <w:tblPr>
        <w:tblW w:w="0" w:type="auto"/>
        <w:tblInd w:w="2832" w:type="dxa"/>
        <w:tblLayout w:type="fixed"/>
        <w:tblCellMar>
          <w:left w:w="0" w:type="dxa"/>
          <w:right w:w="0" w:type="dxa"/>
        </w:tblCellMar>
        <w:tblLook w:val="04A0" w:firstRow="1" w:lastRow="0" w:firstColumn="1" w:lastColumn="0" w:noHBand="0" w:noVBand="1"/>
      </w:tblPr>
      <w:tblGrid>
        <w:gridCol w:w="4967"/>
        <w:gridCol w:w="1260"/>
      </w:tblGrid>
      <w:tr w:rsidR="00371962">
        <w:trPr>
          <w:trHeight w:hRule="exact" w:val="498"/>
        </w:trPr>
        <w:tc>
          <w:tcPr>
            <w:tcW w:w="4967" w:type="dxa"/>
            <w:tcBorders>
              <w:top w:val="single" w:sz="5" w:space="0" w:color="000000"/>
              <w:left w:val="single" w:sz="5" w:space="0" w:color="000000"/>
              <w:bottom w:val="single" w:sz="5" w:space="0" w:color="000000"/>
              <w:right w:val="single" w:sz="5" w:space="0" w:color="000000"/>
            </w:tcBorders>
          </w:tcPr>
          <w:p w:rsidR="00371962" w:rsidRDefault="00BF3986">
            <w:pPr>
              <w:spacing w:before="8" w:after="0" w:line="460" w:lineRule="exact"/>
              <w:ind w:left="1714"/>
            </w:pPr>
            <w:r>
              <w:rPr>
                <w:rFonts w:ascii="Calibri" w:hAnsi="Calibri" w:cs="Calibri"/>
                <w:color w:val="FFFFFF"/>
                <w:sz w:val="40"/>
                <w:szCs w:val="40"/>
              </w:rPr>
              <w:t>Sub-topic</w:t>
            </w:r>
          </w:p>
        </w:tc>
        <w:tc>
          <w:tcPr>
            <w:tcW w:w="1260" w:type="dxa"/>
            <w:tcBorders>
              <w:top w:val="single" w:sz="5" w:space="0" w:color="000000"/>
              <w:left w:val="single" w:sz="5" w:space="0" w:color="000000"/>
              <w:bottom w:val="single" w:sz="5" w:space="0" w:color="000000"/>
              <w:right w:val="single" w:sz="5" w:space="0" w:color="000000"/>
            </w:tcBorders>
          </w:tcPr>
          <w:p w:rsidR="00371962" w:rsidRDefault="00BF3986">
            <w:pPr>
              <w:spacing w:before="8" w:after="0" w:line="460" w:lineRule="exact"/>
              <w:ind w:left="241"/>
            </w:pPr>
            <w:r>
              <w:rPr>
                <w:rFonts w:ascii="Calibri" w:hAnsi="Calibri" w:cs="Calibri"/>
                <w:color w:val="FFFFFF"/>
                <w:sz w:val="40"/>
                <w:szCs w:val="40"/>
              </w:rPr>
              <w:t>Page</w:t>
            </w:r>
          </w:p>
        </w:tc>
      </w:tr>
      <w:tr w:rsidR="00371962">
        <w:trPr>
          <w:trHeight w:hRule="exact" w:val="496"/>
        </w:trPr>
        <w:tc>
          <w:tcPr>
            <w:tcW w:w="4967" w:type="dxa"/>
            <w:tcBorders>
              <w:top w:val="single" w:sz="5" w:space="0" w:color="000000"/>
              <w:left w:val="single" w:sz="5" w:space="0" w:color="000000"/>
              <w:bottom w:val="single" w:sz="5" w:space="0" w:color="000000"/>
              <w:right w:val="single" w:sz="5" w:space="0" w:color="000000"/>
            </w:tcBorders>
          </w:tcPr>
          <w:p w:rsidR="00371962" w:rsidRDefault="00BF3986">
            <w:pPr>
              <w:spacing w:before="9" w:after="0" w:line="460" w:lineRule="exact"/>
              <w:ind w:left="112"/>
            </w:pPr>
            <w:r>
              <w:rPr>
                <w:rFonts w:ascii="Calibri" w:hAnsi="Calibri" w:cs="Calibri"/>
                <w:color w:val="000000"/>
                <w:sz w:val="40"/>
                <w:szCs w:val="40"/>
              </w:rPr>
              <w:t>Track</w:t>
            </w:r>
          </w:p>
        </w:tc>
        <w:tc>
          <w:tcPr>
            <w:tcW w:w="1260" w:type="dxa"/>
            <w:tcBorders>
              <w:top w:val="single" w:sz="5" w:space="0" w:color="000000"/>
              <w:left w:val="single" w:sz="5" w:space="0" w:color="000000"/>
              <w:bottom w:val="single" w:sz="5" w:space="0" w:color="000000"/>
              <w:right w:val="single" w:sz="5" w:space="0" w:color="000000"/>
            </w:tcBorders>
          </w:tcPr>
          <w:p w:rsidR="00371962" w:rsidRDefault="00BF3986">
            <w:pPr>
              <w:spacing w:before="9" w:after="0" w:line="460" w:lineRule="exact"/>
              <w:ind w:left="534"/>
            </w:pPr>
            <w:r>
              <w:rPr>
                <w:rFonts w:ascii="Calibri" w:hAnsi="Calibri" w:cs="Calibri"/>
                <w:color w:val="000000"/>
                <w:w w:val="96"/>
                <w:sz w:val="40"/>
                <w:szCs w:val="40"/>
              </w:rPr>
              <w:t>3</w:t>
            </w:r>
          </w:p>
        </w:tc>
      </w:tr>
      <w:tr w:rsidR="00371962">
        <w:trPr>
          <w:trHeight w:hRule="exact" w:val="499"/>
        </w:trPr>
        <w:tc>
          <w:tcPr>
            <w:tcW w:w="4967" w:type="dxa"/>
            <w:tcBorders>
              <w:top w:val="single" w:sz="5" w:space="0" w:color="000000"/>
              <w:left w:val="single" w:sz="5" w:space="0" w:color="000000"/>
              <w:bottom w:val="single" w:sz="5" w:space="0" w:color="000000"/>
              <w:right w:val="single" w:sz="5" w:space="0" w:color="000000"/>
            </w:tcBorders>
          </w:tcPr>
          <w:p w:rsidR="00371962" w:rsidRDefault="00BF3986">
            <w:pPr>
              <w:spacing w:before="9" w:after="0" w:line="460" w:lineRule="exact"/>
              <w:ind w:left="112"/>
            </w:pPr>
            <w:r>
              <w:rPr>
                <w:rFonts w:ascii="Calibri" w:hAnsi="Calibri" w:cs="Calibri"/>
                <w:color w:val="000000"/>
                <w:sz w:val="40"/>
                <w:szCs w:val="40"/>
              </w:rPr>
              <w:t>Receiving offers</w:t>
            </w:r>
          </w:p>
        </w:tc>
        <w:tc>
          <w:tcPr>
            <w:tcW w:w="1260" w:type="dxa"/>
            <w:tcBorders>
              <w:top w:val="single" w:sz="5" w:space="0" w:color="000000"/>
              <w:left w:val="single" w:sz="5" w:space="0" w:color="000000"/>
              <w:bottom w:val="single" w:sz="5" w:space="0" w:color="000000"/>
              <w:right w:val="single" w:sz="5" w:space="0" w:color="000000"/>
            </w:tcBorders>
          </w:tcPr>
          <w:p w:rsidR="00371962" w:rsidRDefault="00BF3986">
            <w:pPr>
              <w:spacing w:before="9" w:after="0" w:line="460" w:lineRule="exact"/>
              <w:ind w:left="534"/>
            </w:pPr>
            <w:r>
              <w:rPr>
                <w:rFonts w:ascii="Calibri" w:hAnsi="Calibri" w:cs="Calibri"/>
                <w:color w:val="000000"/>
                <w:w w:val="96"/>
                <w:sz w:val="40"/>
                <w:szCs w:val="40"/>
              </w:rPr>
              <w:t>4</w:t>
            </w:r>
          </w:p>
        </w:tc>
      </w:tr>
      <w:tr w:rsidR="00371962">
        <w:trPr>
          <w:trHeight w:hRule="exact" w:val="496"/>
        </w:trPr>
        <w:tc>
          <w:tcPr>
            <w:tcW w:w="4967" w:type="dxa"/>
            <w:tcBorders>
              <w:top w:val="single" w:sz="5" w:space="0" w:color="000000"/>
              <w:left w:val="single" w:sz="5" w:space="0" w:color="000000"/>
              <w:bottom w:val="single" w:sz="5" w:space="0" w:color="000000"/>
              <w:right w:val="single" w:sz="5" w:space="0" w:color="000000"/>
            </w:tcBorders>
          </w:tcPr>
          <w:p w:rsidR="00371962" w:rsidRDefault="00BF3986">
            <w:pPr>
              <w:spacing w:before="9" w:after="0" w:line="460" w:lineRule="exact"/>
              <w:ind w:left="112"/>
            </w:pPr>
            <w:r>
              <w:rPr>
                <w:rFonts w:ascii="Calibri" w:hAnsi="Calibri" w:cs="Calibri"/>
                <w:color w:val="000000"/>
                <w:sz w:val="40"/>
                <w:szCs w:val="40"/>
              </w:rPr>
              <w:t>Replying to offers</w:t>
            </w:r>
          </w:p>
        </w:tc>
        <w:tc>
          <w:tcPr>
            <w:tcW w:w="1260" w:type="dxa"/>
            <w:tcBorders>
              <w:top w:val="single" w:sz="5" w:space="0" w:color="000000"/>
              <w:left w:val="single" w:sz="5" w:space="0" w:color="000000"/>
              <w:bottom w:val="single" w:sz="5" w:space="0" w:color="000000"/>
              <w:right w:val="single" w:sz="5" w:space="0" w:color="000000"/>
            </w:tcBorders>
          </w:tcPr>
          <w:p w:rsidR="00371962" w:rsidRDefault="00BF3986">
            <w:pPr>
              <w:spacing w:before="9" w:after="0" w:line="460" w:lineRule="exact"/>
              <w:ind w:left="534"/>
            </w:pPr>
            <w:r>
              <w:rPr>
                <w:rFonts w:ascii="Calibri" w:hAnsi="Calibri" w:cs="Calibri"/>
                <w:color w:val="000000"/>
                <w:w w:val="96"/>
                <w:sz w:val="40"/>
                <w:szCs w:val="40"/>
              </w:rPr>
              <w:t>5</w:t>
            </w:r>
          </w:p>
        </w:tc>
      </w:tr>
      <w:tr w:rsidR="00371962">
        <w:trPr>
          <w:trHeight w:hRule="exact" w:val="499"/>
        </w:trPr>
        <w:tc>
          <w:tcPr>
            <w:tcW w:w="4967" w:type="dxa"/>
            <w:tcBorders>
              <w:top w:val="single" w:sz="5" w:space="0" w:color="000000"/>
              <w:left w:val="single" w:sz="5" w:space="0" w:color="000000"/>
              <w:bottom w:val="single" w:sz="5" w:space="0" w:color="000000"/>
              <w:right w:val="single" w:sz="5" w:space="0" w:color="000000"/>
            </w:tcBorders>
          </w:tcPr>
          <w:p w:rsidR="00371962" w:rsidRDefault="00BF3986">
            <w:pPr>
              <w:spacing w:before="12" w:after="0" w:line="460" w:lineRule="exact"/>
              <w:ind w:left="112"/>
            </w:pPr>
            <w:r>
              <w:rPr>
                <w:rFonts w:ascii="Calibri" w:hAnsi="Calibri" w:cs="Calibri"/>
                <w:color w:val="000000"/>
                <w:sz w:val="40"/>
                <w:szCs w:val="40"/>
              </w:rPr>
              <w:t>Interviews</w:t>
            </w:r>
          </w:p>
        </w:tc>
        <w:tc>
          <w:tcPr>
            <w:tcW w:w="1260" w:type="dxa"/>
            <w:tcBorders>
              <w:top w:val="single" w:sz="5" w:space="0" w:color="000000"/>
              <w:left w:val="single" w:sz="5" w:space="0" w:color="000000"/>
              <w:bottom w:val="single" w:sz="5" w:space="0" w:color="000000"/>
              <w:right w:val="single" w:sz="5" w:space="0" w:color="000000"/>
            </w:tcBorders>
          </w:tcPr>
          <w:p w:rsidR="00371962" w:rsidRDefault="00BF3986">
            <w:pPr>
              <w:spacing w:before="12" w:after="0" w:line="460" w:lineRule="exact"/>
              <w:ind w:left="534"/>
            </w:pPr>
            <w:r>
              <w:rPr>
                <w:rFonts w:ascii="Calibri" w:hAnsi="Calibri" w:cs="Calibri"/>
                <w:color w:val="000000"/>
                <w:w w:val="96"/>
                <w:sz w:val="40"/>
                <w:szCs w:val="40"/>
              </w:rPr>
              <w:t>6</w:t>
            </w:r>
          </w:p>
        </w:tc>
      </w:tr>
      <w:tr w:rsidR="00371962">
        <w:trPr>
          <w:trHeight w:hRule="exact" w:val="499"/>
        </w:trPr>
        <w:tc>
          <w:tcPr>
            <w:tcW w:w="4967" w:type="dxa"/>
            <w:tcBorders>
              <w:top w:val="single" w:sz="5" w:space="0" w:color="000000"/>
              <w:left w:val="single" w:sz="5" w:space="0" w:color="000000"/>
              <w:bottom w:val="single" w:sz="5" w:space="0" w:color="000000"/>
              <w:right w:val="single" w:sz="5" w:space="0" w:color="000000"/>
            </w:tcBorders>
          </w:tcPr>
          <w:p w:rsidR="00371962" w:rsidRDefault="00BF3986">
            <w:pPr>
              <w:spacing w:before="9" w:after="0" w:line="460" w:lineRule="exact"/>
              <w:ind w:left="112"/>
            </w:pPr>
            <w:r>
              <w:rPr>
                <w:rFonts w:ascii="Calibri" w:hAnsi="Calibri" w:cs="Calibri"/>
                <w:color w:val="000000"/>
                <w:sz w:val="40"/>
                <w:szCs w:val="40"/>
              </w:rPr>
              <w:t>Admissions Tests</w:t>
            </w:r>
          </w:p>
        </w:tc>
        <w:tc>
          <w:tcPr>
            <w:tcW w:w="1260" w:type="dxa"/>
            <w:tcBorders>
              <w:top w:val="single" w:sz="5" w:space="0" w:color="000000"/>
              <w:left w:val="single" w:sz="5" w:space="0" w:color="000000"/>
              <w:bottom w:val="single" w:sz="5" w:space="0" w:color="000000"/>
              <w:right w:val="single" w:sz="5" w:space="0" w:color="000000"/>
            </w:tcBorders>
          </w:tcPr>
          <w:p w:rsidR="00371962" w:rsidRDefault="00BF3986">
            <w:pPr>
              <w:spacing w:before="9" w:after="0" w:line="460" w:lineRule="exact"/>
              <w:ind w:left="534"/>
            </w:pPr>
            <w:r>
              <w:rPr>
                <w:rFonts w:ascii="Calibri" w:hAnsi="Calibri" w:cs="Calibri"/>
                <w:color w:val="000000"/>
                <w:w w:val="96"/>
                <w:sz w:val="40"/>
                <w:szCs w:val="40"/>
              </w:rPr>
              <w:t>7</w:t>
            </w:r>
          </w:p>
        </w:tc>
      </w:tr>
      <w:tr w:rsidR="00371962">
        <w:trPr>
          <w:trHeight w:hRule="exact" w:val="496"/>
        </w:trPr>
        <w:tc>
          <w:tcPr>
            <w:tcW w:w="4967" w:type="dxa"/>
            <w:tcBorders>
              <w:top w:val="single" w:sz="5" w:space="0" w:color="000000"/>
              <w:left w:val="single" w:sz="5" w:space="0" w:color="000000"/>
              <w:bottom w:val="single" w:sz="5" w:space="0" w:color="000000"/>
              <w:right w:val="single" w:sz="5" w:space="0" w:color="000000"/>
            </w:tcBorders>
          </w:tcPr>
          <w:p w:rsidR="00371962" w:rsidRDefault="00BF3986">
            <w:pPr>
              <w:spacing w:before="9" w:after="0" w:line="460" w:lineRule="exact"/>
              <w:ind w:left="112"/>
            </w:pPr>
            <w:r>
              <w:rPr>
                <w:rFonts w:ascii="Calibri" w:hAnsi="Calibri" w:cs="Calibri"/>
                <w:color w:val="000000"/>
                <w:sz w:val="40"/>
                <w:szCs w:val="40"/>
              </w:rPr>
              <w:t>UCAS Extra</w:t>
            </w:r>
          </w:p>
        </w:tc>
        <w:tc>
          <w:tcPr>
            <w:tcW w:w="1260" w:type="dxa"/>
            <w:tcBorders>
              <w:top w:val="single" w:sz="5" w:space="0" w:color="000000"/>
              <w:left w:val="single" w:sz="5" w:space="0" w:color="000000"/>
              <w:bottom w:val="single" w:sz="5" w:space="0" w:color="000000"/>
              <w:right w:val="single" w:sz="5" w:space="0" w:color="000000"/>
            </w:tcBorders>
          </w:tcPr>
          <w:p w:rsidR="00371962" w:rsidRDefault="00BF3986">
            <w:pPr>
              <w:spacing w:before="9" w:after="0" w:line="460" w:lineRule="exact"/>
              <w:ind w:left="534"/>
            </w:pPr>
            <w:r>
              <w:rPr>
                <w:rFonts w:ascii="Calibri" w:hAnsi="Calibri" w:cs="Calibri"/>
                <w:color w:val="000000"/>
                <w:w w:val="96"/>
                <w:sz w:val="40"/>
                <w:szCs w:val="40"/>
              </w:rPr>
              <w:t>8</w:t>
            </w:r>
          </w:p>
        </w:tc>
      </w:tr>
      <w:tr w:rsidR="00371962">
        <w:trPr>
          <w:trHeight w:hRule="exact" w:val="499"/>
        </w:trPr>
        <w:tc>
          <w:tcPr>
            <w:tcW w:w="4967" w:type="dxa"/>
            <w:tcBorders>
              <w:top w:val="single" w:sz="5" w:space="0" w:color="000000"/>
              <w:left w:val="single" w:sz="5" w:space="0" w:color="000000"/>
              <w:bottom w:val="single" w:sz="5" w:space="0" w:color="000000"/>
              <w:right w:val="single" w:sz="5" w:space="0" w:color="000000"/>
            </w:tcBorders>
          </w:tcPr>
          <w:p w:rsidR="00371962" w:rsidRDefault="00BF3986">
            <w:pPr>
              <w:spacing w:before="9" w:after="0" w:line="460" w:lineRule="exact"/>
              <w:ind w:left="112"/>
            </w:pPr>
            <w:r>
              <w:rPr>
                <w:rFonts w:ascii="Calibri" w:hAnsi="Calibri" w:cs="Calibri"/>
                <w:color w:val="000000"/>
                <w:sz w:val="40"/>
                <w:szCs w:val="40"/>
              </w:rPr>
              <w:t>UCAS Clearing</w:t>
            </w:r>
          </w:p>
        </w:tc>
        <w:tc>
          <w:tcPr>
            <w:tcW w:w="1260" w:type="dxa"/>
            <w:tcBorders>
              <w:top w:val="single" w:sz="5" w:space="0" w:color="000000"/>
              <w:left w:val="single" w:sz="5" w:space="0" w:color="000000"/>
              <w:bottom w:val="single" w:sz="5" w:space="0" w:color="000000"/>
              <w:right w:val="single" w:sz="5" w:space="0" w:color="000000"/>
            </w:tcBorders>
          </w:tcPr>
          <w:p w:rsidR="00371962" w:rsidRDefault="00BF3986">
            <w:pPr>
              <w:spacing w:before="9" w:after="0" w:line="460" w:lineRule="exact"/>
              <w:ind w:left="534"/>
            </w:pPr>
            <w:r>
              <w:rPr>
                <w:rFonts w:ascii="Calibri" w:hAnsi="Calibri" w:cs="Calibri"/>
                <w:color w:val="000000"/>
                <w:w w:val="96"/>
                <w:sz w:val="40"/>
                <w:szCs w:val="40"/>
              </w:rPr>
              <w:t>8</w:t>
            </w:r>
          </w:p>
        </w:tc>
      </w:tr>
      <w:tr w:rsidR="00371962">
        <w:trPr>
          <w:trHeight w:hRule="exact" w:val="499"/>
        </w:trPr>
        <w:tc>
          <w:tcPr>
            <w:tcW w:w="4967" w:type="dxa"/>
            <w:tcBorders>
              <w:top w:val="single" w:sz="5" w:space="0" w:color="000000"/>
              <w:left w:val="single" w:sz="5" w:space="0" w:color="000000"/>
              <w:bottom w:val="single" w:sz="5" w:space="0" w:color="000000"/>
              <w:right w:val="single" w:sz="5" w:space="0" w:color="000000"/>
            </w:tcBorders>
          </w:tcPr>
          <w:p w:rsidR="00371962" w:rsidRDefault="00BF3986">
            <w:pPr>
              <w:spacing w:before="8" w:after="0" w:line="460" w:lineRule="exact"/>
              <w:ind w:left="112"/>
            </w:pPr>
            <w:r>
              <w:rPr>
                <w:rFonts w:ascii="Calibri" w:hAnsi="Calibri" w:cs="Calibri"/>
                <w:color w:val="000000"/>
                <w:sz w:val="40"/>
                <w:szCs w:val="40"/>
              </w:rPr>
              <w:t>UCAS Adjustment</w:t>
            </w:r>
          </w:p>
        </w:tc>
        <w:tc>
          <w:tcPr>
            <w:tcW w:w="1260" w:type="dxa"/>
            <w:tcBorders>
              <w:top w:val="single" w:sz="5" w:space="0" w:color="000000"/>
              <w:left w:val="single" w:sz="5" w:space="0" w:color="000000"/>
              <w:bottom w:val="single" w:sz="5" w:space="0" w:color="000000"/>
              <w:right w:val="single" w:sz="5" w:space="0" w:color="000000"/>
            </w:tcBorders>
          </w:tcPr>
          <w:p w:rsidR="00371962" w:rsidRDefault="00BF3986">
            <w:pPr>
              <w:spacing w:before="8" w:after="0" w:line="460" w:lineRule="exact"/>
              <w:ind w:left="534"/>
            </w:pPr>
            <w:r>
              <w:rPr>
                <w:rFonts w:ascii="Calibri" w:hAnsi="Calibri" w:cs="Calibri"/>
                <w:color w:val="000000"/>
                <w:w w:val="96"/>
                <w:sz w:val="40"/>
                <w:szCs w:val="40"/>
              </w:rPr>
              <w:t>9</w:t>
            </w:r>
          </w:p>
        </w:tc>
      </w:tr>
      <w:tr w:rsidR="00371962">
        <w:trPr>
          <w:trHeight w:hRule="exact" w:val="496"/>
        </w:trPr>
        <w:tc>
          <w:tcPr>
            <w:tcW w:w="4967" w:type="dxa"/>
            <w:tcBorders>
              <w:top w:val="single" w:sz="5" w:space="0" w:color="000000"/>
              <w:left w:val="single" w:sz="5" w:space="0" w:color="000000"/>
              <w:bottom w:val="single" w:sz="5" w:space="0" w:color="000000"/>
              <w:right w:val="single" w:sz="5" w:space="0" w:color="000000"/>
            </w:tcBorders>
          </w:tcPr>
          <w:p w:rsidR="00371962" w:rsidRDefault="00BF3986">
            <w:pPr>
              <w:spacing w:before="9" w:after="0" w:line="460" w:lineRule="exact"/>
              <w:ind w:left="112"/>
            </w:pPr>
            <w:r>
              <w:rPr>
                <w:rFonts w:ascii="Calibri" w:hAnsi="Calibri" w:cs="Calibri"/>
                <w:color w:val="000000"/>
                <w:sz w:val="40"/>
                <w:szCs w:val="40"/>
              </w:rPr>
              <w:t>FAQs</w:t>
            </w:r>
          </w:p>
        </w:tc>
        <w:tc>
          <w:tcPr>
            <w:tcW w:w="1260" w:type="dxa"/>
            <w:tcBorders>
              <w:top w:val="single" w:sz="5" w:space="0" w:color="000000"/>
              <w:left w:val="single" w:sz="5" w:space="0" w:color="000000"/>
              <w:bottom w:val="single" w:sz="5" w:space="0" w:color="000000"/>
              <w:right w:val="single" w:sz="5" w:space="0" w:color="000000"/>
            </w:tcBorders>
          </w:tcPr>
          <w:p w:rsidR="00371962" w:rsidRDefault="00BF3986">
            <w:pPr>
              <w:spacing w:before="9" w:after="0" w:line="460" w:lineRule="exact"/>
              <w:ind w:left="167"/>
            </w:pPr>
            <w:r>
              <w:rPr>
                <w:rFonts w:ascii="Calibri" w:hAnsi="Calibri" w:cs="Calibri"/>
                <w:color w:val="000000"/>
                <w:sz w:val="40"/>
                <w:szCs w:val="40"/>
              </w:rPr>
              <w:t>10-13</w:t>
            </w:r>
          </w:p>
        </w:tc>
      </w:tr>
    </w:tbl>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BF3986">
      <w:pPr>
        <w:spacing w:before="10" w:after="0" w:line="253" w:lineRule="exact"/>
        <w:ind w:left="10358"/>
      </w:pPr>
      <w:r>
        <w:rPr>
          <w:rFonts w:ascii="Calibri" w:hAnsi="Calibri" w:cs="Calibri"/>
          <w:color w:val="000000"/>
          <w:w w:val="96"/>
        </w:rPr>
        <w:t>2</w:t>
      </w:r>
    </w:p>
    <w:p w:rsidR="00371962" w:rsidRDefault="00B90871">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50048" behindDoc="1" locked="0" layoutInCell="0" allowOverlap="1">
                <wp:simplePos x="0" y="0"/>
                <wp:positionH relativeFrom="page">
                  <wp:posOffset>1804670</wp:posOffset>
                </wp:positionH>
                <wp:positionV relativeFrom="page">
                  <wp:posOffset>1747520</wp:posOffset>
                </wp:positionV>
                <wp:extent cx="3144520" cy="311150"/>
                <wp:effectExtent l="0" t="0" r="0" b="0"/>
                <wp:wrapNone/>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4520" cy="311150"/>
                        </a:xfrm>
                        <a:custGeom>
                          <a:avLst/>
                          <a:gdLst>
                            <a:gd name="T0" fmla="*/ 0 w 4952"/>
                            <a:gd name="T1" fmla="*/ 490 h 490"/>
                            <a:gd name="T2" fmla="*/ 0 w 4952"/>
                            <a:gd name="T3" fmla="*/ 1 h 490"/>
                            <a:gd name="T4" fmla="*/ 4952 w 4952"/>
                            <a:gd name="T5" fmla="*/ 1 h 490"/>
                            <a:gd name="T6" fmla="*/ 4952 w 4952"/>
                            <a:gd name="T7" fmla="*/ 490 h 490"/>
                            <a:gd name="T8" fmla="*/ 4952 w 4952"/>
                            <a:gd name="T9" fmla="*/ 490 h 490"/>
                          </a:gdLst>
                          <a:ahLst/>
                          <a:cxnLst>
                            <a:cxn ang="0">
                              <a:pos x="T0" y="T1"/>
                            </a:cxn>
                            <a:cxn ang="0">
                              <a:pos x="T2" y="T3"/>
                            </a:cxn>
                            <a:cxn ang="0">
                              <a:pos x="T4" y="T5"/>
                            </a:cxn>
                            <a:cxn ang="0">
                              <a:pos x="T6" y="T7"/>
                            </a:cxn>
                            <a:cxn ang="0">
                              <a:pos x="T8" y="T9"/>
                            </a:cxn>
                          </a:cxnLst>
                          <a:rect l="0" t="0" r="r" b="b"/>
                          <a:pathLst>
                            <a:path w="4952" h="490">
                              <a:moveTo>
                                <a:pt x="0" y="490"/>
                              </a:moveTo>
                              <a:lnTo>
                                <a:pt x="0" y="1"/>
                              </a:lnTo>
                              <a:lnTo>
                                <a:pt x="4952" y="1"/>
                              </a:lnTo>
                              <a:lnTo>
                                <a:pt x="4952" y="49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E7BF53" id="Freeform 17"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2.1pt,162.1pt,142.1pt,137.65pt,389.7pt,137.65pt,389.7pt,162.1pt" coordsize="495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" o:allowincell="f" fillcolor="black" stroked="f">
                <v:path arrowok="t" o:connecttype="custom" o:connectlocs="0,311150;0,635;3144520,635;3144520,311150;3144520,311150" o:connectangles="0,0,0,0,0"/>
                <w10:wrap anchorx="page" anchory="page"/>
              </v:polyline>
            </w:pict>
          </mc:Fallback>
        </mc:AlternateContent>
      </w:r>
      <w:r>
        <w:rPr>
          <w:noProof/>
        </w:rPr>
        <mc:AlternateContent>
          <mc:Choice Requires="wps">
            <w:drawing>
              <wp:anchor distT="0" distB="0" distL="114300" distR="114300" simplePos="0" relativeHeight="251651072" behindDoc="1" locked="0" layoutInCell="0" allowOverlap="1">
                <wp:simplePos x="0" y="0"/>
                <wp:positionH relativeFrom="page">
                  <wp:posOffset>1870710</wp:posOffset>
                </wp:positionH>
                <wp:positionV relativeFrom="page">
                  <wp:posOffset>1747520</wp:posOffset>
                </wp:positionV>
                <wp:extent cx="3013710" cy="311150"/>
                <wp:effectExtent l="0" t="0" r="0" b="0"/>
                <wp:wrapNone/>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3710" cy="311150"/>
                        </a:xfrm>
                        <a:custGeom>
                          <a:avLst/>
                          <a:gdLst>
                            <a:gd name="T0" fmla="*/ 0 w 4746"/>
                            <a:gd name="T1" fmla="*/ 490 h 490"/>
                            <a:gd name="T2" fmla="*/ 0 w 4746"/>
                            <a:gd name="T3" fmla="*/ 1 h 490"/>
                            <a:gd name="T4" fmla="*/ 4746 w 4746"/>
                            <a:gd name="T5" fmla="*/ 1 h 490"/>
                            <a:gd name="T6" fmla="*/ 4746 w 4746"/>
                            <a:gd name="T7" fmla="*/ 490 h 490"/>
                            <a:gd name="T8" fmla="*/ 4746 w 4746"/>
                            <a:gd name="T9" fmla="*/ 490 h 490"/>
                          </a:gdLst>
                          <a:ahLst/>
                          <a:cxnLst>
                            <a:cxn ang="0">
                              <a:pos x="T0" y="T1"/>
                            </a:cxn>
                            <a:cxn ang="0">
                              <a:pos x="T2" y="T3"/>
                            </a:cxn>
                            <a:cxn ang="0">
                              <a:pos x="T4" y="T5"/>
                            </a:cxn>
                            <a:cxn ang="0">
                              <a:pos x="T6" y="T7"/>
                            </a:cxn>
                            <a:cxn ang="0">
                              <a:pos x="T8" y="T9"/>
                            </a:cxn>
                          </a:cxnLst>
                          <a:rect l="0" t="0" r="r" b="b"/>
                          <a:pathLst>
                            <a:path w="4746" h="490">
                              <a:moveTo>
                                <a:pt x="0" y="490"/>
                              </a:moveTo>
                              <a:lnTo>
                                <a:pt x="0" y="1"/>
                              </a:lnTo>
                              <a:lnTo>
                                <a:pt x="4746" y="1"/>
                              </a:lnTo>
                              <a:lnTo>
                                <a:pt x="4746" y="49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EF1CD0" id="Freeform 1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7.3pt,162.1pt,147.3pt,137.65pt,384.6pt,137.65pt,384.6pt,162.1pt" coordsize="474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" o:allowincell="f" fillcolor="black" stroked="f">
                <v:path arrowok="t" o:connecttype="custom" o:connectlocs="0,311150;0,635;3013710,635;3013710,311150;3013710,311150" o:connectangles="0,0,0,0,0"/>
                <w10:wrap anchorx="page" anchory="page"/>
              </v:polyline>
            </w:pict>
          </mc:Fallback>
        </mc:AlternateContent>
      </w:r>
      <w:r>
        <w:rPr>
          <w:noProof/>
        </w:rPr>
        <mc:AlternateContent>
          <mc:Choice Requires="wps">
            <w:drawing>
              <wp:anchor distT="0" distB="0" distL="114300" distR="114300" simplePos="0" relativeHeight="251652096" behindDoc="1" locked="0" layoutInCell="0" allowOverlap="1">
                <wp:simplePos x="0" y="0"/>
                <wp:positionH relativeFrom="page">
                  <wp:posOffset>4954270</wp:posOffset>
                </wp:positionH>
                <wp:positionV relativeFrom="page">
                  <wp:posOffset>1747520</wp:posOffset>
                </wp:positionV>
                <wp:extent cx="802640" cy="311150"/>
                <wp:effectExtent l="0" t="0" r="0" b="0"/>
                <wp:wrapNone/>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2640" cy="311150"/>
                        </a:xfrm>
                        <a:custGeom>
                          <a:avLst/>
                          <a:gdLst>
                            <a:gd name="T0" fmla="*/ 1 w 1264"/>
                            <a:gd name="T1" fmla="*/ 490 h 490"/>
                            <a:gd name="T2" fmla="*/ 1 w 1264"/>
                            <a:gd name="T3" fmla="*/ 1 h 490"/>
                            <a:gd name="T4" fmla="*/ 1264 w 1264"/>
                            <a:gd name="T5" fmla="*/ 1 h 490"/>
                            <a:gd name="T6" fmla="*/ 1264 w 1264"/>
                            <a:gd name="T7" fmla="*/ 490 h 490"/>
                            <a:gd name="T8" fmla="*/ 1264 w 1264"/>
                            <a:gd name="T9" fmla="*/ 490 h 490"/>
                          </a:gdLst>
                          <a:ahLst/>
                          <a:cxnLst>
                            <a:cxn ang="0">
                              <a:pos x="T0" y="T1"/>
                            </a:cxn>
                            <a:cxn ang="0">
                              <a:pos x="T2" y="T3"/>
                            </a:cxn>
                            <a:cxn ang="0">
                              <a:pos x="T4" y="T5"/>
                            </a:cxn>
                            <a:cxn ang="0">
                              <a:pos x="T6" y="T7"/>
                            </a:cxn>
                            <a:cxn ang="0">
                              <a:pos x="T8" y="T9"/>
                            </a:cxn>
                          </a:cxnLst>
                          <a:rect l="0" t="0" r="r" b="b"/>
                          <a:pathLst>
                            <a:path w="1264" h="490">
                              <a:moveTo>
                                <a:pt x="1" y="490"/>
                              </a:moveTo>
                              <a:lnTo>
                                <a:pt x="1" y="1"/>
                              </a:lnTo>
                              <a:lnTo>
                                <a:pt x="1264" y="1"/>
                              </a:lnTo>
                              <a:lnTo>
                                <a:pt x="1264" y="49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CA4A39" id="Freeform 1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0.15pt,162.1pt,390.15pt,137.65pt,453.3pt,137.65pt,453.3pt,162.1pt" coordsize="126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" o:allowincell="f" fillcolor="black" stroked="f">
                <v:path arrowok="t" o:connecttype="custom" o:connectlocs="635,311150;635,635;802640,635;802640,311150;802640,311150" o:connectangles="0,0,0,0,0"/>
                <w10:wrap anchorx="page" anchory="page"/>
              </v:polyline>
            </w:pict>
          </mc:Fallback>
        </mc:AlternateContent>
      </w:r>
      <w:r>
        <w:rPr>
          <w:noProof/>
        </w:rPr>
        <mc:AlternateContent>
          <mc:Choice Requires="wps">
            <w:drawing>
              <wp:anchor distT="0" distB="0" distL="114300" distR="114300" simplePos="0" relativeHeight="251654144" behindDoc="1" locked="0" layoutInCell="0" allowOverlap="1">
                <wp:simplePos x="0" y="0"/>
                <wp:positionH relativeFrom="page">
                  <wp:posOffset>5021580</wp:posOffset>
                </wp:positionH>
                <wp:positionV relativeFrom="page">
                  <wp:posOffset>1747520</wp:posOffset>
                </wp:positionV>
                <wp:extent cx="670560" cy="311150"/>
                <wp:effectExtent l="0" t="0" r="0" b="0"/>
                <wp:wrapNone/>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 cy="311150"/>
                        </a:xfrm>
                        <a:custGeom>
                          <a:avLst/>
                          <a:gdLst>
                            <a:gd name="T0" fmla="*/ 0 w 1056"/>
                            <a:gd name="T1" fmla="*/ 490 h 490"/>
                            <a:gd name="T2" fmla="*/ 0 w 1056"/>
                            <a:gd name="T3" fmla="*/ 1 h 490"/>
                            <a:gd name="T4" fmla="*/ 1056 w 1056"/>
                            <a:gd name="T5" fmla="*/ 1 h 490"/>
                            <a:gd name="T6" fmla="*/ 1056 w 1056"/>
                            <a:gd name="T7" fmla="*/ 490 h 490"/>
                            <a:gd name="T8" fmla="*/ 1056 w 1056"/>
                            <a:gd name="T9" fmla="*/ 490 h 490"/>
                          </a:gdLst>
                          <a:ahLst/>
                          <a:cxnLst>
                            <a:cxn ang="0">
                              <a:pos x="T0" y="T1"/>
                            </a:cxn>
                            <a:cxn ang="0">
                              <a:pos x="T2" y="T3"/>
                            </a:cxn>
                            <a:cxn ang="0">
                              <a:pos x="T4" y="T5"/>
                            </a:cxn>
                            <a:cxn ang="0">
                              <a:pos x="T6" y="T7"/>
                            </a:cxn>
                            <a:cxn ang="0">
                              <a:pos x="T8" y="T9"/>
                            </a:cxn>
                          </a:cxnLst>
                          <a:rect l="0" t="0" r="r" b="b"/>
                          <a:pathLst>
                            <a:path w="1056" h="490">
                              <a:moveTo>
                                <a:pt x="0" y="490"/>
                              </a:moveTo>
                              <a:lnTo>
                                <a:pt x="0" y="1"/>
                              </a:lnTo>
                              <a:lnTo>
                                <a:pt x="1056" y="1"/>
                              </a:lnTo>
                              <a:lnTo>
                                <a:pt x="1056" y="49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E9B4BF" id="Freeform 1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5.4pt,162.1pt,395.4pt,137.65pt,448.2pt,137.65pt,448.2pt,162.1pt" coordsize="1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" o:allowincell="f" fillcolor="black" stroked="f">
                <v:path arrowok="t" o:connecttype="custom" o:connectlocs="0,311150;0,635;670560,635;670560,311150;670560,311150" o:connectangles="0,0,0,0,0"/>
                <w10:wrap anchorx="page" anchory="page"/>
              </v:polyline>
            </w:pict>
          </mc:Fallback>
        </mc:AlternateContent>
      </w:r>
    </w:p>
    <w:p w:rsidR="00371962" w:rsidRDefault="00371962">
      <w:pPr>
        <w:spacing w:after="0" w:line="240" w:lineRule="exact"/>
        <w:rPr>
          <w:sz w:val="12"/>
          <w:szCs w:val="12"/>
        </w:rPr>
        <w:sectPr w:rsidR="00371962">
          <w:pgSz w:w="11900" w:h="16820"/>
          <w:pgMar w:top="-20" w:right="0" w:bottom="-20" w:left="0" w:header="0" w:footer="0" w:gutter="0"/>
          <w:cols w:space="720"/>
        </w:sectPr>
      </w:pPr>
    </w:p>
    <w:p w:rsidR="00371962" w:rsidRDefault="00371962">
      <w:pPr>
        <w:spacing w:after="0" w:line="240" w:lineRule="exact"/>
        <w:rPr>
          <w:rFonts w:ascii="Times New Roman" w:hAnsi="Times New Roman" w:cs="Times New Roman"/>
          <w:sz w:val="24"/>
        </w:rPr>
      </w:pPr>
    </w:p>
    <w:p w:rsidR="00371962" w:rsidRDefault="00371962">
      <w:pPr>
        <w:spacing w:after="0" w:line="460" w:lineRule="exact"/>
        <w:ind w:left="3091"/>
        <w:rPr>
          <w:sz w:val="24"/>
          <w:szCs w:val="24"/>
        </w:rPr>
      </w:pPr>
    </w:p>
    <w:p w:rsidR="00371962" w:rsidRDefault="00371962">
      <w:pPr>
        <w:spacing w:after="0" w:line="460" w:lineRule="exact"/>
        <w:ind w:left="3091"/>
        <w:rPr>
          <w:sz w:val="24"/>
          <w:szCs w:val="24"/>
        </w:rPr>
      </w:pPr>
    </w:p>
    <w:p w:rsidR="00371962" w:rsidRPr="00BF3986" w:rsidRDefault="00BF3986" w:rsidP="00BF3986">
      <w:pPr>
        <w:spacing w:before="240" w:after="0" w:line="460" w:lineRule="exact"/>
        <w:jc w:val="center"/>
        <w:rPr>
          <w:b/>
          <w:sz w:val="36"/>
        </w:rPr>
      </w:pPr>
      <w:r w:rsidRPr="00BF3986">
        <w:rPr>
          <w:rFonts w:ascii="Calibri Bold" w:hAnsi="Calibri Bold" w:cs="Calibri Bold"/>
          <w:b/>
          <w:color w:val="000000"/>
          <w:sz w:val="48"/>
          <w:szCs w:val="40"/>
        </w:rPr>
        <w:t>Track, Offers, Interviews and Tests</w:t>
      </w:r>
    </w:p>
    <w:p w:rsidR="00371962" w:rsidRDefault="00371962">
      <w:pPr>
        <w:spacing w:after="0" w:line="276" w:lineRule="exact"/>
        <w:ind w:left="4133"/>
        <w:rPr>
          <w:sz w:val="24"/>
          <w:szCs w:val="24"/>
        </w:rPr>
      </w:pPr>
    </w:p>
    <w:p w:rsidR="00371962" w:rsidRDefault="00BF3986">
      <w:pPr>
        <w:spacing w:before="16" w:after="0" w:line="276" w:lineRule="exact"/>
        <w:ind w:left="4133"/>
      </w:pPr>
      <w:r>
        <w:rPr>
          <w:rFonts w:ascii="Calibri" w:hAnsi="Calibri" w:cs="Calibri"/>
          <w:color w:val="000000"/>
          <w:sz w:val="24"/>
          <w:szCs w:val="24"/>
        </w:rPr>
        <w:t>UCAS Student helpline 0871 4680468</w:t>
      </w:r>
    </w:p>
    <w:p w:rsidR="00371962" w:rsidRDefault="00371962">
      <w:pPr>
        <w:spacing w:after="0" w:line="414" w:lineRule="exact"/>
        <w:ind w:left="2026"/>
        <w:rPr>
          <w:sz w:val="24"/>
          <w:szCs w:val="24"/>
        </w:rPr>
      </w:pPr>
    </w:p>
    <w:p w:rsidR="00371962" w:rsidRDefault="00371962">
      <w:pPr>
        <w:spacing w:after="0" w:line="414" w:lineRule="exact"/>
        <w:ind w:left="2026"/>
        <w:rPr>
          <w:sz w:val="24"/>
          <w:szCs w:val="24"/>
        </w:rPr>
      </w:pPr>
    </w:p>
    <w:p w:rsidR="00371962" w:rsidRDefault="00371962">
      <w:pPr>
        <w:spacing w:after="0" w:line="414" w:lineRule="exact"/>
        <w:ind w:left="2026"/>
        <w:rPr>
          <w:sz w:val="24"/>
          <w:szCs w:val="24"/>
        </w:rPr>
      </w:pPr>
    </w:p>
    <w:p w:rsidR="00371962" w:rsidRDefault="00371962">
      <w:pPr>
        <w:spacing w:after="0" w:line="414" w:lineRule="exact"/>
        <w:ind w:left="2026"/>
        <w:rPr>
          <w:sz w:val="24"/>
          <w:szCs w:val="24"/>
        </w:rPr>
      </w:pPr>
    </w:p>
    <w:p w:rsidR="00371962" w:rsidRPr="00BF3986" w:rsidRDefault="00BF3986">
      <w:pPr>
        <w:spacing w:before="134" w:after="0" w:line="414" w:lineRule="exact"/>
        <w:ind w:left="2026"/>
        <w:rPr>
          <w:b/>
        </w:rPr>
      </w:pPr>
      <w:r w:rsidRPr="00BF3986">
        <w:rPr>
          <w:rFonts w:ascii="Calibri Bold" w:hAnsi="Calibri Bold" w:cs="Calibri Bold"/>
          <w:b/>
          <w:color w:val="000000"/>
          <w:sz w:val="36"/>
          <w:szCs w:val="36"/>
        </w:rPr>
        <w:t>Track</w:t>
      </w:r>
    </w:p>
    <w:p w:rsidR="00371962" w:rsidRDefault="00BF3986">
      <w:pPr>
        <w:tabs>
          <w:tab w:val="left" w:pos="2746"/>
          <w:tab w:val="left" w:pos="2746"/>
        </w:tabs>
        <w:spacing w:before="266" w:after="0" w:line="390" w:lineRule="exact"/>
        <w:ind w:left="2386" w:right="1799"/>
      </w:pPr>
      <w:r>
        <w:rPr>
          <w:rFonts w:ascii="Arial" w:hAnsi="Arial" w:cs="Arial"/>
          <w:color w:val="000000"/>
          <w:spacing w:val="2"/>
          <w:sz w:val="28"/>
          <w:szCs w:val="28"/>
        </w:rPr>
        <w:t xml:space="preserve">• </w:t>
      </w:r>
      <w:r>
        <w:rPr>
          <w:rFonts w:ascii="Calibri" w:hAnsi="Calibri" w:cs="Calibri"/>
          <w:color w:val="000000"/>
          <w:spacing w:val="2"/>
          <w:sz w:val="28"/>
          <w:szCs w:val="28"/>
        </w:rPr>
        <w:t xml:space="preserve"> The Track system is part of UCAS: it is a way of finding out how </w:t>
      </w:r>
      <w:r>
        <w:br/>
      </w:r>
      <w:r>
        <w:rPr>
          <w:rFonts w:ascii="Calibri" w:hAnsi="Calibri" w:cs="Calibri"/>
          <w:color w:val="000000"/>
          <w:sz w:val="28"/>
          <w:szCs w:val="28"/>
        </w:rPr>
        <w:tab/>
        <w:t xml:space="preserve">your application is progressing and will enable you to reply to </w:t>
      </w:r>
      <w:r>
        <w:br/>
      </w:r>
      <w:r>
        <w:rPr>
          <w:rFonts w:ascii="Calibri" w:hAnsi="Calibri" w:cs="Calibri"/>
          <w:color w:val="000000"/>
          <w:sz w:val="28"/>
          <w:szCs w:val="28"/>
        </w:rPr>
        <w:tab/>
        <w:t>any offers you receive.</w:t>
      </w:r>
    </w:p>
    <w:p w:rsidR="00371962" w:rsidRDefault="00BF3986">
      <w:pPr>
        <w:tabs>
          <w:tab w:val="left" w:pos="2746"/>
          <w:tab w:val="left" w:pos="2746"/>
        </w:tabs>
        <w:spacing w:before="2" w:after="0" w:line="400" w:lineRule="exact"/>
        <w:ind w:left="2386" w:right="2009"/>
      </w:pPr>
      <w:r>
        <w:rPr>
          <w:rFonts w:ascii="Arial" w:hAnsi="Arial" w:cs="Arial"/>
          <w:color w:val="000000"/>
          <w:spacing w:val="2"/>
          <w:sz w:val="28"/>
          <w:szCs w:val="28"/>
        </w:rPr>
        <w:t xml:space="preserve">• </w:t>
      </w:r>
      <w:r>
        <w:rPr>
          <w:rFonts w:ascii="Calibri" w:hAnsi="Calibri" w:cs="Calibri"/>
          <w:color w:val="000000"/>
          <w:spacing w:val="2"/>
          <w:sz w:val="28"/>
          <w:szCs w:val="28"/>
        </w:rPr>
        <w:t xml:space="preserve"> You can log into Track once you have received your welcome </w:t>
      </w:r>
      <w:r>
        <w:br/>
      </w:r>
      <w:r>
        <w:rPr>
          <w:rFonts w:ascii="Calibri" w:hAnsi="Calibri" w:cs="Calibri"/>
          <w:color w:val="000000"/>
          <w:sz w:val="28"/>
          <w:szCs w:val="28"/>
        </w:rPr>
        <w:tab/>
        <w:t xml:space="preserve">email from UCAS.  It can be accessed via a link on the UCAS </w:t>
      </w:r>
      <w:r>
        <w:br/>
      </w:r>
      <w:r>
        <w:rPr>
          <w:rFonts w:ascii="Calibri" w:hAnsi="Calibri" w:cs="Calibri"/>
          <w:color w:val="000000"/>
          <w:sz w:val="28"/>
          <w:szCs w:val="28"/>
        </w:rPr>
        <w:tab/>
        <w:t>website.</w:t>
      </w:r>
    </w:p>
    <w:p w:rsidR="00371962" w:rsidRDefault="00BF3986">
      <w:pPr>
        <w:tabs>
          <w:tab w:val="left" w:pos="2746"/>
          <w:tab w:val="left" w:pos="2746"/>
          <w:tab w:val="left" w:pos="2746"/>
        </w:tabs>
        <w:spacing w:before="6" w:after="0" w:line="393" w:lineRule="exact"/>
        <w:ind w:left="2386" w:right="1789"/>
      </w:pPr>
      <w:r>
        <w:rPr>
          <w:rFonts w:ascii="Arial" w:hAnsi="Arial" w:cs="Arial"/>
          <w:color w:val="000000"/>
          <w:spacing w:val="2"/>
          <w:sz w:val="28"/>
          <w:szCs w:val="28"/>
        </w:rPr>
        <w:t xml:space="preserve">• </w:t>
      </w:r>
      <w:r>
        <w:rPr>
          <w:rFonts w:ascii="Calibri" w:hAnsi="Calibri" w:cs="Calibri"/>
          <w:color w:val="000000"/>
          <w:spacing w:val="2"/>
          <w:sz w:val="28"/>
          <w:szCs w:val="28"/>
        </w:rPr>
        <w:t xml:space="preserve"> You will need your ID Number, Username and Password to log </w:t>
      </w:r>
      <w:r>
        <w:br/>
      </w:r>
      <w:r>
        <w:rPr>
          <w:rFonts w:ascii="Calibri" w:hAnsi="Calibri" w:cs="Calibri"/>
          <w:color w:val="000000"/>
          <w:sz w:val="28"/>
          <w:szCs w:val="28"/>
        </w:rPr>
        <w:tab/>
        <w:t xml:space="preserve">onto the Track system.  Please check this regularly, as all offers </w:t>
      </w:r>
      <w:r>
        <w:br/>
      </w:r>
      <w:r>
        <w:rPr>
          <w:rFonts w:ascii="Calibri" w:hAnsi="Calibri" w:cs="Calibri"/>
          <w:color w:val="000000"/>
          <w:sz w:val="28"/>
          <w:szCs w:val="28"/>
        </w:rPr>
        <w:tab/>
        <w:t xml:space="preserve">you get will appear on Track.  UCAS will email you to the email </w:t>
      </w:r>
      <w:r>
        <w:br/>
      </w:r>
      <w:r>
        <w:rPr>
          <w:rFonts w:ascii="Calibri" w:hAnsi="Calibri" w:cs="Calibri"/>
          <w:color w:val="000000"/>
          <w:sz w:val="28"/>
          <w:szCs w:val="28"/>
        </w:rPr>
        <w:tab/>
        <w:t>address provided with any updates.</w:t>
      </w:r>
    </w:p>
    <w:p w:rsidR="00371962" w:rsidRDefault="00BF3986">
      <w:pPr>
        <w:tabs>
          <w:tab w:val="left" w:pos="2746"/>
        </w:tabs>
        <w:spacing w:before="2" w:after="0" w:line="400" w:lineRule="exact"/>
        <w:ind w:left="2386" w:right="2024"/>
        <w:jc w:val="both"/>
      </w:pPr>
      <w:r>
        <w:rPr>
          <w:rFonts w:ascii="Arial" w:hAnsi="Arial" w:cs="Arial"/>
          <w:color w:val="000000"/>
          <w:spacing w:val="2"/>
          <w:sz w:val="28"/>
          <w:szCs w:val="28"/>
        </w:rPr>
        <w:t xml:space="preserve">• </w:t>
      </w:r>
      <w:r>
        <w:rPr>
          <w:rFonts w:ascii="Calibri" w:hAnsi="Calibri" w:cs="Calibri"/>
          <w:color w:val="000000"/>
          <w:spacing w:val="2"/>
          <w:sz w:val="28"/>
          <w:szCs w:val="28"/>
        </w:rPr>
        <w:t xml:space="preserve"> No one else has access to your Track, so if you need any help </w:t>
      </w:r>
      <w:r>
        <w:br/>
      </w:r>
      <w:r>
        <w:rPr>
          <w:rFonts w:ascii="Calibri" w:hAnsi="Calibri" w:cs="Calibri"/>
          <w:color w:val="000000"/>
          <w:sz w:val="28"/>
          <w:szCs w:val="28"/>
        </w:rPr>
        <w:tab/>
        <w:t>with the system please bring along your log in details.</w:t>
      </w:r>
    </w:p>
    <w:p w:rsidR="00371962" w:rsidRDefault="00BF3986">
      <w:pPr>
        <w:tabs>
          <w:tab w:val="left" w:pos="2746"/>
        </w:tabs>
        <w:spacing w:after="0" w:line="400" w:lineRule="exact"/>
        <w:ind w:left="2386" w:right="1584"/>
        <w:jc w:val="both"/>
      </w:pPr>
      <w:r>
        <w:rPr>
          <w:rFonts w:ascii="Arial" w:hAnsi="Arial" w:cs="Arial"/>
          <w:color w:val="000000"/>
          <w:spacing w:val="2"/>
          <w:sz w:val="28"/>
          <w:szCs w:val="28"/>
        </w:rPr>
        <w:t xml:space="preserve">• </w:t>
      </w:r>
      <w:r>
        <w:rPr>
          <w:rFonts w:ascii="Calibri" w:hAnsi="Calibri" w:cs="Calibri"/>
          <w:color w:val="000000"/>
          <w:spacing w:val="2"/>
          <w:sz w:val="28"/>
          <w:szCs w:val="28"/>
        </w:rPr>
        <w:t xml:space="preserve"> For more information see the ‘Introduction to Track’ video guide </w:t>
      </w:r>
      <w:r>
        <w:br/>
      </w:r>
      <w:r>
        <w:rPr>
          <w:rFonts w:ascii="Calibri" w:hAnsi="Calibri" w:cs="Calibri"/>
          <w:color w:val="000000"/>
          <w:sz w:val="28"/>
          <w:szCs w:val="28"/>
        </w:rPr>
        <w:tab/>
        <w:t xml:space="preserve">on the UCAS website, </w:t>
      </w:r>
      <w:hyperlink r:id="rId5" w:history="1">
        <w:r>
          <w:rPr>
            <w:rFonts w:ascii="Calibri" w:hAnsi="Calibri" w:cs="Calibri"/>
            <w:color w:val="000000"/>
            <w:sz w:val="28"/>
            <w:szCs w:val="28"/>
          </w:rPr>
          <w:t>www.ucas.com</w:t>
        </w:r>
      </w:hyperlink>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BF3986">
      <w:pPr>
        <w:spacing w:before="49" w:after="0" w:line="253" w:lineRule="exact"/>
        <w:ind w:left="10358"/>
      </w:pPr>
      <w:r>
        <w:rPr>
          <w:rFonts w:ascii="Calibri" w:hAnsi="Calibri" w:cs="Calibri"/>
          <w:color w:val="000000"/>
          <w:w w:val="96"/>
        </w:rPr>
        <w:t>3</w:t>
      </w:r>
    </w:p>
    <w:p w:rsidR="00371962" w:rsidRDefault="00B90871">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55168" behindDoc="1" locked="0" layoutInCell="0" allowOverlap="1">
                <wp:simplePos x="0" y="0"/>
                <wp:positionH relativeFrom="page">
                  <wp:posOffset>914400</wp:posOffset>
                </wp:positionH>
                <wp:positionV relativeFrom="page">
                  <wp:posOffset>1988820</wp:posOffset>
                </wp:positionV>
                <wp:extent cx="5895340" cy="5540375"/>
                <wp:effectExtent l="0" t="0" r="0" b="0"/>
                <wp:wrapNone/>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5340" cy="5540375"/>
                        </a:xfrm>
                        <a:custGeom>
                          <a:avLst/>
                          <a:gdLst>
                            <a:gd name="T0" fmla="*/ 1 w 9284"/>
                            <a:gd name="T1" fmla="*/ 1379 h 8725"/>
                            <a:gd name="T2" fmla="*/ 45 w 9284"/>
                            <a:gd name="T3" fmla="*/ 1090 h 8725"/>
                            <a:gd name="T4" fmla="*/ 142 w 9284"/>
                            <a:gd name="T5" fmla="*/ 823 h 8725"/>
                            <a:gd name="T6" fmla="*/ 288 w 9284"/>
                            <a:gd name="T7" fmla="*/ 583 h 8725"/>
                            <a:gd name="T8" fmla="*/ 476 w 9284"/>
                            <a:gd name="T9" fmla="*/ 377 h 8725"/>
                            <a:gd name="T10" fmla="*/ 699 w 9284"/>
                            <a:gd name="T11" fmla="*/ 210 h 8725"/>
                            <a:gd name="T12" fmla="*/ 953 w 9284"/>
                            <a:gd name="T13" fmla="*/ 87 h 8725"/>
                            <a:gd name="T14" fmla="*/ 1232 w 9284"/>
                            <a:gd name="T15" fmla="*/ 16 h 8725"/>
                            <a:gd name="T16" fmla="*/ 1454 w 9284"/>
                            <a:gd name="T17" fmla="*/ 0 h 8725"/>
                            <a:gd name="T18" fmla="*/ 7904 w 9284"/>
                            <a:gd name="T19" fmla="*/ 1 h 8725"/>
                            <a:gd name="T20" fmla="*/ 8193 w 9284"/>
                            <a:gd name="T21" fmla="*/ 45 h 8725"/>
                            <a:gd name="T22" fmla="*/ 8460 w 9284"/>
                            <a:gd name="T23" fmla="*/ 142 h 8725"/>
                            <a:gd name="T24" fmla="*/ 8700 w 9284"/>
                            <a:gd name="T25" fmla="*/ 288 h 8725"/>
                            <a:gd name="T26" fmla="*/ 8906 w 9284"/>
                            <a:gd name="T27" fmla="*/ 476 h 8725"/>
                            <a:gd name="T28" fmla="*/ 9073 w 9284"/>
                            <a:gd name="T29" fmla="*/ 699 h 8725"/>
                            <a:gd name="T30" fmla="*/ 9196 w 9284"/>
                            <a:gd name="T31" fmla="*/ 953 h 8725"/>
                            <a:gd name="T32" fmla="*/ 9267 w 9284"/>
                            <a:gd name="T33" fmla="*/ 1232 h 8725"/>
                            <a:gd name="T34" fmla="*/ 9284 w 9284"/>
                            <a:gd name="T35" fmla="*/ 1454 h 8725"/>
                            <a:gd name="T36" fmla="*/ 9282 w 9284"/>
                            <a:gd name="T37" fmla="*/ 7345 h 8725"/>
                            <a:gd name="T38" fmla="*/ 9238 w 9284"/>
                            <a:gd name="T39" fmla="*/ 7634 h 8725"/>
                            <a:gd name="T40" fmla="*/ 9141 w 9284"/>
                            <a:gd name="T41" fmla="*/ 7901 h 8725"/>
                            <a:gd name="T42" fmla="*/ 8995 w 9284"/>
                            <a:gd name="T43" fmla="*/ 8141 h 8725"/>
                            <a:gd name="T44" fmla="*/ 8807 w 9284"/>
                            <a:gd name="T45" fmla="*/ 8347 h 8725"/>
                            <a:gd name="T46" fmla="*/ 8584 w 9284"/>
                            <a:gd name="T47" fmla="*/ 8514 h 8725"/>
                            <a:gd name="T48" fmla="*/ 8330 w 9284"/>
                            <a:gd name="T49" fmla="*/ 8637 h 8725"/>
                            <a:gd name="T50" fmla="*/ 8051 w 9284"/>
                            <a:gd name="T51" fmla="*/ 8708 h 8725"/>
                            <a:gd name="T52" fmla="*/ 7829 w 9284"/>
                            <a:gd name="T53" fmla="*/ 8725 h 8725"/>
                            <a:gd name="T54" fmla="*/ 1379 w 9284"/>
                            <a:gd name="T55" fmla="*/ 8723 h 8725"/>
                            <a:gd name="T56" fmla="*/ 1090 w 9284"/>
                            <a:gd name="T57" fmla="*/ 8679 h 8725"/>
                            <a:gd name="T58" fmla="*/ 823 w 9284"/>
                            <a:gd name="T59" fmla="*/ 8582 h 8725"/>
                            <a:gd name="T60" fmla="*/ 583 w 9284"/>
                            <a:gd name="T61" fmla="*/ 8436 h 8725"/>
                            <a:gd name="T62" fmla="*/ 377 w 9284"/>
                            <a:gd name="T63" fmla="*/ 8248 h 8725"/>
                            <a:gd name="T64" fmla="*/ 210 w 9284"/>
                            <a:gd name="T65" fmla="*/ 8025 h 8725"/>
                            <a:gd name="T66" fmla="*/ 87 w 9284"/>
                            <a:gd name="T67" fmla="*/ 7771 h 8725"/>
                            <a:gd name="T68" fmla="*/ 16 w 9284"/>
                            <a:gd name="T69" fmla="*/ 7492 h 8725"/>
                            <a:gd name="T70" fmla="*/ 0 w 9284"/>
                            <a:gd name="T71" fmla="*/ 7270 h 8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284" h="8725">
                              <a:moveTo>
                                <a:pt x="0" y="1454"/>
                              </a:moveTo>
                              <a:lnTo>
                                <a:pt x="1" y="1379"/>
                              </a:lnTo>
                              <a:lnTo>
                                <a:pt x="16" y="1232"/>
                              </a:lnTo>
                              <a:lnTo>
                                <a:pt x="45" y="1090"/>
                              </a:lnTo>
                              <a:lnTo>
                                <a:pt x="87" y="953"/>
                              </a:lnTo>
                              <a:lnTo>
                                <a:pt x="142" y="823"/>
                              </a:lnTo>
                              <a:lnTo>
                                <a:pt x="210" y="699"/>
                              </a:lnTo>
                              <a:lnTo>
                                <a:pt x="288" y="583"/>
                              </a:lnTo>
                              <a:lnTo>
                                <a:pt x="377" y="476"/>
                              </a:lnTo>
                              <a:lnTo>
                                <a:pt x="476" y="377"/>
                              </a:lnTo>
                              <a:lnTo>
                                <a:pt x="583" y="288"/>
                              </a:lnTo>
                              <a:lnTo>
                                <a:pt x="699" y="210"/>
                              </a:lnTo>
                              <a:lnTo>
                                <a:pt x="823" y="142"/>
                              </a:lnTo>
                              <a:lnTo>
                                <a:pt x="953" y="87"/>
                              </a:lnTo>
                              <a:lnTo>
                                <a:pt x="1090" y="45"/>
                              </a:lnTo>
                              <a:lnTo>
                                <a:pt x="1232" y="16"/>
                              </a:lnTo>
                              <a:lnTo>
                                <a:pt x="1379" y="1"/>
                              </a:lnTo>
                              <a:lnTo>
                                <a:pt x="1454" y="0"/>
                              </a:lnTo>
                              <a:lnTo>
                                <a:pt x="7829" y="0"/>
                              </a:lnTo>
                              <a:lnTo>
                                <a:pt x="7904" y="1"/>
                              </a:lnTo>
                              <a:lnTo>
                                <a:pt x="8051" y="16"/>
                              </a:lnTo>
                              <a:lnTo>
                                <a:pt x="8193" y="45"/>
                              </a:lnTo>
                              <a:lnTo>
                                <a:pt x="8330" y="87"/>
                              </a:lnTo>
                              <a:lnTo>
                                <a:pt x="8460" y="142"/>
                              </a:lnTo>
                              <a:lnTo>
                                <a:pt x="8584" y="210"/>
                              </a:lnTo>
                              <a:lnTo>
                                <a:pt x="8700" y="288"/>
                              </a:lnTo>
                              <a:lnTo>
                                <a:pt x="8807" y="377"/>
                              </a:lnTo>
                              <a:lnTo>
                                <a:pt x="8906" y="476"/>
                              </a:lnTo>
                              <a:lnTo>
                                <a:pt x="8995" y="583"/>
                              </a:lnTo>
                              <a:lnTo>
                                <a:pt x="9073" y="699"/>
                              </a:lnTo>
                              <a:lnTo>
                                <a:pt x="9141" y="823"/>
                              </a:lnTo>
                              <a:lnTo>
                                <a:pt x="9196" y="953"/>
                              </a:lnTo>
                              <a:lnTo>
                                <a:pt x="9238" y="1090"/>
                              </a:lnTo>
                              <a:lnTo>
                                <a:pt x="9267" y="1232"/>
                              </a:lnTo>
                              <a:lnTo>
                                <a:pt x="9282" y="1379"/>
                              </a:lnTo>
                              <a:lnTo>
                                <a:pt x="9284" y="1454"/>
                              </a:lnTo>
                              <a:lnTo>
                                <a:pt x="9284" y="7270"/>
                              </a:lnTo>
                              <a:lnTo>
                                <a:pt x="9282" y="7345"/>
                              </a:lnTo>
                              <a:lnTo>
                                <a:pt x="9267" y="7492"/>
                              </a:lnTo>
                              <a:lnTo>
                                <a:pt x="9238" y="7634"/>
                              </a:lnTo>
                              <a:lnTo>
                                <a:pt x="9196" y="7771"/>
                              </a:lnTo>
                              <a:lnTo>
                                <a:pt x="9141" y="7901"/>
                              </a:lnTo>
                              <a:lnTo>
                                <a:pt x="9073" y="8025"/>
                              </a:lnTo>
                              <a:lnTo>
                                <a:pt x="8995" y="8141"/>
                              </a:lnTo>
                              <a:lnTo>
                                <a:pt x="8906" y="8248"/>
                              </a:lnTo>
                              <a:lnTo>
                                <a:pt x="8807" y="8347"/>
                              </a:lnTo>
                              <a:lnTo>
                                <a:pt x="8700" y="8436"/>
                              </a:lnTo>
                              <a:lnTo>
                                <a:pt x="8584" y="8514"/>
                              </a:lnTo>
                              <a:lnTo>
                                <a:pt x="8460" y="8582"/>
                              </a:lnTo>
                              <a:lnTo>
                                <a:pt x="8330" y="8637"/>
                              </a:lnTo>
                              <a:lnTo>
                                <a:pt x="8193" y="8679"/>
                              </a:lnTo>
                              <a:lnTo>
                                <a:pt x="8051" y="8708"/>
                              </a:lnTo>
                              <a:lnTo>
                                <a:pt x="7904" y="8723"/>
                              </a:lnTo>
                              <a:lnTo>
                                <a:pt x="7829" y="8725"/>
                              </a:lnTo>
                              <a:lnTo>
                                <a:pt x="1454" y="8725"/>
                              </a:lnTo>
                              <a:lnTo>
                                <a:pt x="1379" y="8723"/>
                              </a:lnTo>
                              <a:lnTo>
                                <a:pt x="1232" y="8708"/>
                              </a:lnTo>
                              <a:lnTo>
                                <a:pt x="1090" y="8679"/>
                              </a:lnTo>
                              <a:lnTo>
                                <a:pt x="953" y="8637"/>
                              </a:lnTo>
                              <a:lnTo>
                                <a:pt x="823" y="8582"/>
                              </a:lnTo>
                              <a:lnTo>
                                <a:pt x="699" y="8514"/>
                              </a:lnTo>
                              <a:lnTo>
                                <a:pt x="583" y="8436"/>
                              </a:lnTo>
                              <a:lnTo>
                                <a:pt x="476" y="8347"/>
                              </a:lnTo>
                              <a:lnTo>
                                <a:pt x="377" y="8248"/>
                              </a:lnTo>
                              <a:lnTo>
                                <a:pt x="288" y="8141"/>
                              </a:lnTo>
                              <a:lnTo>
                                <a:pt x="210" y="8025"/>
                              </a:lnTo>
                              <a:lnTo>
                                <a:pt x="142" y="7901"/>
                              </a:lnTo>
                              <a:lnTo>
                                <a:pt x="87" y="7771"/>
                              </a:lnTo>
                              <a:lnTo>
                                <a:pt x="45" y="7634"/>
                              </a:lnTo>
                              <a:lnTo>
                                <a:pt x="16" y="7492"/>
                              </a:lnTo>
                              <a:lnTo>
                                <a:pt x="1" y="7345"/>
                              </a:lnTo>
                              <a:lnTo>
                                <a:pt x="0" y="7270"/>
                              </a:lnTo>
                              <a:lnTo>
                                <a:pt x="0" y="1454"/>
                              </a:lnTo>
                            </a:path>
                          </a:pathLst>
                        </a:custGeom>
                        <a:noFill/>
                        <a:ln w="19050">
                          <a:solidFill>
                            <a:srgbClr val="385D89"/>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B06D45" id="Freeform 1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in,229.3pt,72.05pt,225.55pt,72.8pt,218.2pt,74.25pt,211.1pt,76.35pt,204.25pt,79.1pt,197.75pt,82.5pt,191.55pt,86.4pt,185.75pt,90.85pt,180.4pt,95.8pt,175.45pt,101.15pt,171pt,106.95pt,167.1pt,113.15pt,163.7pt,119.65pt,160.95pt,126.5pt,158.85pt,133.6pt,157.4pt,140.95pt,156.65pt,144.7pt,156.6pt,463.45pt,156.6pt,467.2pt,156.65pt,474.55pt,157.4pt,481.65pt,158.85pt,488.5pt,160.95pt,495pt,163.7pt,501.2pt,167.1pt,507pt,171pt,512.35pt,175.45pt,517.3pt,180.4pt,521.75pt,185.75pt,525.65pt,191.55pt,529.05pt,197.75pt,531.8pt,204.25pt,533.9pt,211.1pt,535.35pt,218.2pt,536.1pt,225.55pt,536.2pt,229.3pt,536.2pt,520.1pt,536.1pt,523.85pt,535.35pt,531.2pt,533.9pt,538.3pt,531.8pt,545.15pt,529.05pt,551.65pt,525.65pt,557.85pt,521.75pt,563.65pt,517.3pt,569pt,512.35pt,573.95pt,507pt,578.4pt,501.2pt,582.3pt,495pt,585.7pt,488.5pt,588.45pt,481.65pt,590.55pt,474.55pt,592pt,467.2pt,592.75pt,463.45pt,592.85pt,144.7pt,592.85pt,140.95pt,592.75pt,133.6pt,592pt,126.5pt,590.55pt,119.65pt,588.45pt,113.15pt,585.7pt,106.95pt,582.3pt,101.15pt,578.4pt,95.8pt,573.95pt,90.85pt,569pt,86.4pt,563.65pt,82.5pt,557.85pt,79.1pt,551.65pt,76.35pt,545.15pt,74.25pt,538.3pt,72.8pt,531.2pt,72.05pt,523.85pt,1in,520.1pt,1in,229.3pt" coordsize="9284,8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" o:allowincell="f" filled="f" strokecolor="#385d89" strokeweight="1.5pt">
                <v:stroke joinstyle="bevel"/>
                <v:path arrowok="t" o:connecttype="custom" o:connectlocs="635,875665;28575,692150;90170,522605;182880,370205;302260,239395;443865,133350;605155,55245;782320,10160;923290,0;5019040,635;5202555,28575;5372100,90170;5524500,182880;5655310,302260;5761355,443865;5839460,605155;5884545,782320;5895340,923290;5894070,4664075;5866130,4847590;5804535,5017135;5711825,5169535;5592445,5300345;5450840,5406390;5289550,5484495;5112385,5529580;4971415,5540375;875665,5539105;692150,5511165;522605,5449570;370205,5356860;239395,5237480;133350,5095875;55245,4934585;10160,4757420;0,4616450" o:connectangles="0,0,0,0,0,0,0,0,0,0,0,0,0,0,0,0,0,0,0,0,0,0,0,0,0,0,0,0,0,0,0,0,0,0,0,0"/>
                <w10:wrap anchorx="page" anchory="page"/>
              </v:polyline>
            </w:pict>
          </mc:Fallback>
        </mc:AlternateContent>
      </w:r>
    </w:p>
    <w:p w:rsidR="00371962" w:rsidRDefault="00371962">
      <w:pPr>
        <w:spacing w:after="0" w:line="240" w:lineRule="exact"/>
        <w:rPr>
          <w:sz w:val="12"/>
          <w:szCs w:val="12"/>
        </w:rPr>
        <w:sectPr w:rsidR="00371962">
          <w:pgSz w:w="11900" w:h="16820"/>
          <w:pgMar w:top="-20" w:right="0" w:bottom="-20" w:left="0" w:header="0" w:footer="0" w:gutter="0"/>
          <w:cols w:space="720"/>
        </w:sectPr>
      </w:pPr>
    </w:p>
    <w:p w:rsidR="00371962" w:rsidRDefault="00371962">
      <w:pPr>
        <w:spacing w:after="0" w:line="240" w:lineRule="exact"/>
        <w:rPr>
          <w:rFonts w:ascii="Times New Roman" w:hAnsi="Times New Roman" w:cs="Times New Roman"/>
          <w:sz w:val="24"/>
        </w:rPr>
      </w:pPr>
    </w:p>
    <w:p w:rsidR="00371962" w:rsidRDefault="00371962">
      <w:pPr>
        <w:spacing w:after="0" w:line="414" w:lineRule="exact"/>
        <w:ind w:left="4731"/>
        <w:rPr>
          <w:sz w:val="24"/>
          <w:szCs w:val="24"/>
        </w:rPr>
      </w:pPr>
    </w:p>
    <w:p w:rsidR="00371962" w:rsidRDefault="00371962">
      <w:pPr>
        <w:spacing w:after="0" w:line="414" w:lineRule="exact"/>
        <w:ind w:left="4731"/>
        <w:rPr>
          <w:sz w:val="24"/>
          <w:szCs w:val="24"/>
        </w:rPr>
      </w:pPr>
    </w:p>
    <w:p w:rsidR="00371962" w:rsidRPr="00BF3986" w:rsidRDefault="00BF3986">
      <w:pPr>
        <w:spacing w:before="410" w:after="0" w:line="414" w:lineRule="exact"/>
        <w:ind w:left="4731"/>
        <w:rPr>
          <w:b/>
        </w:rPr>
      </w:pPr>
      <w:r w:rsidRPr="00BF3986">
        <w:rPr>
          <w:rFonts w:ascii="Calibri Bold" w:hAnsi="Calibri Bold" w:cs="Calibri Bold"/>
          <w:b/>
          <w:color w:val="000000"/>
          <w:sz w:val="36"/>
          <w:szCs w:val="36"/>
        </w:rPr>
        <w:t>Receiving Offers</w:t>
      </w:r>
    </w:p>
    <w:p w:rsidR="00371962" w:rsidRDefault="00BF3986">
      <w:pPr>
        <w:spacing w:before="302" w:after="0" w:line="322" w:lineRule="exact"/>
        <w:ind w:left="1918"/>
      </w:pPr>
      <w:r>
        <w:rPr>
          <w:rFonts w:ascii="Calibri" w:hAnsi="Calibri" w:cs="Calibri"/>
          <w:color w:val="000000"/>
          <w:sz w:val="28"/>
          <w:szCs w:val="28"/>
        </w:rPr>
        <w:t>UCAS will start sending your application to your chosen</w:t>
      </w:r>
    </w:p>
    <w:p w:rsidR="00371962" w:rsidRDefault="00BF3986">
      <w:pPr>
        <w:spacing w:after="0" w:line="400" w:lineRule="exact"/>
        <w:ind w:left="1918" w:right="2361"/>
        <w:jc w:val="both"/>
      </w:pPr>
      <w:r>
        <w:rPr>
          <w:rFonts w:ascii="Calibri" w:hAnsi="Calibri" w:cs="Calibri"/>
          <w:color w:val="000000"/>
          <w:sz w:val="28"/>
          <w:szCs w:val="28"/>
        </w:rPr>
        <w:t>universities/colleges as soon as they receive it.  No university will know where else you have applied.</w:t>
      </w:r>
    </w:p>
    <w:p w:rsidR="00371962" w:rsidRDefault="00BF3986">
      <w:pPr>
        <w:tabs>
          <w:tab w:val="left" w:pos="2637"/>
        </w:tabs>
        <w:spacing w:before="259" w:after="0" w:line="322" w:lineRule="exact"/>
        <w:ind w:left="2278"/>
      </w:pPr>
      <w:r>
        <w:rPr>
          <w:rFonts w:ascii="Arial" w:hAnsi="Arial" w:cs="Arial"/>
          <w:color w:val="000000"/>
          <w:sz w:val="28"/>
          <w:szCs w:val="28"/>
        </w:rPr>
        <w:t xml:space="preserve">• </w:t>
      </w:r>
      <w:r>
        <w:rPr>
          <w:rFonts w:ascii="Calibri" w:hAnsi="Calibri" w:cs="Calibri"/>
          <w:color w:val="000000"/>
          <w:sz w:val="28"/>
          <w:szCs w:val="28"/>
        </w:rPr>
        <w:tab/>
        <w:t>The universities/colleges will reply to your application at</w:t>
      </w:r>
    </w:p>
    <w:p w:rsidR="00371962" w:rsidRDefault="00BF3986">
      <w:pPr>
        <w:spacing w:before="14" w:after="0" w:line="400" w:lineRule="exact"/>
        <w:ind w:left="2637" w:right="1709"/>
      </w:pPr>
      <w:r>
        <w:rPr>
          <w:rFonts w:ascii="Calibri" w:hAnsi="Calibri" w:cs="Calibri"/>
          <w:color w:val="000000"/>
          <w:sz w:val="28"/>
          <w:szCs w:val="28"/>
        </w:rPr>
        <w:t xml:space="preserve">different times.  Please do not worry if you haven’t heard from a </w:t>
      </w:r>
      <w:r>
        <w:br/>
      </w:r>
      <w:r>
        <w:rPr>
          <w:rFonts w:ascii="Calibri" w:hAnsi="Calibri" w:cs="Calibri"/>
          <w:color w:val="000000"/>
          <w:sz w:val="28"/>
          <w:szCs w:val="28"/>
        </w:rPr>
        <w:t xml:space="preserve">university/college straight away, some will take longer to reply </w:t>
      </w:r>
      <w:r>
        <w:br/>
      </w:r>
      <w:r>
        <w:rPr>
          <w:rFonts w:ascii="Calibri" w:hAnsi="Calibri" w:cs="Calibri"/>
          <w:color w:val="000000"/>
          <w:sz w:val="28"/>
          <w:szCs w:val="28"/>
        </w:rPr>
        <w:t>than others.</w:t>
      </w:r>
    </w:p>
    <w:p w:rsidR="00371962" w:rsidRDefault="00BF3986">
      <w:pPr>
        <w:tabs>
          <w:tab w:val="left" w:pos="2637"/>
        </w:tabs>
        <w:spacing w:before="65" w:after="0" w:line="322" w:lineRule="exact"/>
        <w:ind w:left="2278"/>
      </w:pPr>
      <w:r>
        <w:rPr>
          <w:rFonts w:ascii="Arial" w:hAnsi="Arial" w:cs="Arial"/>
          <w:color w:val="000000"/>
          <w:sz w:val="28"/>
          <w:szCs w:val="28"/>
        </w:rPr>
        <w:t xml:space="preserve">• </w:t>
      </w:r>
      <w:r>
        <w:rPr>
          <w:rFonts w:ascii="Calibri" w:hAnsi="Calibri" w:cs="Calibri"/>
          <w:color w:val="000000"/>
          <w:sz w:val="28"/>
          <w:szCs w:val="28"/>
        </w:rPr>
        <w:tab/>
        <w:t>Some will reply within a couple of weeks, it may take others a</w:t>
      </w:r>
    </w:p>
    <w:p w:rsidR="00371962" w:rsidRDefault="00BF3986">
      <w:pPr>
        <w:spacing w:before="31" w:after="0" w:line="380" w:lineRule="exact"/>
        <w:ind w:left="2637" w:right="2054"/>
        <w:jc w:val="both"/>
      </w:pPr>
      <w:r>
        <w:rPr>
          <w:rFonts w:ascii="Calibri" w:hAnsi="Calibri" w:cs="Calibri"/>
          <w:color w:val="000000"/>
          <w:sz w:val="28"/>
          <w:szCs w:val="28"/>
        </w:rPr>
        <w:t xml:space="preserve">couple of months.  There are five types of reply/offer you will </w:t>
      </w:r>
      <w:r>
        <w:br/>
      </w:r>
      <w:r>
        <w:rPr>
          <w:rFonts w:ascii="Calibri" w:hAnsi="Calibri" w:cs="Calibri"/>
          <w:color w:val="000000"/>
          <w:sz w:val="28"/>
          <w:szCs w:val="28"/>
        </w:rPr>
        <w:t>receive:</w:t>
      </w:r>
    </w:p>
    <w:p w:rsidR="00371962" w:rsidRDefault="00BF3986">
      <w:pPr>
        <w:tabs>
          <w:tab w:val="left" w:pos="3357"/>
        </w:tabs>
        <w:spacing w:before="68" w:after="0" w:line="322" w:lineRule="exact"/>
        <w:ind w:left="2997"/>
      </w:pPr>
      <w:r>
        <w:rPr>
          <w:rFonts w:ascii="Courier New" w:hAnsi="Courier New" w:cs="Courier New"/>
          <w:color w:val="000000"/>
          <w:w w:val="97"/>
          <w:sz w:val="28"/>
          <w:szCs w:val="28"/>
        </w:rPr>
        <w:t xml:space="preserve">o </w:t>
      </w:r>
      <w:r>
        <w:rPr>
          <w:rFonts w:ascii="Calibri Bold" w:hAnsi="Calibri Bold" w:cs="Calibri Bold"/>
          <w:color w:val="FF0000"/>
          <w:sz w:val="28"/>
          <w:szCs w:val="28"/>
        </w:rPr>
        <w:tab/>
        <w:t>Unconditional Offer</w:t>
      </w:r>
      <w:r>
        <w:rPr>
          <w:rFonts w:ascii="Calibri" w:hAnsi="Calibri" w:cs="Calibri"/>
          <w:color w:val="FF0000"/>
          <w:sz w:val="28"/>
          <w:szCs w:val="28"/>
        </w:rPr>
        <w:t xml:space="preserve"> </w:t>
      </w:r>
      <w:r>
        <w:rPr>
          <w:rFonts w:ascii="Calibri" w:hAnsi="Calibri" w:cs="Calibri"/>
          <w:color w:val="000000"/>
          <w:sz w:val="28"/>
          <w:szCs w:val="28"/>
        </w:rPr>
        <w:t>- you are offered a place regardless</w:t>
      </w:r>
    </w:p>
    <w:p w:rsidR="00371962" w:rsidRDefault="00BF3986">
      <w:pPr>
        <w:spacing w:before="26" w:after="0" w:line="386" w:lineRule="exact"/>
        <w:ind w:left="3357" w:right="1816"/>
      </w:pPr>
      <w:r>
        <w:rPr>
          <w:rFonts w:ascii="Calibri" w:hAnsi="Calibri" w:cs="Calibri"/>
          <w:color w:val="000000"/>
          <w:sz w:val="28"/>
          <w:szCs w:val="28"/>
        </w:rPr>
        <w:t xml:space="preserve">of what grade you achieve on your current course. This is a rare reply and normally only given when you have </w:t>
      </w:r>
      <w:r>
        <w:br/>
      </w:r>
      <w:r>
        <w:rPr>
          <w:rFonts w:ascii="Calibri" w:hAnsi="Calibri" w:cs="Calibri"/>
          <w:color w:val="000000"/>
          <w:sz w:val="28"/>
          <w:szCs w:val="28"/>
        </w:rPr>
        <w:t>already gained the qualifications you need to meet the entry requirements of that course.</w:t>
      </w:r>
    </w:p>
    <w:p w:rsidR="00371962" w:rsidRDefault="00BF3986">
      <w:pPr>
        <w:tabs>
          <w:tab w:val="left" w:pos="3357"/>
        </w:tabs>
        <w:spacing w:before="67" w:after="0" w:line="322" w:lineRule="exact"/>
        <w:ind w:left="2997"/>
      </w:pPr>
      <w:r>
        <w:rPr>
          <w:rFonts w:ascii="Courier New" w:hAnsi="Courier New" w:cs="Courier New"/>
          <w:color w:val="000000"/>
          <w:w w:val="97"/>
          <w:sz w:val="28"/>
          <w:szCs w:val="28"/>
        </w:rPr>
        <w:t xml:space="preserve">o </w:t>
      </w:r>
      <w:r>
        <w:rPr>
          <w:rFonts w:ascii="Calibri Bold" w:hAnsi="Calibri Bold" w:cs="Calibri Bold"/>
          <w:color w:val="FF0000"/>
          <w:sz w:val="28"/>
          <w:szCs w:val="28"/>
        </w:rPr>
        <w:tab/>
        <w:t>Conditional Offer</w:t>
      </w:r>
      <w:r>
        <w:rPr>
          <w:rFonts w:ascii="Calibri" w:hAnsi="Calibri" w:cs="Calibri"/>
          <w:color w:val="FF0000"/>
          <w:sz w:val="28"/>
          <w:szCs w:val="28"/>
        </w:rPr>
        <w:t xml:space="preserve"> </w:t>
      </w:r>
      <w:r>
        <w:rPr>
          <w:rFonts w:ascii="Calibri" w:hAnsi="Calibri" w:cs="Calibri"/>
          <w:color w:val="000000"/>
          <w:sz w:val="28"/>
          <w:szCs w:val="28"/>
        </w:rPr>
        <w:t>- this is a common reply, where the</w:t>
      </w:r>
    </w:p>
    <w:p w:rsidR="00BF3986" w:rsidRDefault="00BF3986">
      <w:pPr>
        <w:tabs>
          <w:tab w:val="left" w:pos="3357"/>
          <w:tab w:val="left" w:pos="3357"/>
          <w:tab w:val="left" w:pos="3357"/>
        </w:tabs>
        <w:spacing w:before="22" w:after="0" w:line="390" w:lineRule="exact"/>
        <w:ind w:left="2997" w:right="1771" w:firstLine="360"/>
        <w:rPr>
          <w:rFonts w:ascii="Courier New" w:hAnsi="Courier New" w:cs="Courier New"/>
          <w:color w:val="000000"/>
          <w:w w:val="97"/>
          <w:sz w:val="28"/>
          <w:szCs w:val="28"/>
        </w:rPr>
      </w:pPr>
      <w:r>
        <w:rPr>
          <w:rFonts w:ascii="Calibri" w:hAnsi="Calibri" w:cs="Calibri"/>
          <w:color w:val="000000"/>
          <w:sz w:val="28"/>
          <w:szCs w:val="28"/>
        </w:rPr>
        <w:t xml:space="preserve">university would like to offer you a place on the course as </w:t>
      </w:r>
      <w:r>
        <w:br/>
      </w:r>
      <w:r>
        <w:rPr>
          <w:rFonts w:ascii="Calibri" w:hAnsi="Calibri" w:cs="Calibri"/>
          <w:color w:val="000000"/>
          <w:sz w:val="28"/>
          <w:szCs w:val="28"/>
        </w:rPr>
        <w:tab/>
        <w:t xml:space="preserve">long as you gain the needed points/grades asked for. </w:t>
      </w:r>
    </w:p>
    <w:p w:rsidR="00371962" w:rsidRDefault="00BF3986">
      <w:pPr>
        <w:tabs>
          <w:tab w:val="left" w:pos="3357"/>
          <w:tab w:val="left" w:pos="3357"/>
          <w:tab w:val="left" w:pos="3357"/>
        </w:tabs>
        <w:spacing w:before="22" w:after="0" w:line="390" w:lineRule="exact"/>
        <w:ind w:left="2997" w:right="1771" w:firstLine="360"/>
      </w:pPr>
      <w:r>
        <w:rPr>
          <w:rFonts w:ascii="Calibri Bold" w:hAnsi="Calibri Bold" w:cs="Calibri Bold"/>
          <w:color w:val="FF0000"/>
          <w:sz w:val="28"/>
          <w:szCs w:val="28"/>
        </w:rPr>
        <w:t>Unsuccessful</w:t>
      </w:r>
      <w:r>
        <w:rPr>
          <w:rFonts w:ascii="Calibri" w:hAnsi="Calibri" w:cs="Calibri"/>
          <w:color w:val="000000"/>
          <w:sz w:val="28"/>
          <w:szCs w:val="28"/>
        </w:rPr>
        <w:t xml:space="preserve"> - the university is unable to offer you a </w:t>
      </w:r>
      <w:r>
        <w:br/>
      </w:r>
      <w:r>
        <w:rPr>
          <w:rFonts w:ascii="Calibri" w:hAnsi="Calibri" w:cs="Calibri"/>
          <w:color w:val="000000"/>
          <w:sz w:val="28"/>
          <w:szCs w:val="28"/>
        </w:rPr>
        <w:tab/>
        <w:t xml:space="preserve">place.  Your Track page may give feedback to explain this </w:t>
      </w:r>
      <w:r>
        <w:br/>
      </w:r>
      <w:r>
        <w:rPr>
          <w:rFonts w:ascii="Calibri" w:hAnsi="Calibri" w:cs="Calibri"/>
          <w:color w:val="000000"/>
          <w:sz w:val="28"/>
          <w:szCs w:val="28"/>
        </w:rPr>
        <w:tab/>
        <w:t>decision.</w:t>
      </w:r>
    </w:p>
    <w:p w:rsidR="00371962" w:rsidRDefault="00BF3986">
      <w:pPr>
        <w:tabs>
          <w:tab w:val="left" w:pos="3357"/>
        </w:tabs>
        <w:spacing w:before="67" w:after="0" w:line="322" w:lineRule="exact"/>
        <w:ind w:left="2997"/>
      </w:pPr>
      <w:r>
        <w:rPr>
          <w:rFonts w:ascii="Courier New" w:hAnsi="Courier New" w:cs="Courier New"/>
          <w:color w:val="000000"/>
          <w:w w:val="97"/>
          <w:sz w:val="28"/>
          <w:szCs w:val="28"/>
        </w:rPr>
        <w:t xml:space="preserve">o </w:t>
      </w:r>
      <w:r>
        <w:rPr>
          <w:rFonts w:ascii="Calibri Bold" w:hAnsi="Calibri Bold" w:cs="Calibri Bold"/>
          <w:color w:val="FF0000"/>
          <w:sz w:val="28"/>
          <w:szCs w:val="28"/>
        </w:rPr>
        <w:tab/>
        <w:t xml:space="preserve">Referred </w:t>
      </w:r>
      <w:r>
        <w:rPr>
          <w:rFonts w:ascii="Calibri" w:hAnsi="Calibri" w:cs="Calibri"/>
          <w:color w:val="000000"/>
          <w:sz w:val="28"/>
          <w:szCs w:val="28"/>
        </w:rPr>
        <w:t>- this is a common reply</w:t>
      </w:r>
      <w:r w:rsidR="00B54AAF">
        <w:rPr>
          <w:rFonts w:ascii="Calibri" w:hAnsi="Calibri" w:cs="Calibri"/>
          <w:color w:val="000000"/>
          <w:sz w:val="28"/>
          <w:szCs w:val="28"/>
        </w:rPr>
        <w:t>. A</w:t>
      </w:r>
      <w:r>
        <w:rPr>
          <w:rFonts w:ascii="Calibri" w:hAnsi="Calibri" w:cs="Calibri"/>
          <w:color w:val="000000"/>
          <w:sz w:val="28"/>
          <w:szCs w:val="28"/>
        </w:rPr>
        <w:t>ll this means is that</w:t>
      </w:r>
    </w:p>
    <w:p w:rsidR="00371962" w:rsidRDefault="00BF3986">
      <w:pPr>
        <w:spacing w:before="31" w:after="0" w:line="380" w:lineRule="exact"/>
        <w:ind w:left="3357" w:right="2074"/>
        <w:jc w:val="both"/>
      </w:pPr>
      <w:r>
        <w:rPr>
          <w:rFonts w:ascii="Calibri" w:hAnsi="Calibri" w:cs="Calibri"/>
          <w:color w:val="000000"/>
          <w:sz w:val="28"/>
          <w:szCs w:val="28"/>
        </w:rPr>
        <w:t xml:space="preserve">your university is still considering your application and has not yet </w:t>
      </w:r>
      <w:proofErr w:type="gramStart"/>
      <w:r>
        <w:rPr>
          <w:rFonts w:ascii="Calibri" w:hAnsi="Calibri" w:cs="Calibri"/>
          <w:color w:val="000000"/>
          <w:sz w:val="28"/>
          <w:szCs w:val="28"/>
        </w:rPr>
        <w:t>made a decision</w:t>
      </w:r>
      <w:proofErr w:type="gramEnd"/>
      <w:r>
        <w:rPr>
          <w:rFonts w:ascii="Calibri" w:hAnsi="Calibri" w:cs="Calibri"/>
          <w:color w:val="000000"/>
          <w:sz w:val="28"/>
          <w:szCs w:val="28"/>
        </w:rPr>
        <w:t>.</w:t>
      </w:r>
    </w:p>
    <w:p w:rsidR="00371962" w:rsidRDefault="00BF3986">
      <w:pPr>
        <w:tabs>
          <w:tab w:val="left" w:pos="3357"/>
        </w:tabs>
        <w:spacing w:before="68" w:after="0" w:line="322" w:lineRule="exact"/>
        <w:ind w:left="2997"/>
      </w:pPr>
      <w:r>
        <w:rPr>
          <w:rFonts w:ascii="Courier New" w:hAnsi="Courier New" w:cs="Courier New"/>
          <w:color w:val="000000"/>
          <w:w w:val="97"/>
          <w:sz w:val="28"/>
          <w:szCs w:val="28"/>
        </w:rPr>
        <w:t xml:space="preserve">o </w:t>
      </w:r>
      <w:r>
        <w:rPr>
          <w:rFonts w:ascii="Calibri Bold" w:hAnsi="Calibri Bold" w:cs="Calibri Bold"/>
          <w:color w:val="FF0000"/>
          <w:sz w:val="28"/>
          <w:szCs w:val="28"/>
        </w:rPr>
        <w:tab/>
        <w:t>Withdrawn</w:t>
      </w:r>
      <w:r>
        <w:rPr>
          <w:rFonts w:ascii="Calibri" w:hAnsi="Calibri" w:cs="Calibri"/>
          <w:color w:val="000000"/>
          <w:sz w:val="28"/>
          <w:szCs w:val="28"/>
        </w:rPr>
        <w:t xml:space="preserve"> - this will appear on Track if either you or the</w:t>
      </w:r>
    </w:p>
    <w:p w:rsidR="00371962" w:rsidRDefault="00BF3986">
      <w:pPr>
        <w:spacing w:before="20" w:after="0" w:line="393" w:lineRule="exact"/>
        <w:ind w:left="3357" w:right="2022"/>
      </w:pPr>
      <w:r>
        <w:rPr>
          <w:rFonts w:ascii="Calibri" w:hAnsi="Calibri" w:cs="Calibri"/>
          <w:color w:val="000000"/>
          <w:sz w:val="28"/>
          <w:szCs w:val="28"/>
        </w:rPr>
        <w:t xml:space="preserve">university has withdrawn from a course. The reason for </w:t>
      </w:r>
      <w:r>
        <w:br/>
      </w:r>
      <w:r>
        <w:rPr>
          <w:rFonts w:ascii="Calibri" w:hAnsi="Calibri" w:cs="Calibri"/>
          <w:color w:val="000000"/>
          <w:sz w:val="28"/>
          <w:szCs w:val="28"/>
        </w:rPr>
        <w:t xml:space="preserve">this should be on Track - for example, not replying to </w:t>
      </w:r>
      <w:r>
        <w:br/>
      </w:r>
      <w:r>
        <w:rPr>
          <w:rFonts w:ascii="Calibri" w:hAnsi="Calibri" w:cs="Calibri"/>
          <w:color w:val="000000"/>
          <w:sz w:val="28"/>
          <w:szCs w:val="28"/>
        </w:rPr>
        <w:t xml:space="preserve">correspondence from universities or not attending an </w:t>
      </w:r>
      <w:r>
        <w:br/>
      </w:r>
      <w:r>
        <w:rPr>
          <w:rFonts w:ascii="Calibri" w:hAnsi="Calibri" w:cs="Calibri"/>
          <w:color w:val="000000"/>
          <w:sz w:val="28"/>
          <w:szCs w:val="28"/>
        </w:rPr>
        <w:t>interview.</w:t>
      </w: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BF3986">
      <w:pPr>
        <w:spacing w:before="19" w:after="0" w:line="253" w:lineRule="exact"/>
        <w:ind w:left="10358"/>
      </w:pPr>
      <w:r>
        <w:rPr>
          <w:rFonts w:ascii="Calibri" w:hAnsi="Calibri" w:cs="Calibri"/>
          <w:color w:val="000000"/>
          <w:w w:val="96"/>
        </w:rPr>
        <w:t>4</w:t>
      </w:r>
    </w:p>
    <w:p w:rsidR="00371962" w:rsidRDefault="00B90871">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59264" behindDoc="1" locked="0" layoutInCell="0" allowOverlap="1">
                <wp:simplePos x="0" y="0"/>
                <wp:positionH relativeFrom="page">
                  <wp:posOffset>828675</wp:posOffset>
                </wp:positionH>
                <wp:positionV relativeFrom="page">
                  <wp:posOffset>616585</wp:posOffset>
                </wp:positionV>
                <wp:extent cx="5895340" cy="8524875"/>
                <wp:effectExtent l="0" t="0" r="0" b="0"/>
                <wp:wrapNone/>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5340" cy="8524875"/>
                        </a:xfrm>
                        <a:custGeom>
                          <a:avLst/>
                          <a:gdLst>
                            <a:gd name="T0" fmla="*/ 1 w 9284"/>
                            <a:gd name="T1" fmla="*/ 1468 h 13425"/>
                            <a:gd name="T2" fmla="*/ 48 w 9284"/>
                            <a:gd name="T3" fmla="*/ 1161 h 13425"/>
                            <a:gd name="T4" fmla="*/ 152 w 9284"/>
                            <a:gd name="T5" fmla="*/ 876 h 13425"/>
                            <a:gd name="T6" fmla="*/ 306 w 9284"/>
                            <a:gd name="T7" fmla="*/ 621 h 13425"/>
                            <a:gd name="T8" fmla="*/ 506 w 9284"/>
                            <a:gd name="T9" fmla="*/ 402 h 13425"/>
                            <a:gd name="T10" fmla="*/ 744 w 9284"/>
                            <a:gd name="T11" fmla="*/ 224 h 13425"/>
                            <a:gd name="T12" fmla="*/ 1015 w 9284"/>
                            <a:gd name="T13" fmla="*/ 93 h 13425"/>
                            <a:gd name="T14" fmla="*/ 1311 w 9284"/>
                            <a:gd name="T15" fmla="*/ 17 h 13425"/>
                            <a:gd name="T16" fmla="*/ 1547 w 9284"/>
                            <a:gd name="T17" fmla="*/ 0 h 13425"/>
                            <a:gd name="T18" fmla="*/ 7816 w 9284"/>
                            <a:gd name="T19" fmla="*/ 1 h 13425"/>
                            <a:gd name="T20" fmla="*/ 8123 w 9284"/>
                            <a:gd name="T21" fmla="*/ 48 h 13425"/>
                            <a:gd name="T22" fmla="*/ 8407 w 9284"/>
                            <a:gd name="T23" fmla="*/ 152 h 13425"/>
                            <a:gd name="T24" fmla="*/ 8662 w 9284"/>
                            <a:gd name="T25" fmla="*/ 307 h 13425"/>
                            <a:gd name="T26" fmla="*/ 8882 w 9284"/>
                            <a:gd name="T27" fmla="*/ 507 h 13425"/>
                            <a:gd name="T28" fmla="*/ 9060 w 9284"/>
                            <a:gd name="T29" fmla="*/ 745 h 13425"/>
                            <a:gd name="T30" fmla="*/ 9190 w 9284"/>
                            <a:gd name="T31" fmla="*/ 1015 h 13425"/>
                            <a:gd name="T32" fmla="*/ 9266 w 9284"/>
                            <a:gd name="T33" fmla="*/ 1312 h 13425"/>
                            <a:gd name="T34" fmla="*/ 9284 w 9284"/>
                            <a:gd name="T35" fmla="*/ 1548 h 13425"/>
                            <a:gd name="T36" fmla="*/ 9282 w 9284"/>
                            <a:gd name="T37" fmla="*/ 11958 h 13425"/>
                            <a:gd name="T38" fmla="*/ 9235 w 9284"/>
                            <a:gd name="T39" fmla="*/ 12265 h 13425"/>
                            <a:gd name="T40" fmla="*/ 9131 w 9284"/>
                            <a:gd name="T41" fmla="*/ 12549 h 13425"/>
                            <a:gd name="T42" fmla="*/ 8977 w 9284"/>
                            <a:gd name="T43" fmla="*/ 12804 h 13425"/>
                            <a:gd name="T44" fmla="*/ 8777 w 9284"/>
                            <a:gd name="T45" fmla="*/ 13024 h 13425"/>
                            <a:gd name="T46" fmla="*/ 8539 w 9284"/>
                            <a:gd name="T47" fmla="*/ 13202 h 13425"/>
                            <a:gd name="T48" fmla="*/ 8268 w 9284"/>
                            <a:gd name="T49" fmla="*/ 13332 h 13425"/>
                            <a:gd name="T50" fmla="*/ 7972 w 9284"/>
                            <a:gd name="T51" fmla="*/ 13408 h 13425"/>
                            <a:gd name="T52" fmla="*/ 7736 w 9284"/>
                            <a:gd name="T53" fmla="*/ 13425 h 13425"/>
                            <a:gd name="T54" fmla="*/ 1467 w 9284"/>
                            <a:gd name="T55" fmla="*/ 13424 h 13425"/>
                            <a:gd name="T56" fmla="*/ 1160 w 9284"/>
                            <a:gd name="T57" fmla="*/ 13377 h 13425"/>
                            <a:gd name="T58" fmla="*/ 876 w 9284"/>
                            <a:gd name="T59" fmla="*/ 13273 h 13425"/>
                            <a:gd name="T60" fmla="*/ 621 w 9284"/>
                            <a:gd name="T61" fmla="*/ 13118 h 13425"/>
                            <a:gd name="T62" fmla="*/ 401 w 9284"/>
                            <a:gd name="T63" fmla="*/ 12919 h 13425"/>
                            <a:gd name="T64" fmla="*/ 223 w 9284"/>
                            <a:gd name="T65" fmla="*/ 12680 h 13425"/>
                            <a:gd name="T66" fmla="*/ 93 w 9284"/>
                            <a:gd name="T67" fmla="*/ 12410 h 13425"/>
                            <a:gd name="T68" fmla="*/ 17 w 9284"/>
                            <a:gd name="T69" fmla="*/ 12114 h 13425"/>
                            <a:gd name="T70" fmla="*/ 0 w 9284"/>
                            <a:gd name="T71" fmla="*/ 11878 h 13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284" h="13425">
                              <a:moveTo>
                                <a:pt x="0" y="1548"/>
                              </a:moveTo>
                              <a:lnTo>
                                <a:pt x="1" y="1468"/>
                              </a:lnTo>
                              <a:lnTo>
                                <a:pt x="17" y="1312"/>
                              </a:lnTo>
                              <a:lnTo>
                                <a:pt x="48" y="1161"/>
                              </a:lnTo>
                              <a:lnTo>
                                <a:pt x="93" y="1015"/>
                              </a:lnTo>
                              <a:lnTo>
                                <a:pt x="152" y="876"/>
                              </a:lnTo>
                              <a:lnTo>
                                <a:pt x="223" y="745"/>
                              </a:lnTo>
                              <a:lnTo>
                                <a:pt x="306" y="621"/>
                              </a:lnTo>
                              <a:lnTo>
                                <a:pt x="401" y="507"/>
                              </a:lnTo>
                              <a:lnTo>
                                <a:pt x="506" y="402"/>
                              </a:lnTo>
                              <a:lnTo>
                                <a:pt x="621" y="307"/>
                              </a:lnTo>
                              <a:lnTo>
                                <a:pt x="744" y="224"/>
                              </a:lnTo>
                              <a:lnTo>
                                <a:pt x="876" y="152"/>
                              </a:lnTo>
                              <a:lnTo>
                                <a:pt x="1015" y="93"/>
                              </a:lnTo>
                              <a:lnTo>
                                <a:pt x="1160" y="48"/>
                              </a:lnTo>
                              <a:lnTo>
                                <a:pt x="1311" y="17"/>
                              </a:lnTo>
                              <a:lnTo>
                                <a:pt x="1467" y="1"/>
                              </a:lnTo>
                              <a:lnTo>
                                <a:pt x="1547" y="0"/>
                              </a:lnTo>
                              <a:lnTo>
                                <a:pt x="7736" y="0"/>
                              </a:lnTo>
                              <a:lnTo>
                                <a:pt x="7816" y="1"/>
                              </a:lnTo>
                              <a:lnTo>
                                <a:pt x="7972" y="17"/>
                              </a:lnTo>
                              <a:lnTo>
                                <a:pt x="8123" y="48"/>
                              </a:lnTo>
                              <a:lnTo>
                                <a:pt x="8268" y="93"/>
                              </a:lnTo>
                              <a:lnTo>
                                <a:pt x="8407" y="152"/>
                              </a:lnTo>
                              <a:lnTo>
                                <a:pt x="8539" y="224"/>
                              </a:lnTo>
                              <a:lnTo>
                                <a:pt x="8662" y="307"/>
                              </a:lnTo>
                              <a:lnTo>
                                <a:pt x="8777" y="402"/>
                              </a:lnTo>
                              <a:lnTo>
                                <a:pt x="8882" y="507"/>
                              </a:lnTo>
                              <a:lnTo>
                                <a:pt x="8977" y="621"/>
                              </a:lnTo>
                              <a:lnTo>
                                <a:pt x="9060" y="745"/>
                              </a:lnTo>
                              <a:lnTo>
                                <a:pt x="9131" y="876"/>
                              </a:lnTo>
                              <a:lnTo>
                                <a:pt x="9190" y="1015"/>
                              </a:lnTo>
                              <a:lnTo>
                                <a:pt x="9235" y="1161"/>
                              </a:lnTo>
                              <a:lnTo>
                                <a:pt x="9266" y="1312"/>
                              </a:lnTo>
                              <a:lnTo>
                                <a:pt x="9282" y="1468"/>
                              </a:lnTo>
                              <a:lnTo>
                                <a:pt x="9284" y="1548"/>
                              </a:lnTo>
                              <a:lnTo>
                                <a:pt x="9284" y="11878"/>
                              </a:lnTo>
                              <a:lnTo>
                                <a:pt x="9282" y="11958"/>
                              </a:lnTo>
                              <a:lnTo>
                                <a:pt x="9266" y="12114"/>
                              </a:lnTo>
                              <a:lnTo>
                                <a:pt x="9235" y="12265"/>
                              </a:lnTo>
                              <a:lnTo>
                                <a:pt x="9190" y="12410"/>
                              </a:lnTo>
                              <a:lnTo>
                                <a:pt x="9131" y="12549"/>
                              </a:lnTo>
                              <a:lnTo>
                                <a:pt x="9060" y="12680"/>
                              </a:lnTo>
                              <a:lnTo>
                                <a:pt x="8977" y="12804"/>
                              </a:lnTo>
                              <a:lnTo>
                                <a:pt x="8882" y="12919"/>
                              </a:lnTo>
                              <a:lnTo>
                                <a:pt x="8777" y="13024"/>
                              </a:lnTo>
                              <a:lnTo>
                                <a:pt x="8662" y="13118"/>
                              </a:lnTo>
                              <a:lnTo>
                                <a:pt x="8539" y="13202"/>
                              </a:lnTo>
                              <a:lnTo>
                                <a:pt x="8407" y="13273"/>
                              </a:lnTo>
                              <a:lnTo>
                                <a:pt x="8268" y="13332"/>
                              </a:lnTo>
                              <a:lnTo>
                                <a:pt x="8123" y="13377"/>
                              </a:lnTo>
                              <a:lnTo>
                                <a:pt x="7972" y="13408"/>
                              </a:lnTo>
                              <a:lnTo>
                                <a:pt x="7816" y="13424"/>
                              </a:lnTo>
                              <a:lnTo>
                                <a:pt x="7736" y="13425"/>
                              </a:lnTo>
                              <a:lnTo>
                                <a:pt x="1547" y="13425"/>
                              </a:lnTo>
                              <a:lnTo>
                                <a:pt x="1467" y="13424"/>
                              </a:lnTo>
                              <a:lnTo>
                                <a:pt x="1311" y="13408"/>
                              </a:lnTo>
                              <a:lnTo>
                                <a:pt x="1160" y="13377"/>
                              </a:lnTo>
                              <a:lnTo>
                                <a:pt x="1015" y="13332"/>
                              </a:lnTo>
                              <a:lnTo>
                                <a:pt x="876" y="13273"/>
                              </a:lnTo>
                              <a:lnTo>
                                <a:pt x="744" y="13202"/>
                              </a:lnTo>
                              <a:lnTo>
                                <a:pt x="621" y="13118"/>
                              </a:lnTo>
                              <a:lnTo>
                                <a:pt x="506" y="13024"/>
                              </a:lnTo>
                              <a:lnTo>
                                <a:pt x="401" y="12919"/>
                              </a:lnTo>
                              <a:lnTo>
                                <a:pt x="306" y="12804"/>
                              </a:lnTo>
                              <a:lnTo>
                                <a:pt x="223" y="12680"/>
                              </a:lnTo>
                              <a:lnTo>
                                <a:pt x="152" y="12549"/>
                              </a:lnTo>
                              <a:lnTo>
                                <a:pt x="93" y="12410"/>
                              </a:lnTo>
                              <a:lnTo>
                                <a:pt x="48" y="12265"/>
                              </a:lnTo>
                              <a:lnTo>
                                <a:pt x="17" y="12114"/>
                              </a:lnTo>
                              <a:lnTo>
                                <a:pt x="1" y="11958"/>
                              </a:lnTo>
                              <a:lnTo>
                                <a:pt x="0" y="11878"/>
                              </a:lnTo>
                              <a:lnTo>
                                <a:pt x="0" y="1548"/>
                              </a:lnTo>
                            </a:path>
                          </a:pathLst>
                        </a:custGeom>
                        <a:noFill/>
                        <a:ln w="19050">
                          <a:solidFill>
                            <a:srgbClr val="385D89"/>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2DD14F" id="Freeform 1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5.25pt,125.95pt,65.3pt,121.95pt,66.1pt,114.15pt,67.65pt,106.6pt,69.9pt,99.3pt,72.85pt,92.35pt,76.4pt,85.8pt,80.55pt,79.6pt,85.3pt,73.9pt,90.55pt,68.65pt,96.3pt,63.9pt,102.45pt,59.75pt,109.05pt,56.15pt,116pt,53.2pt,123.25pt,50.95pt,130.8pt,49.4pt,138.6pt,48.6pt,142.6pt,48.55pt,452.05pt,48.55pt,456.05pt,48.6pt,463.85pt,49.4pt,471.4pt,50.95pt,478.65pt,53.2pt,485.6pt,56.15pt,492.2pt,59.75pt,498.35pt,63.9pt,504.1pt,68.65pt,509.35pt,73.9pt,514.1pt,79.6pt,518.25pt,85.8pt,521.8pt,92.35pt,524.75pt,99.3pt,527pt,106.6pt,528.55pt,114.15pt,529.35pt,121.95pt,529.45pt,125.95pt,529.45pt,642.45pt,529.35pt,646.45pt,528.55pt,654.25pt,527pt,661.8pt,524.75pt,669.05pt,521.8pt,676pt,518.25pt,682.55pt,514.1pt,688.75pt,509.35pt,694.5pt,504.1pt,699.75pt,498.35pt,704.45pt,492.2pt,708.65pt,485.6pt,712.2pt,478.65pt,715.15pt,471.4pt,717.4pt,463.85pt,718.95pt,456.05pt,719.75pt,452.05pt,719.8pt,142.6pt,719.8pt,138.6pt,719.75pt,130.8pt,718.95pt,123.25pt,717.4pt,116pt,715.15pt,109.05pt,712.2pt,102.45pt,708.65pt,96.3pt,704.45pt,90.55pt,699.75pt,85.3pt,694.5pt,80.55pt,688.75pt,76.4pt,682.55pt,72.85pt,676pt,69.9pt,669.05pt,67.65pt,661.8pt,66.1pt,654.25pt,65.3pt,646.45pt,65.25pt,642.45pt,65.25pt,125.95pt" coordsize="9284,1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" o:allowincell="f" filled="f" strokecolor="#385d89" strokeweight="1.5pt">
                <v:stroke joinstyle="bevel"/>
                <v:path arrowok="t" o:connecttype="custom" o:connectlocs="635,932180;30480,737235;96520,556260;194310,394335;321310,255270;472440,142240;644525,59055;832485,10795;982345,0;4963160,635;5158105,30480;5338445,96520;5500370,194945;5640070,321945;5753100,473075;5835650,644525;5883910,833120;5895340,982980;5894070,7593330;5864225,7788275;5798185,7968615;5700395,8130540;5573395,8270240;5422265,8383270;5250180,8465820;5062220,8514080;4912360,8524875;931545,8524240;736600,8494395;556260,8428355;394335,8329930;254635,8203565;141605,8051800;59055,7880350;10795,7692390;0,7542530" o:connectangles="0,0,0,0,0,0,0,0,0,0,0,0,0,0,0,0,0,0,0,0,0,0,0,0,0,0,0,0,0,0,0,0,0,0,0,0"/>
                <w10:wrap anchorx="page" anchory="page"/>
              </v:polyline>
            </w:pict>
          </mc:Fallback>
        </mc:AlternateContent>
      </w:r>
    </w:p>
    <w:p w:rsidR="00371962" w:rsidRDefault="00371962">
      <w:pPr>
        <w:spacing w:after="0" w:line="240" w:lineRule="exact"/>
        <w:rPr>
          <w:sz w:val="12"/>
          <w:szCs w:val="12"/>
        </w:rPr>
        <w:sectPr w:rsidR="00371962">
          <w:pgSz w:w="11900" w:h="16820"/>
          <w:pgMar w:top="-20" w:right="0" w:bottom="-20" w:left="0" w:header="0" w:footer="0" w:gutter="0"/>
          <w:cols w:space="720"/>
        </w:sectPr>
      </w:pPr>
    </w:p>
    <w:p w:rsidR="00371962" w:rsidRDefault="00371962">
      <w:pPr>
        <w:spacing w:after="0" w:line="240" w:lineRule="exact"/>
        <w:rPr>
          <w:rFonts w:ascii="Times New Roman" w:hAnsi="Times New Roman" w:cs="Times New Roman"/>
          <w:sz w:val="24"/>
        </w:rPr>
      </w:pPr>
    </w:p>
    <w:p w:rsidR="00371962" w:rsidRDefault="00371962">
      <w:pPr>
        <w:spacing w:after="0" w:line="414" w:lineRule="exact"/>
        <w:ind w:left="4587"/>
        <w:rPr>
          <w:sz w:val="24"/>
          <w:szCs w:val="24"/>
        </w:rPr>
      </w:pPr>
    </w:p>
    <w:p w:rsidR="00371962" w:rsidRDefault="00371962">
      <w:pPr>
        <w:spacing w:after="0" w:line="414" w:lineRule="exact"/>
        <w:ind w:left="4587"/>
        <w:rPr>
          <w:sz w:val="24"/>
          <w:szCs w:val="24"/>
        </w:rPr>
      </w:pPr>
    </w:p>
    <w:p w:rsidR="00371962" w:rsidRDefault="00371962">
      <w:pPr>
        <w:spacing w:after="0" w:line="414" w:lineRule="exact"/>
        <w:ind w:left="4587"/>
        <w:rPr>
          <w:sz w:val="24"/>
          <w:szCs w:val="24"/>
        </w:rPr>
      </w:pPr>
    </w:p>
    <w:p w:rsidR="00371962" w:rsidRPr="00BF3986" w:rsidRDefault="00BF3986">
      <w:pPr>
        <w:spacing w:before="56" w:after="0" w:line="414" w:lineRule="exact"/>
        <w:ind w:left="4587"/>
        <w:rPr>
          <w:b/>
        </w:rPr>
      </w:pPr>
      <w:r w:rsidRPr="00BF3986">
        <w:rPr>
          <w:rFonts w:ascii="Calibri Bold" w:hAnsi="Calibri Bold" w:cs="Calibri Bold"/>
          <w:b/>
          <w:color w:val="000000"/>
          <w:sz w:val="36"/>
          <w:szCs w:val="36"/>
        </w:rPr>
        <w:t>Replying to Offers</w:t>
      </w:r>
    </w:p>
    <w:p w:rsidR="00371962" w:rsidRDefault="00BF3986">
      <w:pPr>
        <w:spacing w:before="238" w:after="0" w:line="400" w:lineRule="exact"/>
        <w:ind w:left="1903" w:right="2218"/>
        <w:jc w:val="both"/>
      </w:pPr>
      <w:r>
        <w:rPr>
          <w:rFonts w:ascii="Calibri" w:hAnsi="Calibri" w:cs="Calibri"/>
          <w:color w:val="000000"/>
          <w:sz w:val="28"/>
          <w:szCs w:val="28"/>
        </w:rPr>
        <w:t xml:space="preserve">You can only reply to your offers once you have received decisions from </w:t>
      </w:r>
      <w:proofErr w:type="gramStart"/>
      <w:r>
        <w:rPr>
          <w:rFonts w:ascii="Calibri" w:hAnsi="Calibri" w:cs="Calibri"/>
          <w:color w:val="000000"/>
          <w:sz w:val="28"/>
          <w:szCs w:val="28"/>
        </w:rPr>
        <w:t>all of</w:t>
      </w:r>
      <w:proofErr w:type="gramEnd"/>
      <w:r>
        <w:rPr>
          <w:rFonts w:ascii="Calibri" w:hAnsi="Calibri" w:cs="Calibri"/>
          <w:color w:val="000000"/>
          <w:sz w:val="28"/>
          <w:szCs w:val="28"/>
        </w:rPr>
        <w:t xml:space="preserve"> your choices.</w:t>
      </w:r>
    </w:p>
    <w:p w:rsidR="00371962" w:rsidRDefault="00BF3986">
      <w:pPr>
        <w:tabs>
          <w:tab w:val="left" w:pos="2623"/>
          <w:tab w:val="left" w:pos="2623"/>
          <w:tab w:val="left" w:pos="2623"/>
          <w:tab w:val="left" w:pos="2623"/>
        </w:tabs>
        <w:spacing w:before="205" w:after="0" w:line="395" w:lineRule="exact"/>
        <w:ind w:left="2263" w:right="1869"/>
      </w:pPr>
      <w:r>
        <w:rPr>
          <w:rFonts w:ascii="Arial" w:hAnsi="Arial" w:cs="Arial"/>
          <w:color w:val="000000"/>
          <w:spacing w:val="1"/>
          <w:sz w:val="28"/>
          <w:szCs w:val="28"/>
        </w:rPr>
        <w:t xml:space="preserve">• </w:t>
      </w:r>
      <w:r>
        <w:rPr>
          <w:rFonts w:ascii="Calibri Bold" w:hAnsi="Calibri Bold" w:cs="Calibri Bold"/>
          <w:color w:val="006FC0"/>
          <w:spacing w:val="1"/>
          <w:sz w:val="28"/>
          <w:szCs w:val="28"/>
        </w:rPr>
        <w:t xml:space="preserve"> Firm acceptance</w:t>
      </w:r>
      <w:r>
        <w:rPr>
          <w:rFonts w:ascii="Calibri" w:hAnsi="Calibri" w:cs="Calibri"/>
          <w:color w:val="006FC0"/>
          <w:spacing w:val="1"/>
          <w:sz w:val="28"/>
          <w:szCs w:val="28"/>
        </w:rPr>
        <w:t xml:space="preserve"> </w:t>
      </w:r>
      <w:r>
        <w:rPr>
          <w:rFonts w:ascii="Calibri" w:hAnsi="Calibri" w:cs="Calibri"/>
          <w:color w:val="000000"/>
          <w:spacing w:val="1"/>
          <w:sz w:val="28"/>
          <w:szCs w:val="28"/>
        </w:rPr>
        <w:t xml:space="preserve">- this is your first choice.  If you are holding an </w:t>
      </w:r>
      <w:r>
        <w:br/>
      </w:r>
      <w:r>
        <w:rPr>
          <w:rFonts w:ascii="Calibri" w:hAnsi="Calibri" w:cs="Calibri"/>
          <w:color w:val="000000"/>
          <w:sz w:val="28"/>
          <w:szCs w:val="28"/>
        </w:rPr>
        <w:tab/>
        <w:t xml:space="preserve">unconditional offer you don’t have to do anything further, </w:t>
      </w:r>
      <w:r>
        <w:br/>
      </w:r>
      <w:r>
        <w:rPr>
          <w:rFonts w:ascii="Calibri" w:hAnsi="Calibri" w:cs="Calibri"/>
          <w:color w:val="000000"/>
          <w:sz w:val="28"/>
          <w:szCs w:val="28"/>
        </w:rPr>
        <w:tab/>
        <w:t xml:space="preserve">you’re in regardless of your grades/points.  If you have a </w:t>
      </w:r>
      <w:r>
        <w:br/>
      </w:r>
      <w:r>
        <w:rPr>
          <w:rFonts w:ascii="Calibri" w:hAnsi="Calibri" w:cs="Calibri"/>
          <w:color w:val="000000"/>
          <w:sz w:val="28"/>
          <w:szCs w:val="28"/>
        </w:rPr>
        <w:tab/>
        <w:t xml:space="preserve">conditional offer you are accepted onto that place but </w:t>
      </w:r>
      <w:r>
        <w:br/>
      </w:r>
      <w:r>
        <w:rPr>
          <w:rFonts w:ascii="Calibri" w:hAnsi="Calibri" w:cs="Calibri"/>
          <w:color w:val="000000"/>
          <w:sz w:val="28"/>
          <w:szCs w:val="28"/>
        </w:rPr>
        <w:tab/>
        <w:t>depending on you achieving the entry requirements.</w:t>
      </w:r>
    </w:p>
    <w:p w:rsidR="00371962" w:rsidRDefault="00BF3986">
      <w:pPr>
        <w:tabs>
          <w:tab w:val="left" w:pos="2623"/>
          <w:tab w:val="left" w:pos="2623"/>
          <w:tab w:val="left" w:pos="2623"/>
          <w:tab w:val="left" w:pos="2623"/>
          <w:tab w:val="left" w:pos="2623"/>
        </w:tabs>
        <w:spacing w:before="8" w:after="0" w:line="392" w:lineRule="exact"/>
        <w:ind w:left="2263" w:right="1823"/>
      </w:pPr>
      <w:r>
        <w:rPr>
          <w:rFonts w:ascii="Arial" w:hAnsi="Arial" w:cs="Arial"/>
          <w:color w:val="000000"/>
          <w:spacing w:val="2"/>
          <w:sz w:val="28"/>
          <w:szCs w:val="28"/>
        </w:rPr>
        <w:t xml:space="preserve">• </w:t>
      </w:r>
      <w:r>
        <w:rPr>
          <w:rFonts w:ascii="Calibri Bold" w:hAnsi="Calibri Bold" w:cs="Calibri Bold"/>
          <w:color w:val="006FC0"/>
          <w:spacing w:val="2"/>
          <w:sz w:val="28"/>
          <w:szCs w:val="28"/>
        </w:rPr>
        <w:t xml:space="preserve"> Insurance acceptance</w:t>
      </w:r>
      <w:r>
        <w:rPr>
          <w:rFonts w:ascii="Calibri" w:hAnsi="Calibri" w:cs="Calibri"/>
          <w:color w:val="006FC0"/>
          <w:spacing w:val="2"/>
          <w:sz w:val="28"/>
          <w:szCs w:val="28"/>
        </w:rPr>
        <w:t xml:space="preserve"> </w:t>
      </w:r>
      <w:r>
        <w:rPr>
          <w:rFonts w:ascii="Calibri" w:hAnsi="Calibri" w:cs="Calibri"/>
          <w:color w:val="000000"/>
          <w:spacing w:val="2"/>
          <w:sz w:val="28"/>
          <w:szCs w:val="28"/>
        </w:rPr>
        <w:t>- this is your second choice and is a back-</w:t>
      </w:r>
      <w:r>
        <w:br/>
      </w:r>
      <w:r>
        <w:rPr>
          <w:rFonts w:ascii="Calibri" w:hAnsi="Calibri" w:cs="Calibri"/>
          <w:color w:val="000000"/>
          <w:sz w:val="28"/>
          <w:szCs w:val="28"/>
        </w:rPr>
        <w:tab/>
        <w:t xml:space="preserve">up option if you don’t get the grades/points you need to get </w:t>
      </w:r>
      <w:r>
        <w:br/>
      </w:r>
      <w:r>
        <w:rPr>
          <w:rFonts w:ascii="Calibri" w:hAnsi="Calibri" w:cs="Calibri"/>
          <w:color w:val="000000"/>
          <w:sz w:val="28"/>
          <w:szCs w:val="28"/>
        </w:rPr>
        <w:tab/>
        <w:t xml:space="preserve">into your first choice.  You should not choose an insurance </w:t>
      </w:r>
      <w:r>
        <w:br/>
      </w:r>
      <w:r>
        <w:rPr>
          <w:rFonts w:ascii="Calibri" w:hAnsi="Calibri" w:cs="Calibri"/>
          <w:color w:val="000000"/>
          <w:sz w:val="28"/>
          <w:szCs w:val="28"/>
        </w:rPr>
        <w:tab/>
        <w:t xml:space="preserve">choice that has a higher offer (higher grades, more points) than </w:t>
      </w:r>
      <w:r>
        <w:br/>
      </w:r>
      <w:r>
        <w:rPr>
          <w:rFonts w:ascii="Calibri" w:hAnsi="Calibri" w:cs="Calibri"/>
          <w:color w:val="000000"/>
          <w:sz w:val="28"/>
          <w:szCs w:val="28"/>
        </w:rPr>
        <w:tab/>
        <w:t>your firm choice.  However</w:t>
      </w:r>
      <w:r w:rsidR="00B54AAF">
        <w:rPr>
          <w:rFonts w:ascii="Calibri" w:hAnsi="Calibri" w:cs="Calibri"/>
          <w:color w:val="000000"/>
          <w:sz w:val="28"/>
          <w:szCs w:val="28"/>
        </w:rPr>
        <w:t>,</w:t>
      </w:r>
      <w:r>
        <w:rPr>
          <w:rFonts w:ascii="Calibri" w:hAnsi="Calibri" w:cs="Calibri"/>
          <w:color w:val="000000"/>
          <w:sz w:val="28"/>
          <w:szCs w:val="28"/>
        </w:rPr>
        <w:t xml:space="preserve"> be realistic and make sure this is </w:t>
      </w:r>
      <w:r>
        <w:br/>
      </w:r>
      <w:r>
        <w:rPr>
          <w:rFonts w:ascii="Calibri" w:hAnsi="Calibri" w:cs="Calibri"/>
          <w:color w:val="000000"/>
          <w:sz w:val="28"/>
          <w:szCs w:val="28"/>
        </w:rPr>
        <w:tab/>
        <w:t>somewhere you would be happy to go to.</w:t>
      </w:r>
    </w:p>
    <w:p w:rsidR="00371962" w:rsidRDefault="00BF3986">
      <w:pPr>
        <w:tabs>
          <w:tab w:val="left" w:pos="2623"/>
          <w:tab w:val="left" w:pos="2623"/>
        </w:tabs>
        <w:spacing w:before="30" w:after="0" w:line="390" w:lineRule="exact"/>
        <w:ind w:left="2263" w:right="1720"/>
      </w:pPr>
      <w:r>
        <w:rPr>
          <w:rFonts w:ascii="Arial" w:hAnsi="Arial" w:cs="Arial"/>
          <w:color w:val="000000"/>
          <w:spacing w:val="2"/>
          <w:sz w:val="28"/>
          <w:szCs w:val="28"/>
        </w:rPr>
        <w:t xml:space="preserve">• </w:t>
      </w:r>
      <w:r>
        <w:rPr>
          <w:rFonts w:ascii="Calibri Bold" w:hAnsi="Calibri Bold" w:cs="Calibri Bold"/>
          <w:color w:val="006FC0"/>
          <w:spacing w:val="2"/>
          <w:sz w:val="28"/>
          <w:szCs w:val="28"/>
        </w:rPr>
        <w:t xml:space="preserve"> Decline</w:t>
      </w:r>
      <w:r>
        <w:rPr>
          <w:rFonts w:ascii="Calibri" w:hAnsi="Calibri" w:cs="Calibri"/>
          <w:color w:val="000000"/>
          <w:spacing w:val="2"/>
          <w:sz w:val="28"/>
          <w:szCs w:val="28"/>
        </w:rPr>
        <w:t xml:space="preserve"> - once you have made your decision about your first and </w:t>
      </w:r>
      <w:r>
        <w:br/>
      </w:r>
      <w:r>
        <w:rPr>
          <w:rFonts w:ascii="Calibri" w:hAnsi="Calibri" w:cs="Calibri"/>
          <w:color w:val="000000"/>
          <w:sz w:val="28"/>
          <w:szCs w:val="28"/>
        </w:rPr>
        <w:tab/>
        <w:t xml:space="preserve">second choices, you will then need to decline any other offers </w:t>
      </w:r>
      <w:r>
        <w:br/>
      </w:r>
      <w:r>
        <w:rPr>
          <w:rFonts w:ascii="Calibri" w:hAnsi="Calibri" w:cs="Calibri"/>
          <w:color w:val="000000"/>
          <w:sz w:val="28"/>
          <w:szCs w:val="28"/>
        </w:rPr>
        <w:tab/>
        <w:t>you are holding.</w:t>
      </w:r>
    </w:p>
    <w:p w:rsidR="00371962" w:rsidRDefault="00BF3986">
      <w:pPr>
        <w:spacing w:before="210" w:after="0" w:line="390" w:lineRule="exact"/>
        <w:ind w:left="1903" w:right="1872"/>
        <w:jc w:val="both"/>
      </w:pPr>
      <w:r>
        <w:rPr>
          <w:rFonts w:ascii="Calibri" w:hAnsi="Calibri" w:cs="Calibri"/>
          <w:color w:val="000000"/>
          <w:sz w:val="28"/>
          <w:szCs w:val="28"/>
        </w:rPr>
        <w:t xml:space="preserve">Please think carefully about these decisions.  You must be happy with </w:t>
      </w:r>
      <w:r>
        <w:br/>
      </w:r>
      <w:proofErr w:type="gramStart"/>
      <w:r>
        <w:rPr>
          <w:rFonts w:ascii="Calibri" w:hAnsi="Calibri" w:cs="Calibri"/>
          <w:color w:val="000000"/>
          <w:sz w:val="28"/>
          <w:szCs w:val="28"/>
        </w:rPr>
        <w:t>both of these</w:t>
      </w:r>
      <w:proofErr w:type="gramEnd"/>
      <w:r>
        <w:rPr>
          <w:rFonts w:ascii="Calibri" w:hAnsi="Calibri" w:cs="Calibri"/>
          <w:color w:val="000000"/>
          <w:sz w:val="28"/>
          <w:szCs w:val="28"/>
        </w:rPr>
        <w:t xml:space="preserve"> choices as you are entering into a contract situation at </w:t>
      </w:r>
      <w:r>
        <w:br/>
      </w:r>
      <w:r>
        <w:rPr>
          <w:rFonts w:ascii="Calibri" w:hAnsi="Calibri" w:cs="Calibri"/>
          <w:color w:val="000000"/>
          <w:sz w:val="28"/>
          <w:szCs w:val="28"/>
        </w:rPr>
        <w:t>this point.</w:t>
      </w:r>
    </w:p>
    <w:p w:rsidR="00371962" w:rsidRDefault="00BF3986">
      <w:pPr>
        <w:spacing w:before="210" w:after="0" w:line="390" w:lineRule="exact"/>
        <w:ind w:left="1903" w:right="1879"/>
        <w:jc w:val="both"/>
      </w:pPr>
      <w:r>
        <w:rPr>
          <w:rFonts w:ascii="Calibri" w:hAnsi="Calibri" w:cs="Calibri"/>
          <w:color w:val="000000"/>
          <w:sz w:val="28"/>
          <w:szCs w:val="28"/>
        </w:rPr>
        <w:t>You can then reply via Track.  You will have a deadline shown in Track to do this by - you must reply by this date.  If you do not reply by the deadline then your application will automatically be rejected.</w:t>
      </w:r>
    </w:p>
    <w:p w:rsidR="00371962" w:rsidRDefault="00BF3986">
      <w:pPr>
        <w:spacing w:before="210" w:after="0" w:line="390" w:lineRule="exact"/>
        <w:ind w:left="1903" w:right="1786"/>
        <w:jc w:val="both"/>
      </w:pPr>
      <w:r>
        <w:rPr>
          <w:rFonts w:ascii="Calibri" w:hAnsi="Calibri" w:cs="Calibri"/>
          <w:color w:val="000000"/>
          <w:sz w:val="28"/>
          <w:szCs w:val="28"/>
        </w:rPr>
        <w:t>There are deadlines for replying to offers.  Your reply date will depend on when your last university makes their decision, see Track for your personal reply date.</w:t>
      </w:r>
    </w:p>
    <w:p w:rsidR="00371962" w:rsidRDefault="00371962">
      <w:pPr>
        <w:spacing w:after="0" w:line="276" w:lineRule="exact"/>
        <w:ind w:left="1903"/>
        <w:rPr>
          <w:sz w:val="24"/>
          <w:szCs w:val="24"/>
        </w:rPr>
      </w:pPr>
    </w:p>
    <w:tbl>
      <w:tblPr>
        <w:tblW w:w="0" w:type="auto"/>
        <w:tblInd w:w="1903" w:type="dxa"/>
        <w:tblLayout w:type="fixed"/>
        <w:tblCellMar>
          <w:left w:w="0" w:type="dxa"/>
          <w:right w:w="0" w:type="dxa"/>
        </w:tblCellMar>
        <w:tblLook w:val="04A0" w:firstRow="1" w:lastRow="0" w:firstColumn="1" w:lastColumn="0" w:noHBand="0" w:noVBand="1"/>
      </w:tblPr>
      <w:tblGrid>
        <w:gridCol w:w="4016"/>
        <w:gridCol w:w="4040"/>
      </w:tblGrid>
      <w:tr w:rsidR="00371962">
        <w:trPr>
          <w:trHeight w:hRule="exact" w:val="350"/>
        </w:trPr>
        <w:tc>
          <w:tcPr>
            <w:tcW w:w="4016" w:type="dxa"/>
            <w:tcBorders>
              <w:top w:val="single" w:sz="5" w:space="0" w:color="000000"/>
              <w:left w:val="single" w:sz="5" w:space="0" w:color="000000"/>
              <w:bottom w:val="single" w:sz="5" w:space="0" w:color="000000"/>
              <w:right w:val="single" w:sz="5" w:space="0" w:color="000000"/>
            </w:tcBorders>
          </w:tcPr>
          <w:p w:rsidR="00371962" w:rsidRDefault="00BF3986">
            <w:pPr>
              <w:spacing w:before="10" w:after="0" w:line="322" w:lineRule="exact"/>
              <w:ind w:left="163"/>
            </w:pPr>
            <w:r>
              <w:rPr>
                <w:rFonts w:ascii="Calibri" w:hAnsi="Calibri" w:cs="Calibri"/>
                <w:color w:val="FF0000"/>
                <w:sz w:val="28"/>
                <w:szCs w:val="28"/>
              </w:rPr>
              <w:t>Last decision from the university</w:t>
            </w:r>
          </w:p>
        </w:tc>
        <w:tc>
          <w:tcPr>
            <w:tcW w:w="4040" w:type="dxa"/>
            <w:tcBorders>
              <w:top w:val="single" w:sz="5" w:space="0" w:color="000000"/>
              <w:left w:val="single" w:sz="5" w:space="0" w:color="000000"/>
              <w:bottom w:val="single" w:sz="5" w:space="0" w:color="000000"/>
              <w:right w:val="single" w:sz="5" w:space="0" w:color="000000"/>
            </w:tcBorders>
          </w:tcPr>
          <w:p w:rsidR="00371962" w:rsidRDefault="00BF3986">
            <w:pPr>
              <w:spacing w:before="10" w:after="0" w:line="322" w:lineRule="exact"/>
              <w:ind w:left="623"/>
            </w:pPr>
            <w:r>
              <w:rPr>
                <w:rFonts w:ascii="Calibri" w:hAnsi="Calibri" w:cs="Calibri"/>
                <w:color w:val="FF0000"/>
                <w:sz w:val="28"/>
                <w:szCs w:val="28"/>
              </w:rPr>
              <w:t>Applicants must reply by</w:t>
            </w:r>
          </w:p>
        </w:tc>
      </w:tr>
      <w:tr w:rsidR="00371962">
        <w:trPr>
          <w:trHeight w:hRule="exact" w:val="352"/>
        </w:trPr>
        <w:tc>
          <w:tcPr>
            <w:tcW w:w="4016" w:type="dxa"/>
            <w:tcBorders>
              <w:top w:val="single" w:sz="5" w:space="0" w:color="000000"/>
              <w:left w:val="single" w:sz="5" w:space="0" w:color="000000"/>
              <w:bottom w:val="single" w:sz="5" w:space="0" w:color="000000"/>
              <w:right w:val="single" w:sz="5" w:space="0" w:color="000000"/>
            </w:tcBorders>
          </w:tcPr>
          <w:p w:rsidR="00371962" w:rsidRDefault="00BF3986">
            <w:pPr>
              <w:spacing w:before="12" w:after="0" w:line="322" w:lineRule="exact"/>
              <w:ind w:left="1464"/>
            </w:pPr>
            <w:r>
              <w:rPr>
                <w:rFonts w:ascii="Calibri Bold" w:hAnsi="Calibri Bold" w:cs="Calibri Bold"/>
                <w:color w:val="000000"/>
                <w:sz w:val="28"/>
                <w:szCs w:val="28"/>
              </w:rPr>
              <w:t>31 March</w:t>
            </w:r>
          </w:p>
        </w:tc>
        <w:tc>
          <w:tcPr>
            <w:tcW w:w="4040" w:type="dxa"/>
            <w:tcBorders>
              <w:top w:val="single" w:sz="5" w:space="0" w:color="000000"/>
              <w:left w:val="single" w:sz="5" w:space="0" w:color="000000"/>
              <w:bottom w:val="single" w:sz="5" w:space="0" w:color="000000"/>
              <w:right w:val="single" w:sz="5" w:space="0" w:color="000000"/>
            </w:tcBorders>
          </w:tcPr>
          <w:p w:rsidR="00371962" w:rsidRDefault="00BF3986">
            <w:pPr>
              <w:spacing w:before="12" w:after="0" w:line="322" w:lineRule="exact"/>
              <w:ind w:left="1672"/>
            </w:pPr>
            <w:r>
              <w:rPr>
                <w:rFonts w:ascii="Calibri" w:hAnsi="Calibri" w:cs="Calibri"/>
                <w:color w:val="000000"/>
                <w:sz w:val="28"/>
                <w:szCs w:val="28"/>
              </w:rPr>
              <w:t>5 May</w:t>
            </w:r>
          </w:p>
        </w:tc>
      </w:tr>
      <w:tr w:rsidR="00371962">
        <w:trPr>
          <w:trHeight w:hRule="exact" w:val="352"/>
        </w:trPr>
        <w:tc>
          <w:tcPr>
            <w:tcW w:w="4016" w:type="dxa"/>
            <w:tcBorders>
              <w:top w:val="single" w:sz="5" w:space="0" w:color="000000"/>
              <w:left w:val="single" w:sz="5" w:space="0" w:color="000000"/>
              <w:bottom w:val="single" w:sz="5" w:space="0" w:color="000000"/>
              <w:right w:val="single" w:sz="5" w:space="0" w:color="000000"/>
            </w:tcBorders>
          </w:tcPr>
          <w:p w:rsidR="00371962" w:rsidRDefault="00BF3986">
            <w:pPr>
              <w:spacing w:before="10" w:after="0" w:line="322" w:lineRule="exact"/>
              <w:ind w:left="1653"/>
            </w:pPr>
            <w:r>
              <w:rPr>
                <w:rFonts w:ascii="Calibri Bold" w:hAnsi="Calibri Bold" w:cs="Calibri Bold"/>
                <w:color w:val="000000"/>
                <w:sz w:val="28"/>
                <w:szCs w:val="28"/>
              </w:rPr>
              <w:t>6 May</w:t>
            </w:r>
          </w:p>
        </w:tc>
        <w:tc>
          <w:tcPr>
            <w:tcW w:w="4040" w:type="dxa"/>
            <w:tcBorders>
              <w:top w:val="single" w:sz="5" w:space="0" w:color="000000"/>
              <w:left w:val="single" w:sz="5" w:space="0" w:color="000000"/>
              <w:bottom w:val="single" w:sz="5" w:space="0" w:color="000000"/>
              <w:right w:val="single" w:sz="5" w:space="0" w:color="000000"/>
            </w:tcBorders>
          </w:tcPr>
          <w:p w:rsidR="00371962" w:rsidRDefault="00BF3986">
            <w:pPr>
              <w:spacing w:before="10" w:after="0" w:line="322" w:lineRule="exact"/>
              <w:ind w:left="1660"/>
            </w:pPr>
            <w:r>
              <w:rPr>
                <w:rFonts w:ascii="Calibri" w:hAnsi="Calibri" w:cs="Calibri"/>
                <w:color w:val="000000"/>
                <w:sz w:val="28"/>
                <w:szCs w:val="28"/>
              </w:rPr>
              <w:t>4 June</w:t>
            </w:r>
          </w:p>
        </w:tc>
      </w:tr>
      <w:tr w:rsidR="00371962">
        <w:trPr>
          <w:trHeight w:hRule="exact" w:val="350"/>
        </w:trPr>
        <w:tc>
          <w:tcPr>
            <w:tcW w:w="4016" w:type="dxa"/>
            <w:tcBorders>
              <w:top w:val="single" w:sz="5" w:space="0" w:color="000000"/>
              <w:left w:val="single" w:sz="5" w:space="0" w:color="000000"/>
              <w:bottom w:val="single" w:sz="5" w:space="0" w:color="000000"/>
              <w:right w:val="single" w:sz="5" w:space="0" w:color="000000"/>
            </w:tcBorders>
          </w:tcPr>
          <w:p w:rsidR="00371962" w:rsidRDefault="00BF3986">
            <w:pPr>
              <w:spacing w:before="10" w:after="0" w:line="322" w:lineRule="exact"/>
              <w:ind w:left="1641"/>
            </w:pPr>
            <w:r>
              <w:rPr>
                <w:rFonts w:ascii="Calibri Bold" w:hAnsi="Calibri Bold" w:cs="Calibri Bold"/>
                <w:color w:val="000000"/>
                <w:sz w:val="28"/>
                <w:szCs w:val="28"/>
              </w:rPr>
              <w:t>4 June</w:t>
            </w:r>
          </w:p>
        </w:tc>
        <w:tc>
          <w:tcPr>
            <w:tcW w:w="4040" w:type="dxa"/>
            <w:tcBorders>
              <w:top w:val="single" w:sz="5" w:space="0" w:color="000000"/>
              <w:left w:val="single" w:sz="5" w:space="0" w:color="000000"/>
              <w:bottom w:val="single" w:sz="5" w:space="0" w:color="000000"/>
              <w:right w:val="single" w:sz="5" w:space="0" w:color="000000"/>
            </w:tcBorders>
          </w:tcPr>
          <w:p w:rsidR="00371962" w:rsidRDefault="00BF3986">
            <w:pPr>
              <w:spacing w:before="10" w:after="0" w:line="322" w:lineRule="exact"/>
              <w:ind w:left="1588"/>
            </w:pPr>
            <w:r>
              <w:rPr>
                <w:rFonts w:ascii="Calibri" w:hAnsi="Calibri" w:cs="Calibri"/>
                <w:color w:val="000000"/>
                <w:sz w:val="28"/>
                <w:szCs w:val="28"/>
              </w:rPr>
              <w:t>18 June</w:t>
            </w:r>
          </w:p>
        </w:tc>
      </w:tr>
      <w:tr w:rsidR="00371962">
        <w:trPr>
          <w:trHeight w:hRule="exact" w:val="352"/>
        </w:trPr>
        <w:tc>
          <w:tcPr>
            <w:tcW w:w="4016" w:type="dxa"/>
            <w:tcBorders>
              <w:top w:val="single" w:sz="5" w:space="0" w:color="000000"/>
              <w:left w:val="single" w:sz="5" w:space="0" w:color="000000"/>
              <w:bottom w:val="single" w:sz="5" w:space="0" w:color="000000"/>
              <w:right w:val="single" w:sz="5" w:space="0" w:color="000000"/>
            </w:tcBorders>
          </w:tcPr>
          <w:p w:rsidR="00371962" w:rsidRDefault="00BF3986">
            <w:pPr>
              <w:spacing w:before="10" w:after="0" w:line="322" w:lineRule="exact"/>
              <w:ind w:left="1617"/>
            </w:pPr>
            <w:r>
              <w:rPr>
                <w:rFonts w:ascii="Calibri Bold" w:hAnsi="Calibri Bold" w:cs="Calibri Bold"/>
                <w:color w:val="000000"/>
                <w:sz w:val="28"/>
                <w:szCs w:val="28"/>
              </w:rPr>
              <w:t>13 July</w:t>
            </w:r>
          </w:p>
        </w:tc>
        <w:tc>
          <w:tcPr>
            <w:tcW w:w="4040" w:type="dxa"/>
            <w:tcBorders>
              <w:top w:val="single" w:sz="5" w:space="0" w:color="000000"/>
              <w:left w:val="single" w:sz="5" w:space="0" w:color="000000"/>
              <w:bottom w:val="single" w:sz="5" w:space="0" w:color="000000"/>
              <w:right w:val="single" w:sz="5" w:space="0" w:color="000000"/>
            </w:tcBorders>
          </w:tcPr>
          <w:p w:rsidR="00371962" w:rsidRDefault="00BF3986">
            <w:pPr>
              <w:spacing w:before="10" w:after="0" w:line="322" w:lineRule="exact"/>
              <w:ind w:left="1636"/>
            </w:pPr>
            <w:r>
              <w:rPr>
                <w:rFonts w:ascii="Calibri" w:hAnsi="Calibri" w:cs="Calibri"/>
                <w:color w:val="000000"/>
                <w:sz w:val="28"/>
                <w:szCs w:val="28"/>
              </w:rPr>
              <w:t>20 July</w:t>
            </w:r>
          </w:p>
        </w:tc>
      </w:tr>
    </w:tbl>
    <w:p w:rsidR="00371962" w:rsidRDefault="00BF3986">
      <w:pPr>
        <w:spacing w:before="97" w:after="0" w:line="253" w:lineRule="exact"/>
        <w:ind w:left="1903"/>
      </w:pPr>
      <w:r>
        <w:rPr>
          <w:rFonts w:ascii="Calibri" w:hAnsi="Calibri" w:cs="Calibri"/>
          <w:color w:val="000000"/>
          <w:w w:val="98"/>
          <w:sz w:val="32"/>
          <w:szCs w:val="32"/>
        </w:rPr>
        <w:t xml:space="preserve">* </w:t>
      </w:r>
      <w:r>
        <w:rPr>
          <w:rFonts w:ascii="Calibri Italic" w:hAnsi="Calibri Italic" w:cs="Calibri Italic"/>
          <w:color w:val="000000"/>
        </w:rPr>
        <w:t>These dates are approximate.  It is your responsibility to check your deadline on Track</w:t>
      </w: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BF3986">
      <w:pPr>
        <w:spacing w:before="61" w:after="0" w:line="253" w:lineRule="exact"/>
        <w:ind w:left="10358"/>
      </w:pPr>
      <w:r>
        <w:rPr>
          <w:rFonts w:ascii="Calibri" w:hAnsi="Calibri" w:cs="Calibri"/>
          <w:color w:val="000000"/>
          <w:w w:val="96"/>
        </w:rPr>
        <w:t>5</w:t>
      </w:r>
    </w:p>
    <w:p w:rsidR="00371962" w:rsidRDefault="00B90871">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60288" behindDoc="1" locked="0" layoutInCell="0" allowOverlap="1">
                <wp:simplePos x="0" y="0"/>
                <wp:positionH relativeFrom="page">
                  <wp:posOffset>820420</wp:posOffset>
                </wp:positionH>
                <wp:positionV relativeFrom="page">
                  <wp:posOffset>657225</wp:posOffset>
                </wp:positionV>
                <wp:extent cx="5895340" cy="9457690"/>
                <wp:effectExtent l="0" t="0" r="0" b="0"/>
                <wp:wrapNone/>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5340" cy="9457690"/>
                        </a:xfrm>
                        <a:custGeom>
                          <a:avLst/>
                          <a:gdLst>
                            <a:gd name="T0" fmla="*/ 1 w 9284"/>
                            <a:gd name="T1" fmla="*/ 1468 h 14894"/>
                            <a:gd name="T2" fmla="*/ 48 w 9284"/>
                            <a:gd name="T3" fmla="*/ 1161 h 14894"/>
                            <a:gd name="T4" fmla="*/ 152 w 9284"/>
                            <a:gd name="T5" fmla="*/ 876 h 14894"/>
                            <a:gd name="T6" fmla="*/ 306 w 9284"/>
                            <a:gd name="T7" fmla="*/ 621 h 14894"/>
                            <a:gd name="T8" fmla="*/ 506 w 9284"/>
                            <a:gd name="T9" fmla="*/ 402 h 14894"/>
                            <a:gd name="T10" fmla="*/ 744 w 9284"/>
                            <a:gd name="T11" fmla="*/ 224 h 14894"/>
                            <a:gd name="T12" fmla="*/ 1015 w 9284"/>
                            <a:gd name="T13" fmla="*/ 93 h 14894"/>
                            <a:gd name="T14" fmla="*/ 1311 w 9284"/>
                            <a:gd name="T15" fmla="*/ 17 h 14894"/>
                            <a:gd name="T16" fmla="*/ 1547 w 9284"/>
                            <a:gd name="T17" fmla="*/ 0 h 14894"/>
                            <a:gd name="T18" fmla="*/ 7816 w 9284"/>
                            <a:gd name="T19" fmla="*/ 1 h 14894"/>
                            <a:gd name="T20" fmla="*/ 8123 w 9284"/>
                            <a:gd name="T21" fmla="*/ 48 h 14894"/>
                            <a:gd name="T22" fmla="*/ 8407 w 9284"/>
                            <a:gd name="T23" fmla="*/ 152 h 14894"/>
                            <a:gd name="T24" fmla="*/ 8662 w 9284"/>
                            <a:gd name="T25" fmla="*/ 307 h 14894"/>
                            <a:gd name="T26" fmla="*/ 8882 w 9284"/>
                            <a:gd name="T27" fmla="*/ 507 h 14894"/>
                            <a:gd name="T28" fmla="*/ 9060 w 9284"/>
                            <a:gd name="T29" fmla="*/ 745 h 14894"/>
                            <a:gd name="T30" fmla="*/ 9190 w 9284"/>
                            <a:gd name="T31" fmla="*/ 1015 h 14894"/>
                            <a:gd name="T32" fmla="*/ 9266 w 9284"/>
                            <a:gd name="T33" fmla="*/ 1312 h 14894"/>
                            <a:gd name="T34" fmla="*/ 9284 w 9284"/>
                            <a:gd name="T35" fmla="*/ 1547 h 14894"/>
                            <a:gd name="T36" fmla="*/ 9282 w 9284"/>
                            <a:gd name="T37" fmla="*/ 13427 h 14894"/>
                            <a:gd name="T38" fmla="*/ 9235 w 9284"/>
                            <a:gd name="T39" fmla="*/ 13734 h 14894"/>
                            <a:gd name="T40" fmla="*/ 9131 w 9284"/>
                            <a:gd name="T41" fmla="*/ 14018 h 14894"/>
                            <a:gd name="T42" fmla="*/ 8977 w 9284"/>
                            <a:gd name="T43" fmla="*/ 14273 h 14894"/>
                            <a:gd name="T44" fmla="*/ 8777 w 9284"/>
                            <a:gd name="T45" fmla="*/ 14493 h 14894"/>
                            <a:gd name="T46" fmla="*/ 8539 w 9284"/>
                            <a:gd name="T47" fmla="*/ 14671 h 14894"/>
                            <a:gd name="T48" fmla="*/ 8268 w 9284"/>
                            <a:gd name="T49" fmla="*/ 14801 h 14894"/>
                            <a:gd name="T50" fmla="*/ 7972 w 9284"/>
                            <a:gd name="T51" fmla="*/ 14877 h 14894"/>
                            <a:gd name="T52" fmla="*/ 7736 w 9284"/>
                            <a:gd name="T53" fmla="*/ 14894 h 14894"/>
                            <a:gd name="T54" fmla="*/ 1467 w 9284"/>
                            <a:gd name="T55" fmla="*/ 14893 h 14894"/>
                            <a:gd name="T56" fmla="*/ 1160 w 9284"/>
                            <a:gd name="T57" fmla="*/ 14846 h 14894"/>
                            <a:gd name="T58" fmla="*/ 876 w 9284"/>
                            <a:gd name="T59" fmla="*/ 14742 h 14894"/>
                            <a:gd name="T60" fmla="*/ 621 w 9284"/>
                            <a:gd name="T61" fmla="*/ 14587 h 14894"/>
                            <a:gd name="T62" fmla="*/ 401 w 9284"/>
                            <a:gd name="T63" fmla="*/ 14388 h 14894"/>
                            <a:gd name="T64" fmla="*/ 223 w 9284"/>
                            <a:gd name="T65" fmla="*/ 14149 h 14894"/>
                            <a:gd name="T66" fmla="*/ 93 w 9284"/>
                            <a:gd name="T67" fmla="*/ 13879 h 14894"/>
                            <a:gd name="T68" fmla="*/ 17 w 9284"/>
                            <a:gd name="T69" fmla="*/ 13583 h 14894"/>
                            <a:gd name="T70" fmla="*/ 0 w 9284"/>
                            <a:gd name="T71" fmla="*/ 13347 h 14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284" h="14894">
                              <a:moveTo>
                                <a:pt x="0" y="1547"/>
                              </a:moveTo>
                              <a:lnTo>
                                <a:pt x="1" y="1468"/>
                              </a:lnTo>
                              <a:lnTo>
                                <a:pt x="17" y="1312"/>
                              </a:lnTo>
                              <a:lnTo>
                                <a:pt x="48" y="1161"/>
                              </a:lnTo>
                              <a:lnTo>
                                <a:pt x="93" y="1015"/>
                              </a:lnTo>
                              <a:lnTo>
                                <a:pt x="152" y="876"/>
                              </a:lnTo>
                              <a:lnTo>
                                <a:pt x="223" y="745"/>
                              </a:lnTo>
                              <a:lnTo>
                                <a:pt x="306" y="621"/>
                              </a:lnTo>
                              <a:lnTo>
                                <a:pt x="401" y="507"/>
                              </a:lnTo>
                              <a:lnTo>
                                <a:pt x="506" y="402"/>
                              </a:lnTo>
                              <a:lnTo>
                                <a:pt x="621" y="307"/>
                              </a:lnTo>
                              <a:lnTo>
                                <a:pt x="744" y="224"/>
                              </a:lnTo>
                              <a:lnTo>
                                <a:pt x="876" y="152"/>
                              </a:lnTo>
                              <a:lnTo>
                                <a:pt x="1015" y="93"/>
                              </a:lnTo>
                              <a:lnTo>
                                <a:pt x="1160" y="48"/>
                              </a:lnTo>
                              <a:lnTo>
                                <a:pt x="1311" y="17"/>
                              </a:lnTo>
                              <a:lnTo>
                                <a:pt x="1467" y="1"/>
                              </a:lnTo>
                              <a:lnTo>
                                <a:pt x="1547" y="0"/>
                              </a:lnTo>
                              <a:lnTo>
                                <a:pt x="7736" y="0"/>
                              </a:lnTo>
                              <a:lnTo>
                                <a:pt x="7816" y="1"/>
                              </a:lnTo>
                              <a:lnTo>
                                <a:pt x="7972" y="17"/>
                              </a:lnTo>
                              <a:lnTo>
                                <a:pt x="8123" y="48"/>
                              </a:lnTo>
                              <a:lnTo>
                                <a:pt x="8268" y="93"/>
                              </a:lnTo>
                              <a:lnTo>
                                <a:pt x="8407" y="152"/>
                              </a:lnTo>
                              <a:lnTo>
                                <a:pt x="8539" y="224"/>
                              </a:lnTo>
                              <a:lnTo>
                                <a:pt x="8662" y="307"/>
                              </a:lnTo>
                              <a:lnTo>
                                <a:pt x="8777" y="402"/>
                              </a:lnTo>
                              <a:lnTo>
                                <a:pt x="8882" y="507"/>
                              </a:lnTo>
                              <a:lnTo>
                                <a:pt x="8977" y="621"/>
                              </a:lnTo>
                              <a:lnTo>
                                <a:pt x="9060" y="745"/>
                              </a:lnTo>
                              <a:lnTo>
                                <a:pt x="9131" y="876"/>
                              </a:lnTo>
                              <a:lnTo>
                                <a:pt x="9190" y="1015"/>
                              </a:lnTo>
                              <a:lnTo>
                                <a:pt x="9235" y="1161"/>
                              </a:lnTo>
                              <a:lnTo>
                                <a:pt x="9266" y="1312"/>
                              </a:lnTo>
                              <a:lnTo>
                                <a:pt x="9282" y="1468"/>
                              </a:lnTo>
                              <a:lnTo>
                                <a:pt x="9284" y="1547"/>
                              </a:lnTo>
                              <a:lnTo>
                                <a:pt x="9284" y="13347"/>
                              </a:lnTo>
                              <a:lnTo>
                                <a:pt x="9282" y="13427"/>
                              </a:lnTo>
                              <a:lnTo>
                                <a:pt x="9266" y="13583"/>
                              </a:lnTo>
                              <a:lnTo>
                                <a:pt x="9235" y="13734"/>
                              </a:lnTo>
                              <a:lnTo>
                                <a:pt x="9190" y="13879"/>
                              </a:lnTo>
                              <a:lnTo>
                                <a:pt x="9131" y="14018"/>
                              </a:lnTo>
                              <a:lnTo>
                                <a:pt x="9060" y="14149"/>
                              </a:lnTo>
                              <a:lnTo>
                                <a:pt x="8977" y="14273"/>
                              </a:lnTo>
                              <a:lnTo>
                                <a:pt x="8882" y="14388"/>
                              </a:lnTo>
                              <a:lnTo>
                                <a:pt x="8777" y="14493"/>
                              </a:lnTo>
                              <a:lnTo>
                                <a:pt x="8662" y="14587"/>
                              </a:lnTo>
                              <a:lnTo>
                                <a:pt x="8539" y="14671"/>
                              </a:lnTo>
                              <a:lnTo>
                                <a:pt x="8407" y="14742"/>
                              </a:lnTo>
                              <a:lnTo>
                                <a:pt x="8268" y="14801"/>
                              </a:lnTo>
                              <a:lnTo>
                                <a:pt x="8123" y="14846"/>
                              </a:lnTo>
                              <a:lnTo>
                                <a:pt x="7972" y="14877"/>
                              </a:lnTo>
                              <a:lnTo>
                                <a:pt x="7816" y="14893"/>
                              </a:lnTo>
                              <a:lnTo>
                                <a:pt x="7736" y="14894"/>
                              </a:lnTo>
                              <a:lnTo>
                                <a:pt x="1547" y="14894"/>
                              </a:lnTo>
                              <a:lnTo>
                                <a:pt x="1467" y="14893"/>
                              </a:lnTo>
                              <a:lnTo>
                                <a:pt x="1311" y="14877"/>
                              </a:lnTo>
                              <a:lnTo>
                                <a:pt x="1160" y="14846"/>
                              </a:lnTo>
                              <a:lnTo>
                                <a:pt x="1015" y="14801"/>
                              </a:lnTo>
                              <a:lnTo>
                                <a:pt x="876" y="14742"/>
                              </a:lnTo>
                              <a:lnTo>
                                <a:pt x="744" y="14671"/>
                              </a:lnTo>
                              <a:lnTo>
                                <a:pt x="621" y="14587"/>
                              </a:lnTo>
                              <a:lnTo>
                                <a:pt x="506" y="14493"/>
                              </a:lnTo>
                              <a:lnTo>
                                <a:pt x="401" y="14388"/>
                              </a:lnTo>
                              <a:lnTo>
                                <a:pt x="306" y="14273"/>
                              </a:lnTo>
                              <a:lnTo>
                                <a:pt x="223" y="14149"/>
                              </a:lnTo>
                              <a:lnTo>
                                <a:pt x="152" y="14018"/>
                              </a:lnTo>
                              <a:lnTo>
                                <a:pt x="93" y="13879"/>
                              </a:lnTo>
                              <a:lnTo>
                                <a:pt x="48" y="13734"/>
                              </a:lnTo>
                              <a:lnTo>
                                <a:pt x="17" y="13583"/>
                              </a:lnTo>
                              <a:lnTo>
                                <a:pt x="1" y="13427"/>
                              </a:lnTo>
                              <a:lnTo>
                                <a:pt x="0" y="13347"/>
                              </a:lnTo>
                              <a:lnTo>
                                <a:pt x="0" y="1547"/>
                              </a:lnTo>
                            </a:path>
                          </a:pathLst>
                        </a:custGeom>
                        <a:noFill/>
                        <a:ln w="19050">
                          <a:solidFill>
                            <a:srgbClr val="385D89"/>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0033AC" id="Freeform 1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4.6pt,129.1pt,64.65pt,125.15pt,65.45pt,117.35pt,67pt,109.8pt,69.25pt,102.5pt,72.2pt,95.55pt,75.75pt,89pt,79.9pt,82.8pt,84.65pt,77.1pt,89.9pt,71.85pt,95.65pt,67.1pt,101.8pt,62.95pt,108.4pt,59.35pt,115.35pt,56.4pt,122.6pt,54.15pt,130.15pt,52.6pt,137.95pt,51.8pt,141.95pt,51.75pt,451.4pt,51.75pt,455.4pt,51.8pt,463.2pt,52.6pt,470.75pt,54.15pt,478pt,56.4pt,484.95pt,59.35pt,491.55pt,62.95pt,497.7pt,67.1pt,503.45pt,71.85pt,508.7pt,77.1pt,513.45pt,82.8pt,517.6pt,89pt,521.15pt,95.55pt,524.1pt,102.5pt,526.35pt,109.8pt,527.9pt,117.35pt,528.7pt,125.15pt,528.8pt,129.1pt,528.8pt,719.1pt,528.7pt,723.1pt,527.9pt,730.9pt,526.35pt,738.45pt,524.1pt,745.7pt,521.15pt,752.65pt,517.6pt,759.2pt,513.45pt,765.4pt,508.7pt,771.15pt,503.45pt,776.4pt,497.7pt,781.1pt,491.55pt,785.3pt,484.95pt,788.85pt,478pt,791.8pt,470.75pt,794.05pt,463.2pt,795.6pt,455.4pt,796.4pt,451.4pt,796.45pt,141.95pt,796.45pt,137.95pt,796.4pt,130.15pt,795.6pt,122.6pt,794.05pt,115.35pt,791.8pt,108.4pt,788.85pt,101.8pt,785.3pt,95.65pt,781.1pt,89.9pt,776.4pt,84.65pt,771.15pt,79.9pt,765.4pt,75.75pt,759.2pt,72.2pt,752.65pt,69.25pt,745.7pt,67pt,738.45pt,65.45pt,730.9pt,64.65pt,723.1pt,64.6pt,719.1pt,64.6pt,129.1pt" coordsize="9284,14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" o:allowincell="f" filled="f" strokecolor="#385d89" strokeweight="1.5pt">
                <v:stroke joinstyle="bevel"/>
                <v:path arrowok="t" o:connecttype="custom" o:connectlocs="635,932180;30480,737235;96520,556260;194310,394335;321310,255270;472440,142240;644525,59055;832485,10795;982345,0;4963160,635;5158105,30480;5338445,96520;5500370,194945;5640070,321945;5753100,473075;5835650,644525;5883910,833120;5895340,982345;5894070,8526145;5864225,8721090;5798185,8901430;5700395,9063355;5573395,9203055;5422265,9316085;5250180,9398635;5062220,9446895;4912360,9457690;931545,9457055;736600,9427210;556260,9361170;394335,9262745;254635,9136380;141605,8984615;59055,8813165;10795,8625205;0,8475345" o:connectangles="0,0,0,0,0,0,0,0,0,0,0,0,0,0,0,0,0,0,0,0,0,0,0,0,0,0,0,0,0,0,0,0,0,0,0,0"/>
                <w10:wrap anchorx="page" anchory="page"/>
              </v:polyline>
            </w:pict>
          </mc:Fallback>
        </mc:AlternateContent>
      </w:r>
    </w:p>
    <w:p w:rsidR="00371962" w:rsidRDefault="00371962">
      <w:pPr>
        <w:spacing w:after="0" w:line="240" w:lineRule="exact"/>
        <w:rPr>
          <w:sz w:val="12"/>
          <w:szCs w:val="12"/>
        </w:rPr>
        <w:sectPr w:rsidR="00371962">
          <w:pgSz w:w="11900" w:h="16820"/>
          <w:pgMar w:top="-20" w:right="0" w:bottom="-20" w:left="0" w:header="0" w:footer="0" w:gutter="0"/>
          <w:cols w:space="720"/>
        </w:sectPr>
      </w:pPr>
    </w:p>
    <w:p w:rsidR="00371962" w:rsidRDefault="00371962">
      <w:pPr>
        <w:spacing w:after="0" w:line="240" w:lineRule="exact"/>
        <w:rPr>
          <w:rFonts w:ascii="Times New Roman" w:hAnsi="Times New Roman" w:cs="Times New Roman"/>
          <w:sz w:val="24"/>
        </w:rPr>
      </w:pPr>
    </w:p>
    <w:p w:rsidR="00371962" w:rsidRDefault="00371962">
      <w:pPr>
        <w:spacing w:after="0" w:line="414" w:lineRule="exact"/>
        <w:ind w:left="5271"/>
        <w:rPr>
          <w:sz w:val="24"/>
          <w:szCs w:val="24"/>
        </w:rPr>
      </w:pPr>
    </w:p>
    <w:p w:rsidR="00371962" w:rsidRDefault="00371962">
      <w:pPr>
        <w:spacing w:after="0" w:line="414" w:lineRule="exact"/>
        <w:ind w:left="5271"/>
        <w:rPr>
          <w:sz w:val="24"/>
          <w:szCs w:val="24"/>
        </w:rPr>
      </w:pPr>
    </w:p>
    <w:p w:rsidR="00371962" w:rsidRDefault="00371962">
      <w:pPr>
        <w:spacing w:after="0" w:line="414" w:lineRule="exact"/>
        <w:ind w:left="5271"/>
        <w:rPr>
          <w:sz w:val="24"/>
          <w:szCs w:val="24"/>
        </w:rPr>
      </w:pPr>
    </w:p>
    <w:p w:rsidR="00371962" w:rsidRDefault="00371962">
      <w:pPr>
        <w:spacing w:after="0" w:line="414" w:lineRule="exact"/>
        <w:ind w:left="5271"/>
        <w:rPr>
          <w:sz w:val="24"/>
          <w:szCs w:val="24"/>
        </w:rPr>
      </w:pPr>
    </w:p>
    <w:p w:rsidR="00371962" w:rsidRPr="00BF3986" w:rsidRDefault="00BF3986">
      <w:pPr>
        <w:spacing w:before="22" w:after="0" w:line="414" w:lineRule="exact"/>
        <w:ind w:left="5271"/>
        <w:rPr>
          <w:b/>
        </w:rPr>
      </w:pPr>
      <w:r w:rsidRPr="00BF3986">
        <w:rPr>
          <w:rFonts w:ascii="Calibri Bold" w:hAnsi="Calibri Bold" w:cs="Calibri Bold"/>
          <w:b/>
          <w:color w:val="000000"/>
          <w:sz w:val="36"/>
          <w:szCs w:val="36"/>
        </w:rPr>
        <w:t>Interviews</w:t>
      </w:r>
    </w:p>
    <w:p w:rsidR="00371962" w:rsidRDefault="00BF3986">
      <w:pPr>
        <w:spacing w:before="282" w:after="0" w:line="322" w:lineRule="exact"/>
        <w:ind w:left="2028"/>
      </w:pPr>
      <w:r>
        <w:rPr>
          <w:rFonts w:ascii="Calibri" w:hAnsi="Calibri" w:cs="Calibri"/>
          <w:color w:val="000000"/>
          <w:sz w:val="28"/>
          <w:szCs w:val="28"/>
        </w:rPr>
        <w:t>Applicants to Oxford or Cambridge, Medicine, Dentistry and</w:t>
      </w:r>
    </w:p>
    <w:p w:rsidR="00371962" w:rsidRDefault="00BF3986">
      <w:pPr>
        <w:spacing w:before="14" w:after="0" w:line="400" w:lineRule="exact"/>
        <w:ind w:left="2028" w:right="1915"/>
        <w:jc w:val="both"/>
      </w:pPr>
      <w:r>
        <w:rPr>
          <w:rFonts w:ascii="Calibri" w:hAnsi="Calibri" w:cs="Calibri"/>
          <w:color w:val="000000"/>
          <w:sz w:val="28"/>
          <w:szCs w:val="28"/>
        </w:rPr>
        <w:t xml:space="preserve">Veterinary Medicine/Science will be interviewed before being made </w:t>
      </w:r>
      <w:r>
        <w:br/>
      </w:r>
      <w:r>
        <w:rPr>
          <w:rFonts w:ascii="Calibri" w:hAnsi="Calibri" w:cs="Calibri"/>
          <w:color w:val="000000"/>
          <w:sz w:val="28"/>
          <w:szCs w:val="28"/>
        </w:rPr>
        <w:t>an offer.</w:t>
      </w:r>
    </w:p>
    <w:p w:rsidR="00371962" w:rsidRDefault="00BF3986">
      <w:pPr>
        <w:spacing w:before="186" w:after="0" w:line="393" w:lineRule="exact"/>
        <w:ind w:left="2028" w:right="1666"/>
        <w:jc w:val="both"/>
      </w:pPr>
      <w:r>
        <w:rPr>
          <w:rFonts w:ascii="Calibri" w:hAnsi="Calibri" w:cs="Calibri"/>
          <w:color w:val="000000"/>
          <w:sz w:val="28"/>
          <w:szCs w:val="28"/>
        </w:rPr>
        <w:t>For Social Work, Nursing, Midwifery, Healthcare Professions, Teaching and Art and Design courses it is also highly likely that you will have an interview before you are made an offer.  Some other universities and courses may interview you.</w:t>
      </w:r>
    </w:p>
    <w:p w:rsidR="00371962" w:rsidRDefault="00BF3986">
      <w:pPr>
        <w:spacing w:before="202" w:after="0" w:line="400" w:lineRule="exact"/>
        <w:ind w:left="2028" w:right="2065"/>
        <w:jc w:val="both"/>
      </w:pPr>
      <w:r>
        <w:rPr>
          <w:rFonts w:ascii="Calibri" w:hAnsi="Calibri" w:cs="Calibri"/>
          <w:color w:val="000000"/>
          <w:sz w:val="28"/>
          <w:szCs w:val="28"/>
        </w:rPr>
        <w:t xml:space="preserve">If you do not attend an interview the university will withdraw their </w:t>
      </w:r>
      <w:r>
        <w:br/>
      </w:r>
      <w:r>
        <w:rPr>
          <w:rFonts w:ascii="Calibri" w:hAnsi="Calibri" w:cs="Calibri"/>
          <w:color w:val="000000"/>
          <w:sz w:val="28"/>
          <w:szCs w:val="28"/>
        </w:rPr>
        <w:t>offer.</w:t>
      </w:r>
    </w:p>
    <w:p w:rsidR="00371962" w:rsidRDefault="00BF3986">
      <w:pPr>
        <w:spacing w:before="186" w:after="0" w:line="393" w:lineRule="exact"/>
        <w:ind w:left="2028" w:right="1980"/>
        <w:jc w:val="both"/>
      </w:pPr>
      <w:r>
        <w:rPr>
          <w:rFonts w:ascii="Calibri" w:hAnsi="Calibri" w:cs="Calibri"/>
          <w:color w:val="000000"/>
          <w:sz w:val="28"/>
          <w:szCs w:val="28"/>
        </w:rPr>
        <w:t xml:space="preserve">It is a good idea to research the type of questions you will be asked </w:t>
      </w:r>
      <w:r>
        <w:br/>
      </w:r>
      <w:r>
        <w:rPr>
          <w:rFonts w:ascii="Calibri" w:hAnsi="Calibri" w:cs="Calibri"/>
          <w:color w:val="000000"/>
          <w:sz w:val="28"/>
          <w:szCs w:val="28"/>
        </w:rPr>
        <w:t xml:space="preserve">and to prepare some answers.  Read over your personal statement </w:t>
      </w:r>
      <w:r>
        <w:br/>
      </w:r>
      <w:r>
        <w:rPr>
          <w:rFonts w:ascii="Calibri" w:hAnsi="Calibri" w:cs="Calibri"/>
          <w:color w:val="000000"/>
          <w:sz w:val="28"/>
          <w:szCs w:val="28"/>
        </w:rPr>
        <w:t xml:space="preserve">and remind yourself what you have said about your experience and </w:t>
      </w:r>
      <w:r>
        <w:br/>
      </w:r>
      <w:r>
        <w:rPr>
          <w:rFonts w:ascii="Calibri" w:hAnsi="Calibri" w:cs="Calibri"/>
          <w:color w:val="000000"/>
          <w:sz w:val="28"/>
          <w:szCs w:val="28"/>
        </w:rPr>
        <w:t>knowledge.</w:t>
      </w:r>
    </w:p>
    <w:p w:rsidR="00371962" w:rsidRDefault="00BF3986">
      <w:pPr>
        <w:spacing w:before="202" w:after="0" w:line="400" w:lineRule="exact"/>
        <w:ind w:left="2028" w:right="1667"/>
        <w:jc w:val="both"/>
      </w:pPr>
      <w:r>
        <w:rPr>
          <w:rFonts w:ascii="Calibri" w:hAnsi="Calibri" w:cs="Calibri"/>
          <w:color w:val="000000"/>
          <w:sz w:val="28"/>
          <w:szCs w:val="28"/>
        </w:rPr>
        <w:t xml:space="preserve">The following websites offer useful interview </w:t>
      </w:r>
      <w:proofErr w:type="gramStart"/>
      <w:r>
        <w:rPr>
          <w:rFonts w:ascii="Calibri" w:hAnsi="Calibri" w:cs="Calibri"/>
          <w:color w:val="000000"/>
          <w:sz w:val="28"/>
          <w:szCs w:val="28"/>
        </w:rPr>
        <w:t>advice</w:t>
      </w:r>
      <w:proofErr w:type="gramEnd"/>
      <w:r>
        <w:rPr>
          <w:rFonts w:ascii="Calibri" w:hAnsi="Calibri" w:cs="Calibri"/>
          <w:color w:val="000000"/>
          <w:sz w:val="28"/>
          <w:szCs w:val="28"/>
        </w:rPr>
        <w:t xml:space="preserve"> but you may wish to tips that are more specific to your course.</w:t>
      </w:r>
    </w:p>
    <w:p w:rsidR="00371962" w:rsidRDefault="00BF3986">
      <w:pPr>
        <w:spacing w:before="180" w:after="0" w:line="400" w:lineRule="exact"/>
        <w:ind w:left="2028" w:right="2802"/>
        <w:jc w:val="both"/>
      </w:pPr>
      <w:hyperlink r:id="rId6" w:history="1">
        <w:r>
          <w:rPr>
            <w:rFonts w:ascii="Calibri" w:hAnsi="Calibri" w:cs="Calibri"/>
            <w:color w:val="E21C17"/>
            <w:sz w:val="28"/>
            <w:szCs w:val="28"/>
            <w:u w:val="single"/>
          </w:rPr>
          <w:t>http://www.allaboutcareers.com/careers-advice/university-</w:t>
        </w:r>
      </w:hyperlink>
      <w:r>
        <w:br/>
      </w:r>
      <w:hyperlink r:id="rId7" w:history="1">
        <w:r>
          <w:rPr>
            <w:rFonts w:ascii="Calibri" w:hAnsi="Calibri" w:cs="Calibri"/>
            <w:color w:val="E21C17"/>
            <w:sz w:val="28"/>
            <w:szCs w:val="28"/>
            <w:u w:val="single"/>
          </w:rPr>
          <w:t>interviews/how-to-prepare-for-a-university-interview</w:t>
        </w:r>
      </w:hyperlink>
    </w:p>
    <w:p w:rsidR="00371962" w:rsidRDefault="00BF3986">
      <w:pPr>
        <w:spacing w:before="217" w:after="0" w:line="380" w:lineRule="exact"/>
        <w:ind w:left="2028" w:right="2214"/>
        <w:jc w:val="both"/>
      </w:pPr>
      <w:hyperlink r:id="rId8" w:history="1">
        <w:r>
          <w:rPr>
            <w:rFonts w:ascii="Calibri" w:hAnsi="Calibri" w:cs="Calibri"/>
            <w:color w:val="E21C17"/>
            <w:sz w:val="28"/>
            <w:szCs w:val="28"/>
            <w:u w:val="single"/>
          </w:rPr>
          <w:t>http://university.which.co.uk/advice/ucas-application/university-</w:t>
        </w:r>
      </w:hyperlink>
      <w:r>
        <w:br/>
      </w:r>
      <w:hyperlink r:id="rId9" w:history="1">
        <w:r>
          <w:rPr>
            <w:rFonts w:ascii="Calibri" w:hAnsi="Calibri" w:cs="Calibri"/>
            <w:color w:val="E21C17"/>
            <w:sz w:val="28"/>
            <w:szCs w:val="28"/>
            <w:u w:val="single"/>
          </w:rPr>
          <w:t>interviews-as-told-by-students</w:t>
        </w:r>
      </w:hyperlink>
    </w:p>
    <w:p w:rsidR="00371962" w:rsidRDefault="00BF3986">
      <w:pPr>
        <w:spacing w:before="220" w:after="0" w:line="380" w:lineRule="exact"/>
        <w:ind w:left="2028" w:right="1935"/>
        <w:jc w:val="both"/>
      </w:pPr>
      <w:hyperlink r:id="rId10" w:history="1">
        <w:r>
          <w:rPr>
            <w:rFonts w:ascii="Calibri" w:hAnsi="Calibri" w:cs="Calibri"/>
            <w:color w:val="E21C17"/>
            <w:sz w:val="28"/>
            <w:szCs w:val="28"/>
            <w:u w:val="single"/>
          </w:rPr>
          <w:t>https://www.studential.com/university/applying/UCAS-application-</w:t>
        </w:r>
      </w:hyperlink>
      <w:r>
        <w:br/>
      </w:r>
      <w:hyperlink r:id="rId11" w:history="1">
        <w:r>
          <w:rPr>
            <w:rFonts w:ascii="Calibri" w:hAnsi="Calibri" w:cs="Calibri"/>
            <w:color w:val="E21C17"/>
            <w:sz w:val="28"/>
            <w:szCs w:val="28"/>
            <w:u w:val="single"/>
          </w:rPr>
          <w:t>guide/interviews</w:t>
        </w:r>
      </w:hyperlink>
    </w:p>
    <w:p w:rsidR="00371962" w:rsidRDefault="00BF3986">
      <w:pPr>
        <w:spacing w:before="194" w:after="0" w:line="460" w:lineRule="exact"/>
        <w:ind w:left="2028" w:right="1962"/>
        <w:jc w:val="both"/>
      </w:pPr>
      <w:r>
        <w:rPr>
          <w:rFonts w:ascii="Calibri Bold" w:hAnsi="Calibri Bold" w:cs="Calibri Bold"/>
          <w:color w:val="000000"/>
          <w:w w:val="95"/>
          <w:sz w:val="32"/>
          <w:szCs w:val="32"/>
        </w:rPr>
        <w:t xml:space="preserve">If at this </w:t>
      </w:r>
      <w:proofErr w:type="gramStart"/>
      <w:r>
        <w:rPr>
          <w:rFonts w:ascii="Calibri Bold" w:hAnsi="Calibri Bold" w:cs="Calibri Bold"/>
          <w:color w:val="000000"/>
          <w:w w:val="95"/>
          <w:sz w:val="32"/>
          <w:szCs w:val="32"/>
        </w:rPr>
        <w:t>stage</w:t>
      </w:r>
      <w:proofErr w:type="gramEnd"/>
      <w:r>
        <w:rPr>
          <w:rFonts w:ascii="Calibri Bold" w:hAnsi="Calibri Bold" w:cs="Calibri Bold"/>
          <w:color w:val="000000"/>
          <w:w w:val="95"/>
          <w:sz w:val="32"/>
          <w:szCs w:val="32"/>
        </w:rPr>
        <w:t xml:space="preserve"> you don’t get any offers͙ don’t panic! You can still go to university.</w:t>
      </w: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BF3986">
      <w:pPr>
        <w:spacing w:before="214" w:after="0" w:line="253" w:lineRule="exact"/>
        <w:ind w:left="10358"/>
      </w:pPr>
      <w:r>
        <w:rPr>
          <w:rFonts w:ascii="Calibri" w:hAnsi="Calibri" w:cs="Calibri"/>
          <w:color w:val="000000"/>
          <w:w w:val="96"/>
        </w:rPr>
        <w:t>6</w:t>
      </w:r>
    </w:p>
    <w:p w:rsidR="00371962" w:rsidRDefault="00B90871">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56192" behindDoc="1" locked="0" layoutInCell="0" allowOverlap="1">
                <wp:simplePos x="0" y="0"/>
                <wp:positionH relativeFrom="page">
                  <wp:posOffset>899795</wp:posOffset>
                </wp:positionH>
                <wp:positionV relativeFrom="page">
                  <wp:posOffset>713105</wp:posOffset>
                </wp:positionV>
                <wp:extent cx="5895340" cy="8447405"/>
                <wp:effectExtent l="0" t="0" r="0" b="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5340" cy="8447405"/>
                        </a:xfrm>
                        <a:custGeom>
                          <a:avLst/>
                          <a:gdLst>
                            <a:gd name="T0" fmla="*/ 1 w 9284"/>
                            <a:gd name="T1" fmla="*/ 1468 h 13303"/>
                            <a:gd name="T2" fmla="*/ 48 w 9284"/>
                            <a:gd name="T3" fmla="*/ 1161 h 13303"/>
                            <a:gd name="T4" fmla="*/ 152 w 9284"/>
                            <a:gd name="T5" fmla="*/ 876 h 13303"/>
                            <a:gd name="T6" fmla="*/ 306 w 9284"/>
                            <a:gd name="T7" fmla="*/ 621 h 13303"/>
                            <a:gd name="T8" fmla="*/ 506 w 9284"/>
                            <a:gd name="T9" fmla="*/ 402 h 13303"/>
                            <a:gd name="T10" fmla="*/ 744 w 9284"/>
                            <a:gd name="T11" fmla="*/ 224 h 13303"/>
                            <a:gd name="T12" fmla="*/ 1015 w 9284"/>
                            <a:gd name="T13" fmla="*/ 93 h 13303"/>
                            <a:gd name="T14" fmla="*/ 1311 w 9284"/>
                            <a:gd name="T15" fmla="*/ 17 h 13303"/>
                            <a:gd name="T16" fmla="*/ 1547 w 9284"/>
                            <a:gd name="T17" fmla="*/ 0 h 13303"/>
                            <a:gd name="T18" fmla="*/ 7816 w 9284"/>
                            <a:gd name="T19" fmla="*/ 1 h 13303"/>
                            <a:gd name="T20" fmla="*/ 8123 w 9284"/>
                            <a:gd name="T21" fmla="*/ 48 h 13303"/>
                            <a:gd name="T22" fmla="*/ 8407 w 9284"/>
                            <a:gd name="T23" fmla="*/ 152 h 13303"/>
                            <a:gd name="T24" fmla="*/ 8662 w 9284"/>
                            <a:gd name="T25" fmla="*/ 307 h 13303"/>
                            <a:gd name="T26" fmla="*/ 8882 w 9284"/>
                            <a:gd name="T27" fmla="*/ 507 h 13303"/>
                            <a:gd name="T28" fmla="*/ 9060 w 9284"/>
                            <a:gd name="T29" fmla="*/ 745 h 13303"/>
                            <a:gd name="T30" fmla="*/ 9190 w 9284"/>
                            <a:gd name="T31" fmla="*/ 1015 h 13303"/>
                            <a:gd name="T32" fmla="*/ 9266 w 9284"/>
                            <a:gd name="T33" fmla="*/ 1312 h 13303"/>
                            <a:gd name="T34" fmla="*/ 9284 w 9284"/>
                            <a:gd name="T35" fmla="*/ 1547 h 13303"/>
                            <a:gd name="T36" fmla="*/ 9282 w 9284"/>
                            <a:gd name="T37" fmla="*/ 11836 h 13303"/>
                            <a:gd name="T38" fmla="*/ 9235 w 9284"/>
                            <a:gd name="T39" fmla="*/ 12143 h 13303"/>
                            <a:gd name="T40" fmla="*/ 9131 w 9284"/>
                            <a:gd name="T41" fmla="*/ 12427 h 13303"/>
                            <a:gd name="T42" fmla="*/ 8977 w 9284"/>
                            <a:gd name="T43" fmla="*/ 12682 h 13303"/>
                            <a:gd name="T44" fmla="*/ 8777 w 9284"/>
                            <a:gd name="T45" fmla="*/ 12902 h 13303"/>
                            <a:gd name="T46" fmla="*/ 8539 w 9284"/>
                            <a:gd name="T47" fmla="*/ 13080 h 13303"/>
                            <a:gd name="T48" fmla="*/ 8268 w 9284"/>
                            <a:gd name="T49" fmla="*/ 13210 h 13303"/>
                            <a:gd name="T50" fmla="*/ 7972 w 9284"/>
                            <a:gd name="T51" fmla="*/ 13286 h 13303"/>
                            <a:gd name="T52" fmla="*/ 7736 w 9284"/>
                            <a:gd name="T53" fmla="*/ 13303 h 13303"/>
                            <a:gd name="T54" fmla="*/ 1467 w 9284"/>
                            <a:gd name="T55" fmla="*/ 13302 h 13303"/>
                            <a:gd name="T56" fmla="*/ 1160 w 9284"/>
                            <a:gd name="T57" fmla="*/ 13255 h 13303"/>
                            <a:gd name="T58" fmla="*/ 876 w 9284"/>
                            <a:gd name="T59" fmla="*/ 13151 h 13303"/>
                            <a:gd name="T60" fmla="*/ 621 w 9284"/>
                            <a:gd name="T61" fmla="*/ 12996 h 13303"/>
                            <a:gd name="T62" fmla="*/ 401 w 9284"/>
                            <a:gd name="T63" fmla="*/ 12797 h 13303"/>
                            <a:gd name="T64" fmla="*/ 223 w 9284"/>
                            <a:gd name="T65" fmla="*/ 12558 h 13303"/>
                            <a:gd name="T66" fmla="*/ 93 w 9284"/>
                            <a:gd name="T67" fmla="*/ 12288 h 13303"/>
                            <a:gd name="T68" fmla="*/ 17 w 9284"/>
                            <a:gd name="T69" fmla="*/ 11992 h 13303"/>
                            <a:gd name="T70" fmla="*/ 0 w 9284"/>
                            <a:gd name="T71" fmla="*/ 11756 h 13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284" h="13303">
                              <a:moveTo>
                                <a:pt x="0" y="1547"/>
                              </a:moveTo>
                              <a:lnTo>
                                <a:pt x="1" y="1468"/>
                              </a:lnTo>
                              <a:lnTo>
                                <a:pt x="17" y="1312"/>
                              </a:lnTo>
                              <a:lnTo>
                                <a:pt x="48" y="1161"/>
                              </a:lnTo>
                              <a:lnTo>
                                <a:pt x="93" y="1015"/>
                              </a:lnTo>
                              <a:lnTo>
                                <a:pt x="152" y="876"/>
                              </a:lnTo>
                              <a:lnTo>
                                <a:pt x="223" y="745"/>
                              </a:lnTo>
                              <a:lnTo>
                                <a:pt x="306" y="621"/>
                              </a:lnTo>
                              <a:lnTo>
                                <a:pt x="401" y="507"/>
                              </a:lnTo>
                              <a:lnTo>
                                <a:pt x="506" y="402"/>
                              </a:lnTo>
                              <a:lnTo>
                                <a:pt x="621" y="307"/>
                              </a:lnTo>
                              <a:lnTo>
                                <a:pt x="744" y="224"/>
                              </a:lnTo>
                              <a:lnTo>
                                <a:pt x="876" y="152"/>
                              </a:lnTo>
                              <a:lnTo>
                                <a:pt x="1015" y="93"/>
                              </a:lnTo>
                              <a:lnTo>
                                <a:pt x="1160" y="48"/>
                              </a:lnTo>
                              <a:lnTo>
                                <a:pt x="1311" y="17"/>
                              </a:lnTo>
                              <a:lnTo>
                                <a:pt x="1467" y="1"/>
                              </a:lnTo>
                              <a:lnTo>
                                <a:pt x="1547" y="0"/>
                              </a:lnTo>
                              <a:lnTo>
                                <a:pt x="7736" y="0"/>
                              </a:lnTo>
                              <a:lnTo>
                                <a:pt x="7816" y="1"/>
                              </a:lnTo>
                              <a:lnTo>
                                <a:pt x="7972" y="17"/>
                              </a:lnTo>
                              <a:lnTo>
                                <a:pt x="8123" y="48"/>
                              </a:lnTo>
                              <a:lnTo>
                                <a:pt x="8268" y="93"/>
                              </a:lnTo>
                              <a:lnTo>
                                <a:pt x="8407" y="152"/>
                              </a:lnTo>
                              <a:lnTo>
                                <a:pt x="8539" y="224"/>
                              </a:lnTo>
                              <a:lnTo>
                                <a:pt x="8662" y="307"/>
                              </a:lnTo>
                              <a:lnTo>
                                <a:pt x="8777" y="402"/>
                              </a:lnTo>
                              <a:lnTo>
                                <a:pt x="8882" y="507"/>
                              </a:lnTo>
                              <a:lnTo>
                                <a:pt x="8977" y="621"/>
                              </a:lnTo>
                              <a:lnTo>
                                <a:pt x="9060" y="745"/>
                              </a:lnTo>
                              <a:lnTo>
                                <a:pt x="9131" y="876"/>
                              </a:lnTo>
                              <a:lnTo>
                                <a:pt x="9190" y="1015"/>
                              </a:lnTo>
                              <a:lnTo>
                                <a:pt x="9235" y="1161"/>
                              </a:lnTo>
                              <a:lnTo>
                                <a:pt x="9266" y="1312"/>
                              </a:lnTo>
                              <a:lnTo>
                                <a:pt x="9282" y="1468"/>
                              </a:lnTo>
                              <a:lnTo>
                                <a:pt x="9284" y="1547"/>
                              </a:lnTo>
                              <a:lnTo>
                                <a:pt x="9284" y="11756"/>
                              </a:lnTo>
                              <a:lnTo>
                                <a:pt x="9282" y="11836"/>
                              </a:lnTo>
                              <a:lnTo>
                                <a:pt x="9266" y="11992"/>
                              </a:lnTo>
                              <a:lnTo>
                                <a:pt x="9235" y="12143"/>
                              </a:lnTo>
                              <a:lnTo>
                                <a:pt x="9190" y="12288"/>
                              </a:lnTo>
                              <a:lnTo>
                                <a:pt x="9131" y="12427"/>
                              </a:lnTo>
                              <a:lnTo>
                                <a:pt x="9060" y="12558"/>
                              </a:lnTo>
                              <a:lnTo>
                                <a:pt x="8977" y="12682"/>
                              </a:lnTo>
                              <a:lnTo>
                                <a:pt x="8882" y="12797"/>
                              </a:lnTo>
                              <a:lnTo>
                                <a:pt x="8777" y="12902"/>
                              </a:lnTo>
                              <a:lnTo>
                                <a:pt x="8662" y="12996"/>
                              </a:lnTo>
                              <a:lnTo>
                                <a:pt x="8539" y="13080"/>
                              </a:lnTo>
                              <a:lnTo>
                                <a:pt x="8407" y="13151"/>
                              </a:lnTo>
                              <a:lnTo>
                                <a:pt x="8268" y="13210"/>
                              </a:lnTo>
                              <a:lnTo>
                                <a:pt x="8123" y="13255"/>
                              </a:lnTo>
                              <a:lnTo>
                                <a:pt x="7972" y="13286"/>
                              </a:lnTo>
                              <a:lnTo>
                                <a:pt x="7816" y="13302"/>
                              </a:lnTo>
                              <a:lnTo>
                                <a:pt x="7736" y="13303"/>
                              </a:lnTo>
                              <a:lnTo>
                                <a:pt x="1547" y="13303"/>
                              </a:lnTo>
                              <a:lnTo>
                                <a:pt x="1467" y="13302"/>
                              </a:lnTo>
                              <a:lnTo>
                                <a:pt x="1311" y="13286"/>
                              </a:lnTo>
                              <a:lnTo>
                                <a:pt x="1160" y="13255"/>
                              </a:lnTo>
                              <a:lnTo>
                                <a:pt x="1015" y="13210"/>
                              </a:lnTo>
                              <a:lnTo>
                                <a:pt x="876" y="13151"/>
                              </a:lnTo>
                              <a:lnTo>
                                <a:pt x="744" y="13080"/>
                              </a:lnTo>
                              <a:lnTo>
                                <a:pt x="621" y="12996"/>
                              </a:lnTo>
                              <a:lnTo>
                                <a:pt x="506" y="12902"/>
                              </a:lnTo>
                              <a:lnTo>
                                <a:pt x="401" y="12797"/>
                              </a:lnTo>
                              <a:lnTo>
                                <a:pt x="306" y="12682"/>
                              </a:lnTo>
                              <a:lnTo>
                                <a:pt x="223" y="12558"/>
                              </a:lnTo>
                              <a:lnTo>
                                <a:pt x="152" y="12427"/>
                              </a:lnTo>
                              <a:lnTo>
                                <a:pt x="93" y="12288"/>
                              </a:lnTo>
                              <a:lnTo>
                                <a:pt x="48" y="12143"/>
                              </a:lnTo>
                              <a:lnTo>
                                <a:pt x="17" y="11992"/>
                              </a:lnTo>
                              <a:lnTo>
                                <a:pt x="1" y="11836"/>
                              </a:lnTo>
                              <a:lnTo>
                                <a:pt x="0" y="11756"/>
                              </a:lnTo>
                              <a:lnTo>
                                <a:pt x="0" y="1547"/>
                              </a:lnTo>
                            </a:path>
                          </a:pathLst>
                        </a:custGeom>
                        <a:noFill/>
                        <a:ln w="19049">
                          <a:solidFill>
                            <a:srgbClr val="385D89"/>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451FCA" id="Freeform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85pt,133.5pt,70.9pt,129.55pt,71.7pt,121.75pt,73.25pt,114.2pt,75.5pt,106.9pt,78.45pt,99.95pt,82pt,93.4pt,86.15pt,87.2pt,90.9pt,81.5pt,96.15pt,76.25pt,101.9pt,71.5pt,108.05pt,67.35pt,114.65pt,63.75pt,121.6pt,60.8pt,128.85pt,58.55pt,136.4pt,57pt,144.2pt,56.2pt,148.2pt,56.15pt,457.65pt,56.15pt,461.65pt,56.2pt,469.45pt,57pt,477pt,58.55pt,484.25pt,60.8pt,491.2pt,63.75pt,497.8pt,67.35pt,503.95pt,71.5pt,509.7pt,76.25pt,514.95pt,81.5pt,519.7pt,87.2pt,523.85pt,93.4pt,527.4pt,99.95pt,530.35pt,106.9pt,532.6pt,114.2pt,534.15pt,121.75pt,534.95pt,129.55pt,535.05pt,133.5pt,535.05pt,643.95pt,534.95pt,647.95pt,534.15pt,655.75pt,532.6pt,663.3pt,530.35pt,670.55pt,527.4pt,677.5pt,523.85pt,684.05pt,519.7pt,690.25pt,514.95pt,696pt,509.7pt,701.25pt,503.95pt,705.95pt,497.8pt,710.15pt,491.2pt,713.7pt,484.25pt,716.65pt,477pt,718.9pt,469.45pt,720.45pt,461.65pt,721.25pt,457.65pt,721.3pt,148.2pt,721.3pt,144.2pt,721.25pt,136.4pt,720.45pt,128.85pt,718.9pt,121.6pt,716.65pt,114.65pt,713.7pt,108.05pt,710.15pt,101.9pt,705.95pt,96.15pt,701.25pt,90.9pt,696pt,86.15pt,690.25pt,82pt,684.05pt,78.45pt,677.5pt,75.5pt,670.55pt,73.25pt,663.3pt,71.7pt,655.75pt,70.9pt,647.95pt,70.85pt,643.95pt,70.85pt,133.5pt" coordsize="9284,1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" o:allowincell="f" filled="f" strokecolor="#385d89" strokeweight=".52914mm">
                <v:stroke joinstyle="bevel"/>
                <v:path arrowok="t" o:connecttype="custom" o:connectlocs="635,932180;30480,737235;96520,556260;194310,394335;321310,255270;472440,142240;644525,59055;832485,10795;982345,0;4963160,635;5158105,30480;5338445,96520;5500370,194945;5640070,321945;5753100,473075;5835650,644525;5883910,833120;5895340,982345;5894070,7515860;5864225,7710805;5798185,7891145;5700395,8053070;5573395,8192770;5422265,8305800;5250180,8388350;5062220,8436610;4912360,8447405;931545,8446770;736600,8416925;556260,8350885;394335,8252460;254635,8126095;141605,7974330;59055,7802880;10795,7614920;0,7465060" o:connectangles="0,0,0,0,0,0,0,0,0,0,0,0,0,0,0,0,0,0,0,0,0,0,0,0,0,0,0,0,0,0,0,0,0,0,0,0"/>
                <w10:wrap anchorx="page" anchory="page"/>
              </v:polyline>
            </w:pict>
          </mc:Fallback>
        </mc:AlternateContent>
      </w:r>
    </w:p>
    <w:p w:rsidR="00371962" w:rsidRDefault="00371962">
      <w:pPr>
        <w:spacing w:after="0" w:line="240" w:lineRule="exact"/>
        <w:rPr>
          <w:sz w:val="12"/>
          <w:szCs w:val="12"/>
        </w:rPr>
        <w:sectPr w:rsidR="00371962">
          <w:pgSz w:w="11900" w:h="16820"/>
          <w:pgMar w:top="-20" w:right="0" w:bottom="-20" w:left="0" w:header="0" w:footer="0" w:gutter="0"/>
          <w:cols w:space="720"/>
        </w:sectPr>
      </w:pPr>
    </w:p>
    <w:p w:rsidR="00371962" w:rsidRDefault="00371962">
      <w:pPr>
        <w:spacing w:after="0" w:line="240" w:lineRule="exact"/>
        <w:rPr>
          <w:rFonts w:ascii="Times New Roman" w:hAnsi="Times New Roman" w:cs="Times New Roman"/>
          <w:sz w:val="24"/>
        </w:rPr>
      </w:pPr>
    </w:p>
    <w:p w:rsidR="00371962" w:rsidRDefault="00371962">
      <w:pPr>
        <w:spacing w:after="0" w:line="414" w:lineRule="exact"/>
        <w:ind w:left="4803"/>
        <w:rPr>
          <w:sz w:val="24"/>
          <w:szCs w:val="24"/>
        </w:rPr>
      </w:pPr>
    </w:p>
    <w:p w:rsidR="00371962" w:rsidRDefault="00371962">
      <w:pPr>
        <w:spacing w:after="0" w:line="414" w:lineRule="exact"/>
        <w:ind w:left="4803"/>
        <w:rPr>
          <w:sz w:val="24"/>
          <w:szCs w:val="24"/>
        </w:rPr>
      </w:pPr>
    </w:p>
    <w:p w:rsidR="00371962" w:rsidRDefault="00371962">
      <w:pPr>
        <w:spacing w:after="0" w:line="414" w:lineRule="exact"/>
        <w:ind w:left="4803"/>
        <w:rPr>
          <w:sz w:val="24"/>
          <w:szCs w:val="24"/>
        </w:rPr>
      </w:pPr>
    </w:p>
    <w:p w:rsidR="00371962" w:rsidRDefault="00371962">
      <w:pPr>
        <w:spacing w:after="0" w:line="414" w:lineRule="exact"/>
        <w:ind w:left="4803"/>
        <w:rPr>
          <w:sz w:val="24"/>
          <w:szCs w:val="24"/>
        </w:rPr>
      </w:pPr>
    </w:p>
    <w:p w:rsidR="00371962" w:rsidRDefault="00371962">
      <w:pPr>
        <w:spacing w:after="0" w:line="414" w:lineRule="exact"/>
        <w:ind w:left="4803"/>
        <w:rPr>
          <w:sz w:val="24"/>
          <w:szCs w:val="24"/>
        </w:rPr>
      </w:pPr>
    </w:p>
    <w:p w:rsidR="00371962" w:rsidRPr="00BF3986" w:rsidRDefault="00BF3986">
      <w:pPr>
        <w:spacing w:before="108" w:after="0" w:line="414" w:lineRule="exact"/>
        <w:ind w:left="4803"/>
        <w:rPr>
          <w:b/>
        </w:rPr>
      </w:pPr>
      <w:r w:rsidRPr="00BF3986">
        <w:rPr>
          <w:rFonts w:ascii="Calibri Bold" w:hAnsi="Calibri Bold" w:cs="Calibri Bold"/>
          <w:b/>
          <w:color w:val="000000"/>
          <w:sz w:val="36"/>
          <w:szCs w:val="36"/>
        </w:rPr>
        <w:t>Admissions Tests</w:t>
      </w:r>
    </w:p>
    <w:p w:rsidR="00371962" w:rsidRDefault="00BF3986">
      <w:pPr>
        <w:spacing w:before="282" w:after="0" w:line="322" w:lineRule="exact"/>
        <w:ind w:left="2050"/>
      </w:pPr>
      <w:r>
        <w:rPr>
          <w:rFonts w:ascii="Calibri" w:hAnsi="Calibri" w:cs="Calibri"/>
          <w:color w:val="000000"/>
          <w:sz w:val="28"/>
          <w:szCs w:val="28"/>
        </w:rPr>
        <w:t>Some universities or courses will require you to pass a specific</w:t>
      </w:r>
    </w:p>
    <w:p w:rsidR="00371962" w:rsidRDefault="00BF3986">
      <w:pPr>
        <w:spacing w:before="20" w:after="0" w:line="393" w:lineRule="exact"/>
        <w:ind w:left="2050" w:right="1999"/>
      </w:pPr>
      <w:r>
        <w:rPr>
          <w:rFonts w:ascii="Calibri" w:hAnsi="Calibri" w:cs="Calibri"/>
          <w:color w:val="000000"/>
          <w:sz w:val="28"/>
          <w:szCs w:val="28"/>
        </w:rPr>
        <w:t>admissions test before you are given an offer of a place.  They will inform you if this is necessary and will give you details of how to register to take the test.  Each one is different so please check your information carefully and ask for help if needed.</w:t>
      </w:r>
    </w:p>
    <w:p w:rsidR="00371962" w:rsidRDefault="00BF3986">
      <w:pPr>
        <w:spacing w:before="182" w:after="0" w:line="400" w:lineRule="exact"/>
        <w:ind w:left="2050" w:right="1786"/>
        <w:jc w:val="both"/>
      </w:pPr>
      <w:r>
        <w:rPr>
          <w:rFonts w:ascii="Calibri" w:hAnsi="Calibri" w:cs="Calibri"/>
          <w:color w:val="000000"/>
          <w:sz w:val="28"/>
          <w:szCs w:val="28"/>
        </w:rPr>
        <w:t>Guidance on these tests and recommended preparation and practice tests are available online.</w:t>
      </w:r>
    </w:p>
    <w:p w:rsidR="00371962" w:rsidRDefault="00371962">
      <w:pPr>
        <w:spacing w:after="0" w:line="390" w:lineRule="exact"/>
        <w:ind w:left="2050"/>
        <w:rPr>
          <w:sz w:val="24"/>
          <w:szCs w:val="24"/>
        </w:rPr>
      </w:pPr>
    </w:p>
    <w:p w:rsidR="00371962" w:rsidRDefault="00371962">
      <w:pPr>
        <w:spacing w:after="0" w:line="390" w:lineRule="exact"/>
        <w:ind w:left="2050"/>
        <w:rPr>
          <w:sz w:val="24"/>
          <w:szCs w:val="24"/>
        </w:rPr>
      </w:pPr>
    </w:p>
    <w:p w:rsidR="00371962" w:rsidRDefault="00BF3986">
      <w:pPr>
        <w:spacing w:before="9" w:after="0" w:line="390" w:lineRule="exact"/>
        <w:ind w:left="2050" w:right="2227"/>
        <w:jc w:val="both"/>
      </w:pPr>
      <w:hyperlink r:id="rId12" w:history="1">
        <w:r>
          <w:rPr>
            <w:rFonts w:ascii="Calibri" w:hAnsi="Calibri" w:cs="Calibri"/>
            <w:color w:val="001F5F"/>
            <w:spacing w:val="1"/>
            <w:sz w:val="28"/>
            <w:szCs w:val="28"/>
          </w:rPr>
          <w:t>www.admissionstestingservice.org</w:t>
        </w:r>
      </w:hyperlink>
      <w:r>
        <w:rPr>
          <w:rFonts w:ascii="Calibri" w:hAnsi="Calibri" w:cs="Calibri"/>
          <w:color w:val="001F5F"/>
          <w:spacing w:val="1"/>
          <w:sz w:val="28"/>
          <w:szCs w:val="28"/>
        </w:rPr>
        <w:t xml:space="preserve"> - The Cambridge Assessment </w:t>
      </w:r>
      <w:r>
        <w:br/>
      </w:r>
      <w:r>
        <w:rPr>
          <w:rFonts w:ascii="Calibri" w:hAnsi="Calibri" w:cs="Calibri"/>
          <w:color w:val="001F5F"/>
          <w:sz w:val="28"/>
          <w:szCs w:val="28"/>
        </w:rPr>
        <w:t xml:space="preserve">Admissions Tests website includes links to the BMAT and the TSA </w:t>
      </w:r>
      <w:r>
        <w:br/>
      </w:r>
      <w:r>
        <w:rPr>
          <w:rFonts w:ascii="Calibri" w:hAnsi="Calibri" w:cs="Calibri"/>
          <w:color w:val="001F5F"/>
          <w:sz w:val="28"/>
          <w:szCs w:val="28"/>
        </w:rPr>
        <w:t>Cambridge and the TSA Oxford - Thinking Skills Assessments</w:t>
      </w:r>
    </w:p>
    <w:p w:rsidR="00371962" w:rsidRDefault="00BF3986">
      <w:pPr>
        <w:spacing w:before="267" w:after="0" w:line="322" w:lineRule="exact"/>
        <w:ind w:left="2050"/>
      </w:pPr>
      <w:hyperlink r:id="rId13" w:history="1">
        <w:r>
          <w:rPr>
            <w:rFonts w:ascii="Calibri" w:hAnsi="Calibri" w:cs="Calibri"/>
            <w:color w:val="001F5F"/>
            <w:spacing w:val="1"/>
            <w:sz w:val="28"/>
            <w:szCs w:val="28"/>
          </w:rPr>
          <w:t>www.bmat.org.uk</w:t>
        </w:r>
      </w:hyperlink>
      <w:r>
        <w:rPr>
          <w:rFonts w:ascii="Calibri" w:hAnsi="Calibri" w:cs="Calibri"/>
          <w:color w:val="001F5F"/>
          <w:spacing w:val="1"/>
          <w:sz w:val="28"/>
          <w:szCs w:val="28"/>
        </w:rPr>
        <w:t xml:space="preserve"> - Biomedical Admissions Test</w:t>
      </w:r>
    </w:p>
    <w:p w:rsidR="00371962" w:rsidRDefault="00BF3986">
      <w:pPr>
        <w:spacing w:before="65" w:after="0" w:line="580" w:lineRule="exact"/>
        <w:ind w:left="2050" w:right="3328"/>
        <w:jc w:val="both"/>
      </w:pPr>
      <w:hyperlink r:id="rId14" w:history="1">
        <w:r>
          <w:rPr>
            <w:rFonts w:ascii="Calibri" w:hAnsi="Calibri" w:cs="Calibri"/>
            <w:color w:val="001F5F"/>
            <w:spacing w:val="1"/>
            <w:sz w:val="28"/>
            <w:szCs w:val="28"/>
          </w:rPr>
          <w:t>www.lnat.ac.uk</w:t>
        </w:r>
      </w:hyperlink>
      <w:r>
        <w:rPr>
          <w:rFonts w:ascii="Calibri" w:hAnsi="Calibri" w:cs="Calibri"/>
          <w:color w:val="001F5F"/>
          <w:spacing w:val="1"/>
          <w:sz w:val="28"/>
          <w:szCs w:val="28"/>
        </w:rPr>
        <w:t xml:space="preserve"> - The National Admissions Test for Law </w:t>
      </w:r>
      <w:r>
        <w:br/>
      </w:r>
      <w:hyperlink r:id="rId15" w:history="1">
        <w:r>
          <w:rPr>
            <w:rFonts w:ascii="Calibri" w:hAnsi="Calibri" w:cs="Calibri"/>
            <w:color w:val="001F5F"/>
            <w:spacing w:val="1"/>
            <w:sz w:val="28"/>
            <w:szCs w:val="28"/>
          </w:rPr>
          <w:t>www.ukcat.ac.uk</w:t>
        </w:r>
      </w:hyperlink>
      <w:r>
        <w:rPr>
          <w:rFonts w:ascii="Calibri" w:hAnsi="Calibri" w:cs="Calibri"/>
          <w:color w:val="001F5F"/>
          <w:spacing w:val="1"/>
          <w:sz w:val="28"/>
          <w:szCs w:val="28"/>
        </w:rPr>
        <w:t xml:space="preserve"> - UK Clinical Aptitude Test</w:t>
      </w: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BF3986">
      <w:pPr>
        <w:spacing w:before="212" w:after="0" w:line="253" w:lineRule="exact"/>
        <w:ind w:left="10358"/>
      </w:pPr>
      <w:r>
        <w:rPr>
          <w:rFonts w:ascii="Calibri" w:hAnsi="Calibri" w:cs="Calibri"/>
          <w:color w:val="000000"/>
          <w:w w:val="96"/>
        </w:rPr>
        <w:t>7</w:t>
      </w:r>
    </w:p>
    <w:p w:rsidR="00371962" w:rsidRDefault="00B90871">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57216" behindDoc="1" locked="0" layoutInCell="0" allowOverlap="1">
                <wp:simplePos x="0" y="0"/>
                <wp:positionH relativeFrom="page">
                  <wp:posOffset>913130</wp:posOffset>
                </wp:positionH>
                <wp:positionV relativeFrom="page">
                  <wp:posOffset>1202690</wp:posOffset>
                </wp:positionV>
                <wp:extent cx="5895340" cy="5895340"/>
                <wp:effectExtent l="0" t="0" r="0" b="0"/>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5340" cy="5895340"/>
                        </a:xfrm>
                        <a:custGeom>
                          <a:avLst/>
                          <a:gdLst>
                            <a:gd name="T0" fmla="*/ 1 w 9284"/>
                            <a:gd name="T1" fmla="*/ 1468 h 9284"/>
                            <a:gd name="T2" fmla="*/ 48 w 9284"/>
                            <a:gd name="T3" fmla="*/ 1161 h 9284"/>
                            <a:gd name="T4" fmla="*/ 152 w 9284"/>
                            <a:gd name="T5" fmla="*/ 876 h 9284"/>
                            <a:gd name="T6" fmla="*/ 306 w 9284"/>
                            <a:gd name="T7" fmla="*/ 621 h 9284"/>
                            <a:gd name="T8" fmla="*/ 506 w 9284"/>
                            <a:gd name="T9" fmla="*/ 402 h 9284"/>
                            <a:gd name="T10" fmla="*/ 744 w 9284"/>
                            <a:gd name="T11" fmla="*/ 224 h 9284"/>
                            <a:gd name="T12" fmla="*/ 1015 w 9284"/>
                            <a:gd name="T13" fmla="*/ 93 h 9284"/>
                            <a:gd name="T14" fmla="*/ 1311 w 9284"/>
                            <a:gd name="T15" fmla="*/ 17 h 9284"/>
                            <a:gd name="T16" fmla="*/ 1547 w 9284"/>
                            <a:gd name="T17" fmla="*/ 0 h 9284"/>
                            <a:gd name="T18" fmla="*/ 7816 w 9284"/>
                            <a:gd name="T19" fmla="*/ 1 h 9284"/>
                            <a:gd name="T20" fmla="*/ 8123 w 9284"/>
                            <a:gd name="T21" fmla="*/ 48 h 9284"/>
                            <a:gd name="T22" fmla="*/ 8407 w 9284"/>
                            <a:gd name="T23" fmla="*/ 152 h 9284"/>
                            <a:gd name="T24" fmla="*/ 8662 w 9284"/>
                            <a:gd name="T25" fmla="*/ 307 h 9284"/>
                            <a:gd name="T26" fmla="*/ 8882 w 9284"/>
                            <a:gd name="T27" fmla="*/ 507 h 9284"/>
                            <a:gd name="T28" fmla="*/ 9060 w 9284"/>
                            <a:gd name="T29" fmla="*/ 745 h 9284"/>
                            <a:gd name="T30" fmla="*/ 9190 w 9284"/>
                            <a:gd name="T31" fmla="*/ 1015 h 9284"/>
                            <a:gd name="T32" fmla="*/ 9266 w 9284"/>
                            <a:gd name="T33" fmla="*/ 1312 h 9284"/>
                            <a:gd name="T34" fmla="*/ 9284 w 9284"/>
                            <a:gd name="T35" fmla="*/ 1548 h 9284"/>
                            <a:gd name="T36" fmla="*/ 9282 w 9284"/>
                            <a:gd name="T37" fmla="*/ 7817 h 9284"/>
                            <a:gd name="T38" fmla="*/ 9235 w 9284"/>
                            <a:gd name="T39" fmla="*/ 8124 h 9284"/>
                            <a:gd name="T40" fmla="*/ 9131 w 9284"/>
                            <a:gd name="T41" fmla="*/ 8408 h 9284"/>
                            <a:gd name="T42" fmla="*/ 8977 w 9284"/>
                            <a:gd name="T43" fmla="*/ 8663 h 9284"/>
                            <a:gd name="T44" fmla="*/ 8777 w 9284"/>
                            <a:gd name="T45" fmla="*/ 8883 h 9284"/>
                            <a:gd name="T46" fmla="*/ 8539 w 9284"/>
                            <a:gd name="T47" fmla="*/ 9061 h 9284"/>
                            <a:gd name="T48" fmla="*/ 8268 w 9284"/>
                            <a:gd name="T49" fmla="*/ 9191 h 9284"/>
                            <a:gd name="T50" fmla="*/ 7972 w 9284"/>
                            <a:gd name="T51" fmla="*/ 9267 h 9284"/>
                            <a:gd name="T52" fmla="*/ 7736 w 9284"/>
                            <a:gd name="T53" fmla="*/ 9284 h 9284"/>
                            <a:gd name="T54" fmla="*/ 1467 w 9284"/>
                            <a:gd name="T55" fmla="*/ 9283 h 9284"/>
                            <a:gd name="T56" fmla="*/ 1160 w 9284"/>
                            <a:gd name="T57" fmla="*/ 9236 h 9284"/>
                            <a:gd name="T58" fmla="*/ 876 w 9284"/>
                            <a:gd name="T59" fmla="*/ 9132 h 9284"/>
                            <a:gd name="T60" fmla="*/ 621 w 9284"/>
                            <a:gd name="T61" fmla="*/ 8977 h 9284"/>
                            <a:gd name="T62" fmla="*/ 401 w 9284"/>
                            <a:gd name="T63" fmla="*/ 8778 h 9284"/>
                            <a:gd name="T64" fmla="*/ 223 w 9284"/>
                            <a:gd name="T65" fmla="*/ 8539 h 9284"/>
                            <a:gd name="T66" fmla="*/ 93 w 9284"/>
                            <a:gd name="T67" fmla="*/ 8269 h 9284"/>
                            <a:gd name="T68" fmla="*/ 17 w 9284"/>
                            <a:gd name="T69" fmla="*/ 7973 h 9284"/>
                            <a:gd name="T70" fmla="*/ 0 w 9284"/>
                            <a:gd name="T71" fmla="*/ 7737 h 9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284" h="9284">
                              <a:moveTo>
                                <a:pt x="0" y="1548"/>
                              </a:moveTo>
                              <a:lnTo>
                                <a:pt x="1" y="1468"/>
                              </a:lnTo>
                              <a:lnTo>
                                <a:pt x="17" y="1312"/>
                              </a:lnTo>
                              <a:lnTo>
                                <a:pt x="48" y="1161"/>
                              </a:lnTo>
                              <a:lnTo>
                                <a:pt x="93" y="1015"/>
                              </a:lnTo>
                              <a:lnTo>
                                <a:pt x="152" y="876"/>
                              </a:lnTo>
                              <a:lnTo>
                                <a:pt x="223" y="745"/>
                              </a:lnTo>
                              <a:lnTo>
                                <a:pt x="306" y="621"/>
                              </a:lnTo>
                              <a:lnTo>
                                <a:pt x="401" y="507"/>
                              </a:lnTo>
                              <a:lnTo>
                                <a:pt x="506" y="402"/>
                              </a:lnTo>
                              <a:lnTo>
                                <a:pt x="621" y="307"/>
                              </a:lnTo>
                              <a:lnTo>
                                <a:pt x="744" y="224"/>
                              </a:lnTo>
                              <a:lnTo>
                                <a:pt x="876" y="152"/>
                              </a:lnTo>
                              <a:lnTo>
                                <a:pt x="1015" y="93"/>
                              </a:lnTo>
                              <a:lnTo>
                                <a:pt x="1160" y="48"/>
                              </a:lnTo>
                              <a:lnTo>
                                <a:pt x="1311" y="17"/>
                              </a:lnTo>
                              <a:lnTo>
                                <a:pt x="1467" y="1"/>
                              </a:lnTo>
                              <a:lnTo>
                                <a:pt x="1547" y="0"/>
                              </a:lnTo>
                              <a:lnTo>
                                <a:pt x="7736" y="0"/>
                              </a:lnTo>
                              <a:lnTo>
                                <a:pt x="7816" y="1"/>
                              </a:lnTo>
                              <a:lnTo>
                                <a:pt x="7972" y="17"/>
                              </a:lnTo>
                              <a:lnTo>
                                <a:pt x="8123" y="48"/>
                              </a:lnTo>
                              <a:lnTo>
                                <a:pt x="8268" y="93"/>
                              </a:lnTo>
                              <a:lnTo>
                                <a:pt x="8407" y="152"/>
                              </a:lnTo>
                              <a:lnTo>
                                <a:pt x="8539" y="224"/>
                              </a:lnTo>
                              <a:lnTo>
                                <a:pt x="8662" y="307"/>
                              </a:lnTo>
                              <a:lnTo>
                                <a:pt x="8777" y="402"/>
                              </a:lnTo>
                              <a:lnTo>
                                <a:pt x="8882" y="507"/>
                              </a:lnTo>
                              <a:lnTo>
                                <a:pt x="8977" y="621"/>
                              </a:lnTo>
                              <a:lnTo>
                                <a:pt x="9060" y="745"/>
                              </a:lnTo>
                              <a:lnTo>
                                <a:pt x="9131" y="876"/>
                              </a:lnTo>
                              <a:lnTo>
                                <a:pt x="9190" y="1015"/>
                              </a:lnTo>
                              <a:lnTo>
                                <a:pt x="9235" y="1161"/>
                              </a:lnTo>
                              <a:lnTo>
                                <a:pt x="9266" y="1312"/>
                              </a:lnTo>
                              <a:lnTo>
                                <a:pt x="9282" y="1468"/>
                              </a:lnTo>
                              <a:lnTo>
                                <a:pt x="9284" y="1548"/>
                              </a:lnTo>
                              <a:lnTo>
                                <a:pt x="9284" y="7737"/>
                              </a:lnTo>
                              <a:lnTo>
                                <a:pt x="9282" y="7817"/>
                              </a:lnTo>
                              <a:lnTo>
                                <a:pt x="9266" y="7973"/>
                              </a:lnTo>
                              <a:lnTo>
                                <a:pt x="9235" y="8124"/>
                              </a:lnTo>
                              <a:lnTo>
                                <a:pt x="9190" y="8269"/>
                              </a:lnTo>
                              <a:lnTo>
                                <a:pt x="9131" y="8408"/>
                              </a:lnTo>
                              <a:lnTo>
                                <a:pt x="9060" y="8539"/>
                              </a:lnTo>
                              <a:lnTo>
                                <a:pt x="8977" y="8663"/>
                              </a:lnTo>
                              <a:lnTo>
                                <a:pt x="8882" y="8778"/>
                              </a:lnTo>
                              <a:lnTo>
                                <a:pt x="8777" y="8883"/>
                              </a:lnTo>
                              <a:lnTo>
                                <a:pt x="8662" y="8977"/>
                              </a:lnTo>
                              <a:lnTo>
                                <a:pt x="8539" y="9061"/>
                              </a:lnTo>
                              <a:lnTo>
                                <a:pt x="8407" y="9132"/>
                              </a:lnTo>
                              <a:lnTo>
                                <a:pt x="8268" y="9191"/>
                              </a:lnTo>
                              <a:lnTo>
                                <a:pt x="8123" y="9236"/>
                              </a:lnTo>
                              <a:lnTo>
                                <a:pt x="7972" y="9267"/>
                              </a:lnTo>
                              <a:lnTo>
                                <a:pt x="7816" y="9283"/>
                              </a:lnTo>
                              <a:lnTo>
                                <a:pt x="7736" y="9284"/>
                              </a:lnTo>
                              <a:lnTo>
                                <a:pt x="1547" y="9284"/>
                              </a:lnTo>
                              <a:lnTo>
                                <a:pt x="1467" y="9283"/>
                              </a:lnTo>
                              <a:lnTo>
                                <a:pt x="1311" y="9267"/>
                              </a:lnTo>
                              <a:lnTo>
                                <a:pt x="1160" y="9236"/>
                              </a:lnTo>
                              <a:lnTo>
                                <a:pt x="1015" y="9191"/>
                              </a:lnTo>
                              <a:lnTo>
                                <a:pt x="876" y="9132"/>
                              </a:lnTo>
                              <a:lnTo>
                                <a:pt x="744" y="9061"/>
                              </a:lnTo>
                              <a:lnTo>
                                <a:pt x="621" y="8977"/>
                              </a:lnTo>
                              <a:lnTo>
                                <a:pt x="506" y="8883"/>
                              </a:lnTo>
                              <a:lnTo>
                                <a:pt x="401" y="8778"/>
                              </a:lnTo>
                              <a:lnTo>
                                <a:pt x="306" y="8663"/>
                              </a:lnTo>
                              <a:lnTo>
                                <a:pt x="223" y="8539"/>
                              </a:lnTo>
                              <a:lnTo>
                                <a:pt x="152" y="8408"/>
                              </a:lnTo>
                              <a:lnTo>
                                <a:pt x="93" y="8269"/>
                              </a:lnTo>
                              <a:lnTo>
                                <a:pt x="48" y="8124"/>
                              </a:lnTo>
                              <a:lnTo>
                                <a:pt x="17" y="7973"/>
                              </a:lnTo>
                              <a:lnTo>
                                <a:pt x="1" y="7817"/>
                              </a:lnTo>
                              <a:lnTo>
                                <a:pt x="0" y="7737"/>
                              </a:lnTo>
                              <a:lnTo>
                                <a:pt x="0" y="1548"/>
                              </a:lnTo>
                            </a:path>
                          </a:pathLst>
                        </a:custGeom>
                        <a:noFill/>
                        <a:ln w="19050">
                          <a:solidFill>
                            <a:srgbClr val="385D89"/>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C85BF3" id="Freeform 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1.9pt,172.1pt,71.95pt,168.1pt,72.75pt,160.3pt,74.3pt,152.75pt,76.55pt,145.45pt,79.5pt,138.5pt,83.05pt,131.95pt,87.2pt,125.75pt,91.95pt,120.05pt,97.2pt,114.8pt,102.95pt,110.05pt,109.1pt,105.9pt,115.7pt,102.3pt,122.65pt,99.35pt,129.9pt,97.1pt,137.45pt,95.55pt,145.25pt,94.75pt,149.25pt,94.7pt,458.7pt,94.7pt,462.7pt,94.75pt,470.5pt,95.55pt,478.05pt,97.1pt,485.3pt,99.35pt,492.25pt,102.3pt,498.85pt,105.9pt,505pt,110.05pt,510.75pt,114.8pt,516pt,120.05pt,520.75pt,125.75pt,524.9pt,131.95pt,528.45pt,138.5pt,531.4pt,145.45pt,533.65pt,152.75pt,535.2pt,160.3pt,536pt,168.1pt,536.1pt,172.1pt,536.1pt,481.55pt,536pt,485.55pt,535.2pt,493.35pt,533.65pt,500.9pt,531.4pt,508.15pt,528.45pt,515.1pt,524.9pt,521.65pt,520.75pt,527.85pt,516pt,533.6pt,510.75pt,538.85pt,505pt,543.55pt,498.85pt,547.75pt,492.25pt,551.3pt,485.3pt,554.25pt,478.05pt,556.5pt,470.5pt,558.05pt,462.7pt,558.85pt,458.7pt,558.9pt,149.25pt,558.9pt,145.25pt,558.85pt,137.45pt,558.05pt,129.9pt,556.5pt,122.65pt,554.25pt,115.7pt,551.3pt,109.1pt,547.75pt,102.95pt,543.55pt,97.2pt,538.85pt,91.95pt,533.6pt,87.2pt,527.85pt,83.05pt,521.65pt,79.5pt,515.1pt,76.55pt,508.15pt,74.3pt,500.9pt,72.75pt,493.35pt,71.95pt,485.55pt,71.9pt,481.55pt,71.9pt,172.1pt" coordsize="9284,9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" o:allowincell="f" filled="f" strokecolor="#385d89" strokeweight="1.5pt">
                <v:stroke joinstyle="bevel"/>
                <v:path arrowok="t" o:connecttype="custom" o:connectlocs="635,932180;30480,737235;96520,556260;194310,394335;321310,255270;472440,142240;644525,59055;832485,10795;982345,0;4963160,635;5158105,30480;5338445,96520;5500370,194945;5640070,321945;5753100,473075;5835650,644525;5883910,833120;5895340,982980;5894070,4963795;5864225,5158740;5798185,5339080;5700395,5501005;5573395,5640705;5422265,5753735;5250180,5836285;5062220,5884545;4912360,5895340;931545,5894705;736600,5864860;556260,5798820;394335,5700395;254635,5574030;141605,5422265;59055,5250815;10795,5062855;0,4912995" o:connectangles="0,0,0,0,0,0,0,0,0,0,0,0,0,0,0,0,0,0,0,0,0,0,0,0,0,0,0,0,0,0,0,0,0,0,0,0"/>
                <w10:wrap anchorx="page" anchory="page"/>
              </v:polyline>
            </w:pict>
          </mc:Fallback>
        </mc:AlternateContent>
      </w:r>
    </w:p>
    <w:p w:rsidR="00371962" w:rsidRDefault="00371962">
      <w:pPr>
        <w:spacing w:after="0" w:line="240" w:lineRule="exact"/>
        <w:rPr>
          <w:sz w:val="12"/>
          <w:szCs w:val="12"/>
        </w:rPr>
        <w:sectPr w:rsidR="00371962">
          <w:pgSz w:w="11900" w:h="16820"/>
          <w:pgMar w:top="-20" w:right="0" w:bottom="-20" w:left="0" w:header="0" w:footer="0" w:gutter="0"/>
          <w:cols w:space="720"/>
        </w:sectPr>
      </w:pPr>
    </w:p>
    <w:p w:rsidR="00371962" w:rsidRDefault="00371962">
      <w:pPr>
        <w:spacing w:after="0" w:line="240" w:lineRule="exact"/>
        <w:rPr>
          <w:rFonts w:ascii="Times New Roman" w:hAnsi="Times New Roman" w:cs="Times New Roman"/>
          <w:sz w:val="24"/>
        </w:rPr>
      </w:pPr>
    </w:p>
    <w:p w:rsidR="00371962" w:rsidRDefault="00371962">
      <w:pPr>
        <w:spacing w:after="0" w:line="414" w:lineRule="exact"/>
        <w:ind w:left="3783"/>
        <w:rPr>
          <w:sz w:val="24"/>
          <w:szCs w:val="24"/>
        </w:rPr>
      </w:pPr>
    </w:p>
    <w:p w:rsidR="00371962" w:rsidRDefault="00371962">
      <w:pPr>
        <w:spacing w:after="0" w:line="414" w:lineRule="exact"/>
        <w:ind w:left="3783"/>
        <w:rPr>
          <w:sz w:val="24"/>
          <w:szCs w:val="24"/>
        </w:rPr>
      </w:pPr>
    </w:p>
    <w:p w:rsidR="00371962" w:rsidRPr="00BF3986" w:rsidRDefault="00BF3986">
      <w:pPr>
        <w:spacing w:before="330" w:after="0" w:line="414" w:lineRule="exact"/>
        <w:ind w:left="3783"/>
        <w:rPr>
          <w:b/>
          <w:sz w:val="28"/>
        </w:rPr>
      </w:pPr>
      <w:r w:rsidRPr="00BF3986">
        <w:rPr>
          <w:rFonts w:ascii="Calibri Bold" w:hAnsi="Calibri Bold" w:cs="Calibri Bold"/>
          <w:b/>
          <w:color w:val="000000"/>
          <w:sz w:val="40"/>
          <w:szCs w:val="36"/>
        </w:rPr>
        <w:t>Extra, Clearing &amp; Adjustment</w:t>
      </w:r>
    </w:p>
    <w:p w:rsidR="00371962" w:rsidRDefault="00371962">
      <w:pPr>
        <w:spacing w:after="0" w:line="276" w:lineRule="exact"/>
        <w:ind w:left="4081"/>
        <w:rPr>
          <w:sz w:val="24"/>
          <w:szCs w:val="24"/>
        </w:rPr>
      </w:pPr>
    </w:p>
    <w:p w:rsidR="00371962" w:rsidRPr="00BF3986" w:rsidRDefault="00BF3986">
      <w:pPr>
        <w:spacing w:before="4" w:after="0" w:line="276" w:lineRule="exact"/>
        <w:ind w:left="4081"/>
      </w:pPr>
      <w:r w:rsidRPr="00BF3986">
        <w:rPr>
          <w:rFonts w:ascii="Calibri" w:hAnsi="Calibri" w:cs="Calibri"/>
          <w:color w:val="000000"/>
          <w:sz w:val="24"/>
          <w:szCs w:val="24"/>
        </w:rPr>
        <w:t>UCAS Student helpline 0871 468 0 468</w:t>
      </w:r>
    </w:p>
    <w:p w:rsidR="00371962" w:rsidRDefault="00371962">
      <w:pPr>
        <w:spacing w:after="0" w:line="368" w:lineRule="exact"/>
        <w:ind w:left="1889"/>
        <w:rPr>
          <w:sz w:val="24"/>
          <w:szCs w:val="24"/>
        </w:rPr>
      </w:pPr>
    </w:p>
    <w:p w:rsidR="00371962" w:rsidRPr="00BF3986" w:rsidRDefault="00BF3986">
      <w:pPr>
        <w:spacing w:before="300" w:after="0" w:line="368" w:lineRule="exact"/>
        <w:ind w:left="1889"/>
        <w:rPr>
          <w:b/>
        </w:rPr>
      </w:pPr>
      <w:r w:rsidRPr="00BF3986">
        <w:rPr>
          <w:rFonts w:ascii="Calibri Bold" w:hAnsi="Calibri Bold" w:cs="Calibri Bold"/>
          <w:b/>
          <w:color w:val="000000"/>
          <w:sz w:val="32"/>
          <w:szCs w:val="32"/>
        </w:rPr>
        <w:t>UCAS Extra</w:t>
      </w:r>
    </w:p>
    <w:p w:rsidR="00371962" w:rsidRDefault="00BF3986">
      <w:pPr>
        <w:spacing w:before="270" w:after="0" w:line="322" w:lineRule="exact"/>
        <w:ind w:left="1889"/>
      </w:pPr>
      <w:r>
        <w:rPr>
          <w:rFonts w:ascii="Calibri" w:hAnsi="Calibri" w:cs="Calibri"/>
          <w:color w:val="000000"/>
          <w:sz w:val="28"/>
          <w:szCs w:val="28"/>
        </w:rPr>
        <w:t>UCAS offers the Extra service for students who hold no offers before</w:t>
      </w:r>
      <w:r w:rsidR="00B54AAF">
        <w:rPr>
          <w:rFonts w:ascii="Calibri" w:hAnsi="Calibri" w:cs="Calibri"/>
          <w:color w:val="000000"/>
          <w:sz w:val="28"/>
          <w:szCs w:val="28"/>
        </w:rPr>
        <w:t xml:space="preserve"> </w:t>
      </w:r>
    </w:p>
    <w:p w:rsidR="00371962" w:rsidRDefault="00BF3986">
      <w:pPr>
        <w:spacing w:before="278" w:after="0" w:line="322" w:lineRule="exact"/>
        <w:ind w:left="1889"/>
      </w:pPr>
      <w:r>
        <w:rPr>
          <w:rFonts w:ascii="Calibri" w:hAnsi="Calibri" w:cs="Calibri"/>
          <w:color w:val="000000"/>
          <w:sz w:val="28"/>
          <w:szCs w:val="28"/>
        </w:rPr>
        <w:t>30 June.</w:t>
      </w:r>
    </w:p>
    <w:p w:rsidR="00371962" w:rsidRDefault="00BF3986">
      <w:pPr>
        <w:spacing w:before="222" w:after="0" w:line="390" w:lineRule="exact"/>
        <w:ind w:left="1889" w:right="1753"/>
        <w:jc w:val="both"/>
      </w:pPr>
      <w:r>
        <w:rPr>
          <w:rFonts w:ascii="Calibri" w:hAnsi="Calibri" w:cs="Calibri"/>
          <w:color w:val="000000"/>
          <w:sz w:val="28"/>
          <w:szCs w:val="28"/>
        </w:rPr>
        <w:t>That means you have already applied to all five choices and either had five rejections or declined all offers you have received.  Extra gives you the opportunity to add one more choice to your application.</w:t>
      </w:r>
    </w:p>
    <w:p w:rsidR="00371962" w:rsidRDefault="00BF3986">
      <w:pPr>
        <w:spacing w:before="219" w:after="0" w:line="380" w:lineRule="exact"/>
        <w:ind w:left="1889" w:right="2537"/>
        <w:jc w:val="both"/>
      </w:pPr>
      <w:r>
        <w:rPr>
          <w:rFonts w:ascii="Calibri" w:hAnsi="Calibri" w:cs="Calibri"/>
          <w:color w:val="000000"/>
          <w:sz w:val="28"/>
          <w:szCs w:val="28"/>
        </w:rPr>
        <w:t>You apply for one course at a time, through Track and if you are unsuccessful with that place, you can apply for another.</w:t>
      </w:r>
    </w:p>
    <w:p w:rsidR="00371962" w:rsidRDefault="00BF3986">
      <w:pPr>
        <w:spacing w:before="55" w:after="0" w:line="580" w:lineRule="exact"/>
        <w:ind w:left="1889" w:right="3190"/>
        <w:jc w:val="both"/>
      </w:pPr>
      <w:r>
        <w:rPr>
          <w:rFonts w:ascii="Calibri" w:hAnsi="Calibri" w:cs="Calibri"/>
          <w:color w:val="000000"/>
          <w:sz w:val="28"/>
          <w:szCs w:val="28"/>
        </w:rPr>
        <w:t>Extra is available from the end of February until early July. Track will let you know if you can use Extra.</w:t>
      </w:r>
    </w:p>
    <w:p w:rsidR="00371962" w:rsidRDefault="00371962">
      <w:pPr>
        <w:spacing w:after="0" w:line="368" w:lineRule="exact"/>
        <w:ind w:left="2018"/>
        <w:rPr>
          <w:sz w:val="24"/>
          <w:szCs w:val="24"/>
        </w:rPr>
      </w:pPr>
    </w:p>
    <w:p w:rsidR="00371962" w:rsidRDefault="00371962">
      <w:pPr>
        <w:spacing w:after="0" w:line="368" w:lineRule="exact"/>
        <w:ind w:left="2018"/>
        <w:rPr>
          <w:sz w:val="24"/>
          <w:szCs w:val="24"/>
        </w:rPr>
      </w:pPr>
    </w:p>
    <w:p w:rsidR="00371962" w:rsidRDefault="00371962">
      <w:pPr>
        <w:spacing w:after="0" w:line="368" w:lineRule="exact"/>
        <w:ind w:left="2018"/>
        <w:rPr>
          <w:sz w:val="24"/>
          <w:szCs w:val="24"/>
        </w:rPr>
      </w:pPr>
    </w:p>
    <w:p w:rsidR="00371962" w:rsidRPr="00BF3986" w:rsidRDefault="00BF3986">
      <w:pPr>
        <w:spacing w:before="352" w:after="0" w:line="368" w:lineRule="exact"/>
        <w:ind w:left="2018"/>
        <w:rPr>
          <w:b/>
        </w:rPr>
      </w:pPr>
      <w:r w:rsidRPr="00BF3986">
        <w:rPr>
          <w:rFonts w:ascii="Calibri Bold" w:hAnsi="Calibri Bold" w:cs="Calibri Bold"/>
          <w:b/>
          <w:color w:val="000000"/>
          <w:sz w:val="32"/>
          <w:szCs w:val="32"/>
        </w:rPr>
        <w:t>UCAS Clearing</w:t>
      </w:r>
    </w:p>
    <w:p w:rsidR="00371962" w:rsidRDefault="00BF3986">
      <w:pPr>
        <w:spacing w:before="234" w:after="0" w:line="390" w:lineRule="exact"/>
        <w:ind w:left="2018" w:right="1639"/>
        <w:jc w:val="both"/>
      </w:pPr>
      <w:r>
        <w:rPr>
          <w:rFonts w:ascii="Calibri" w:hAnsi="Calibri" w:cs="Calibri"/>
          <w:color w:val="000000"/>
          <w:sz w:val="28"/>
          <w:szCs w:val="28"/>
        </w:rPr>
        <w:t>Clearing is a service offered by UCAS for applicants who have no offers from their course choices, have rejected any offers or do not gain the required grades.</w:t>
      </w:r>
    </w:p>
    <w:p w:rsidR="00371962" w:rsidRDefault="00BF3986">
      <w:pPr>
        <w:spacing w:before="219" w:after="0" w:line="380" w:lineRule="exact"/>
        <w:ind w:left="2018" w:right="1344"/>
        <w:jc w:val="both"/>
      </w:pPr>
      <w:r>
        <w:rPr>
          <w:rFonts w:ascii="Calibri" w:hAnsi="Calibri" w:cs="Calibri"/>
          <w:color w:val="000000"/>
          <w:sz w:val="28"/>
          <w:szCs w:val="28"/>
        </w:rPr>
        <w:t>Universities or colleges that still have places available will advertise them and you will then be able to apply for these courses one at a time.</w:t>
      </w:r>
    </w:p>
    <w:p w:rsidR="00371962" w:rsidRDefault="00BF3986">
      <w:pPr>
        <w:spacing w:before="212" w:after="0" w:line="390" w:lineRule="exact"/>
        <w:ind w:left="2018" w:right="1488"/>
      </w:pPr>
      <w:r>
        <w:rPr>
          <w:rFonts w:ascii="Calibri" w:hAnsi="Calibri" w:cs="Calibri"/>
          <w:color w:val="000000"/>
          <w:sz w:val="28"/>
          <w:szCs w:val="28"/>
        </w:rPr>
        <w:t>If you are eligible for Clearing UCAS will automatically send you Clearing details and instructions of what to do.  Track will advise you if you are eligible for clearing.</w:t>
      </w:r>
    </w:p>
    <w:p w:rsidR="00371962" w:rsidRDefault="00BF3986">
      <w:pPr>
        <w:spacing w:before="202" w:after="0" w:line="400" w:lineRule="exact"/>
        <w:ind w:left="2018" w:right="1480"/>
        <w:jc w:val="both"/>
      </w:pPr>
      <w:r>
        <w:rPr>
          <w:rFonts w:ascii="Calibri" w:hAnsi="Calibri" w:cs="Calibri"/>
          <w:color w:val="000000"/>
          <w:sz w:val="28"/>
          <w:szCs w:val="28"/>
        </w:rPr>
        <w:t>Clearing starts from mid-July, any late applications after the 30 June will automatically go into Clearing.</w:t>
      </w: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BF3986">
      <w:pPr>
        <w:spacing w:before="30" w:after="0" w:line="253" w:lineRule="exact"/>
        <w:ind w:left="10358"/>
      </w:pPr>
      <w:r>
        <w:rPr>
          <w:rFonts w:ascii="Calibri" w:hAnsi="Calibri" w:cs="Calibri"/>
          <w:color w:val="000000"/>
          <w:w w:val="96"/>
        </w:rPr>
        <w:t>8</w:t>
      </w:r>
    </w:p>
    <w:p w:rsidR="00371962" w:rsidRDefault="00B90871">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61312" behindDoc="1" locked="0" layoutInCell="0" allowOverlap="1">
                <wp:simplePos x="0" y="0"/>
                <wp:positionH relativeFrom="page">
                  <wp:posOffset>914400</wp:posOffset>
                </wp:positionH>
                <wp:positionV relativeFrom="page">
                  <wp:posOffset>1701800</wp:posOffset>
                </wp:positionV>
                <wp:extent cx="5895340" cy="3762375"/>
                <wp:effectExtent l="0" t="0" r="0" b="0"/>
                <wp:wrapNone/>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5340" cy="3762375"/>
                        </a:xfrm>
                        <a:custGeom>
                          <a:avLst/>
                          <a:gdLst>
                            <a:gd name="T0" fmla="*/ 0 w 9284"/>
                            <a:gd name="T1" fmla="*/ 937 h 5925"/>
                            <a:gd name="T2" fmla="*/ 30 w 9284"/>
                            <a:gd name="T3" fmla="*/ 741 h 5925"/>
                            <a:gd name="T4" fmla="*/ 97 w 9284"/>
                            <a:gd name="T5" fmla="*/ 560 h 5925"/>
                            <a:gd name="T6" fmla="*/ 195 w 9284"/>
                            <a:gd name="T7" fmla="*/ 397 h 5925"/>
                            <a:gd name="T8" fmla="*/ 323 w 9284"/>
                            <a:gd name="T9" fmla="*/ 257 h 5925"/>
                            <a:gd name="T10" fmla="*/ 475 w 9284"/>
                            <a:gd name="T11" fmla="*/ 143 h 5925"/>
                            <a:gd name="T12" fmla="*/ 647 w 9284"/>
                            <a:gd name="T13" fmla="*/ 60 h 5925"/>
                            <a:gd name="T14" fmla="*/ 837 w 9284"/>
                            <a:gd name="T15" fmla="*/ 11 h 5925"/>
                            <a:gd name="T16" fmla="*/ 987 w 9284"/>
                            <a:gd name="T17" fmla="*/ 0 h 5925"/>
                            <a:gd name="T18" fmla="*/ 8347 w 9284"/>
                            <a:gd name="T19" fmla="*/ 1 h 5925"/>
                            <a:gd name="T20" fmla="*/ 8543 w 9284"/>
                            <a:gd name="T21" fmla="*/ 31 h 5925"/>
                            <a:gd name="T22" fmla="*/ 8724 w 9284"/>
                            <a:gd name="T23" fmla="*/ 97 h 5925"/>
                            <a:gd name="T24" fmla="*/ 8887 w 9284"/>
                            <a:gd name="T25" fmla="*/ 196 h 5925"/>
                            <a:gd name="T26" fmla="*/ 9027 w 9284"/>
                            <a:gd name="T27" fmla="*/ 324 h 5925"/>
                            <a:gd name="T28" fmla="*/ 9141 w 9284"/>
                            <a:gd name="T29" fmla="*/ 476 h 5925"/>
                            <a:gd name="T30" fmla="*/ 9224 w 9284"/>
                            <a:gd name="T31" fmla="*/ 648 h 5925"/>
                            <a:gd name="T32" fmla="*/ 9273 w 9284"/>
                            <a:gd name="T33" fmla="*/ 837 h 5925"/>
                            <a:gd name="T34" fmla="*/ 9284 w 9284"/>
                            <a:gd name="T35" fmla="*/ 988 h 5925"/>
                            <a:gd name="T36" fmla="*/ 9283 w 9284"/>
                            <a:gd name="T37" fmla="*/ 4989 h 5925"/>
                            <a:gd name="T38" fmla="*/ 9253 w 9284"/>
                            <a:gd name="T39" fmla="*/ 5185 h 5925"/>
                            <a:gd name="T40" fmla="*/ 9186 w 9284"/>
                            <a:gd name="T41" fmla="*/ 5366 h 5925"/>
                            <a:gd name="T42" fmla="*/ 9088 w 9284"/>
                            <a:gd name="T43" fmla="*/ 5529 h 5925"/>
                            <a:gd name="T44" fmla="*/ 8960 w 9284"/>
                            <a:gd name="T45" fmla="*/ 5669 h 5925"/>
                            <a:gd name="T46" fmla="*/ 8808 w 9284"/>
                            <a:gd name="T47" fmla="*/ 5783 h 5925"/>
                            <a:gd name="T48" fmla="*/ 8636 w 9284"/>
                            <a:gd name="T49" fmla="*/ 5866 h 5925"/>
                            <a:gd name="T50" fmla="*/ 8446 w 9284"/>
                            <a:gd name="T51" fmla="*/ 5914 h 5925"/>
                            <a:gd name="T52" fmla="*/ 8296 w 9284"/>
                            <a:gd name="T53" fmla="*/ 5925 h 5925"/>
                            <a:gd name="T54" fmla="*/ 936 w 9284"/>
                            <a:gd name="T55" fmla="*/ 5924 h 5925"/>
                            <a:gd name="T56" fmla="*/ 740 w 9284"/>
                            <a:gd name="T57" fmla="*/ 5895 h 5925"/>
                            <a:gd name="T58" fmla="*/ 559 w 9284"/>
                            <a:gd name="T59" fmla="*/ 5828 h 5925"/>
                            <a:gd name="T60" fmla="*/ 396 w 9284"/>
                            <a:gd name="T61" fmla="*/ 5729 h 5925"/>
                            <a:gd name="T62" fmla="*/ 256 w 9284"/>
                            <a:gd name="T63" fmla="*/ 5602 h 5925"/>
                            <a:gd name="T64" fmla="*/ 142 w 9284"/>
                            <a:gd name="T65" fmla="*/ 5450 h 5925"/>
                            <a:gd name="T66" fmla="*/ 59 w 9284"/>
                            <a:gd name="T67" fmla="*/ 5278 h 5925"/>
                            <a:gd name="T68" fmla="*/ 10 w 9284"/>
                            <a:gd name="T69" fmla="*/ 5088 h 5925"/>
                            <a:gd name="T70" fmla="*/ 0 w 9284"/>
                            <a:gd name="T71" fmla="*/ 4938 h 5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284" h="5925">
                              <a:moveTo>
                                <a:pt x="0" y="988"/>
                              </a:moveTo>
                              <a:lnTo>
                                <a:pt x="0" y="937"/>
                              </a:lnTo>
                              <a:lnTo>
                                <a:pt x="10" y="837"/>
                              </a:lnTo>
                              <a:lnTo>
                                <a:pt x="30" y="741"/>
                              </a:lnTo>
                              <a:lnTo>
                                <a:pt x="59" y="648"/>
                              </a:lnTo>
                              <a:lnTo>
                                <a:pt x="97" y="560"/>
                              </a:lnTo>
                              <a:lnTo>
                                <a:pt x="142" y="476"/>
                              </a:lnTo>
                              <a:lnTo>
                                <a:pt x="195" y="397"/>
                              </a:lnTo>
                              <a:lnTo>
                                <a:pt x="256" y="324"/>
                              </a:lnTo>
                              <a:lnTo>
                                <a:pt x="323" y="257"/>
                              </a:lnTo>
                              <a:lnTo>
                                <a:pt x="396" y="196"/>
                              </a:lnTo>
                              <a:lnTo>
                                <a:pt x="475" y="143"/>
                              </a:lnTo>
                              <a:lnTo>
                                <a:pt x="559" y="97"/>
                              </a:lnTo>
                              <a:lnTo>
                                <a:pt x="647" y="60"/>
                              </a:lnTo>
                              <a:lnTo>
                                <a:pt x="740" y="31"/>
                              </a:lnTo>
                              <a:lnTo>
                                <a:pt x="837" y="11"/>
                              </a:lnTo>
                              <a:lnTo>
                                <a:pt x="936" y="1"/>
                              </a:lnTo>
                              <a:lnTo>
                                <a:pt x="987" y="0"/>
                              </a:lnTo>
                              <a:lnTo>
                                <a:pt x="8296" y="0"/>
                              </a:lnTo>
                              <a:lnTo>
                                <a:pt x="8347" y="1"/>
                              </a:lnTo>
                              <a:lnTo>
                                <a:pt x="8446" y="11"/>
                              </a:lnTo>
                              <a:lnTo>
                                <a:pt x="8543" y="31"/>
                              </a:lnTo>
                              <a:lnTo>
                                <a:pt x="8636" y="60"/>
                              </a:lnTo>
                              <a:lnTo>
                                <a:pt x="8724" y="97"/>
                              </a:lnTo>
                              <a:lnTo>
                                <a:pt x="8808" y="143"/>
                              </a:lnTo>
                              <a:lnTo>
                                <a:pt x="8887" y="196"/>
                              </a:lnTo>
                              <a:lnTo>
                                <a:pt x="8960" y="257"/>
                              </a:lnTo>
                              <a:lnTo>
                                <a:pt x="9027" y="324"/>
                              </a:lnTo>
                              <a:lnTo>
                                <a:pt x="9088" y="397"/>
                              </a:lnTo>
                              <a:lnTo>
                                <a:pt x="9141" y="476"/>
                              </a:lnTo>
                              <a:lnTo>
                                <a:pt x="9186" y="560"/>
                              </a:lnTo>
                              <a:lnTo>
                                <a:pt x="9224" y="648"/>
                              </a:lnTo>
                              <a:lnTo>
                                <a:pt x="9253" y="741"/>
                              </a:lnTo>
                              <a:lnTo>
                                <a:pt x="9273" y="837"/>
                              </a:lnTo>
                              <a:lnTo>
                                <a:pt x="9283" y="937"/>
                              </a:lnTo>
                              <a:lnTo>
                                <a:pt x="9284" y="988"/>
                              </a:lnTo>
                              <a:lnTo>
                                <a:pt x="9284" y="4938"/>
                              </a:lnTo>
                              <a:lnTo>
                                <a:pt x="9283" y="4989"/>
                              </a:lnTo>
                              <a:lnTo>
                                <a:pt x="9273" y="5088"/>
                              </a:lnTo>
                              <a:lnTo>
                                <a:pt x="9253" y="5185"/>
                              </a:lnTo>
                              <a:lnTo>
                                <a:pt x="9224" y="5278"/>
                              </a:lnTo>
                              <a:lnTo>
                                <a:pt x="9186" y="5366"/>
                              </a:lnTo>
                              <a:lnTo>
                                <a:pt x="9141" y="5450"/>
                              </a:lnTo>
                              <a:lnTo>
                                <a:pt x="9088" y="5529"/>
                              </a:lnTo>
                              <a:lnTo>
                                <a:pt x="9027" y="5602"/>
                              </a:lnTo>
                              <a:lnTo>
                                <a:pt x="8960" y="5669"/>
                              </a:lnTo>
                              <a:lnTo>
                                <a:pt x="8887" y="5729"/>
                              </a:lnTo>
                              <a:lnTo>
                                <a:pt x="8808" y="5783"/>
                              </a:lnTo>
                              <a:lnTo>
                                <a:pt x="8724" y="5828"/>
                              </a:lnTo>
                              <a:lnTo>
                                <a:pt x="8636" y="5866"/>
                              </a:lnTo>
                              <a:lnTo>
                                <a:pt x="8543" y="5895"/>
                              </a:lnTo>
                              <a:lnTo>
                                <a:pt x="8446" y="5914"/>
                              </a:lnTo>
                              <a:lnTo>
                                <a:pt x="8347" y="5924"/>
                              </a:lnTo>
                              <a:lnTo>
                                <a:pt x="8296" y="5925"/>
                              </a:lnTo>
                              <a:lnTo>
                                <a:pt x="987" y="5925"/>
                              </a:lnTo>
                              <a:lnTo>
                                <a:pt x="936" y="5924"/>
                              </a:lnTo>
                              <a:lnTo>
                                <a:pt x="837" y="5914"/>
                              </a:lnTo>
                              <a:lnTo>
                                <a:pt x="740" y="5895"/>
                              </a:lnTo>
                              <a:lnTo>
                                <a:pt x="647" y="5866"/>
                              </a:lnTo>
                              <a:lnTo>
                                <a:pt x="559" y="5828"/>
                              </a:lnTo>
                              <a:lnTo>
                                <a:pt x="475" y="5783"/>
                              </a:lnTo>
                              <a:lnTo>
                                <a:pt x="396" y="5729"/>
                              </a:lnTo>
                              <a:lnTo>
                                <a:pt x="323" y="5669"/>
                              </a:lnTo>
                              <a:lnTo>
                                <a:pt x="256" y="5602"/>
                              </a:lnTo>
                              <a:lnTo>
                                <a:pt x="195" y="5529"/>
                              </a:lnTo>
                              <a:lnTo>
                                <a:pt x="142" y="5450"/>
                              </a:lnTo>
                              <a:lnTo>
                                <a:pt x="97" y="5366"/>
                              </a:lnTo>
                              <a:lnTo>
                                <a:pt x="59" y="5278"/>
                              </a:lnTo>
                              <a:lnTo>
                                <a:pt x="30" y="5185"/>
                              </a:lnTo>
                              <a:lnTo>
                                <a:pt x="10" y="5088"/>
                              </a:lnTo>
                              <a:lnTo>
                                <a:pt x="0" y="4989"/>
                              </a:lnTo>
                              <a:lnTo>
                                <a:pt x="0" y="4938"/>
                              </a:lnTo>
                              <a:lnTo>
                                <a:pt x="0" y="988"/>
                              </a:lnTo>
                            </a:path>
                          </a:pathLst>
                        </a:custGeom>
                        <a:noFill/>
                        <a:ln w="19050">
                          <a:solidFill>
                            <a:srgbClr val="385D89"/>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303245" id="Freeform 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in,183.4pt,1in,180.85pt,72.5pt,175.85pt,73.5pt,171.05pt,74.95pt,166.4pt,76.85pt,162pt,79.1pt,157.8pt,81.75pt,153.85pt,84.8pt,150.2pt,88.15pt,146.85pt,91.8pt,143.8pt,95.75pt,141.15pt,99.95pt,138.85pt,104.35pt,137pt,109pt,135.55pt,113.85pt,134.55pt,118.8pt,134.05pt,121.35pt,134pt,486.8pt,134pt,489.35pt,134.05pt,494.3pt,134.55pt,499.15pt,135.55pt,503.8pt,137pt,508.2pt,138.85pt,512.4pt,141.15pt,516.35pt,143.8pt,520pt,146.85pt,523.35pt,150.2pt,526.4pt,153.85pt,529.05pt,157.8pt,531.3pt,162pt,533.2pt,166.4pt,534.65pt,171.05pt,535.65pt,175.85pt,536.15pt,180.85pt,536.2pt,183.4pt,536.2pt,380.9pt,536.15pt,383.45pt,535.65pt,388.4pt,534.65pt,393.25pt,533.2pt,397.9pt,531.3pt,402.3pt,529.05pt,406.5pt,526.4pt,410.45pt,523.35pt,414.1pt,520pt,417.45pt,516.35pt,420.45pt,512.4pt,423.15pt,508.2pt,425.4pt,503.8pt,427.3pt,499.15pt,428.75pt,494.3pt,429.7pt,489.35pt,430.2pt,486.8pt,430.25pt,121.35pt,430.25pt,118.8pt,430.2pt,113.85pt,429.7pt,109pt,428.75pt,104.35pt,427.3pt,99.95pt,425.4pt,95.75pt,423.15pt,91.8pt,420.45pt,88.15pt,417.45pt,84.8pt,414.1pt,81.75pt,410.45pt,79.1pt,406.5pt,76.85pt,402.3pt,74.95pt,397.9pt,73.5pt,393.25pt,72.5pt,388.4pt,1in,383.45pt,1in,380.9pt,1in,183.4pt" coordsize="9284,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" o:allowincell="f" filled="f" strokecolor="#385d89" strokeweight="1.5pt">
                <v:stroke joinstyle="bevel"/>
                <v:path arrowok="t" o:connecttype="custom" o:connectlocs="0,594995;19050,470535;61595,355600;123825,252095;205105,163195;301625,90805;410845,38100;531495,6985;626745,0;5300345,635;5424805,19685;5539740,61595;5643245,124460;5732145,205740;5804535,302260;5857240,411480;5888355,531495;5895340,627380;5894705,3168015;5875655,3292475;5833110,3407410;5770880,3510915;5689600,3599815;5593080,3672205;5483860,3724910;5363210,3755390;5267960,3762375;594360,3761740;469900,3743325;354965,3700780;251460,3637915;162560,3557270;90170,3460750;37465,3351530;6350,3230880;0,3135630" o:connectangles="0,0,0,0,0,0,0,0,0,0,0,0,0,0,0,0,0,0,0,0,0,0,0,0,0,0,0,0,0,0,0,0,0,0,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981075</wp:posOffset>
                </wp:positionH>
                <wp:positionV relativeFrom="page">
                  <wp:posOffset>5798185</wp:posOffset>
                </wp:positionV>
                <wp:extent cx="5895340" cy="4095750"/>
                <wp:effectExtent l="0" t="0" r="0" b="0"/>
                <wp:wrapNone/>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5340" cy="4095750"/>
                        </a:xfrm>
                        <a:custGeom>
                          <a:avLst/>
                          <a:gdLst>
                            <a:gd name="T0" fmla="*/ 0 w 9284"/>
                            <a:gd name="T1" fmla="*/ 1020 h 6450"/>
                            <a:gd name="T2" fmla="*/ 33 w 9284"/>
                            <a:gd name="T3" fmla="*/ 807 h 6450"/>
                            <a:gd name="T4" fmla="*/ 105 w 9284"/>
                            <a:gd name="T5" fmla="*/ 609 h 6450"/>
                            <a:gd name="T6" fmla="*/ 213 w 9284"/>
                            <a:gd name="T7" fmla="*/ 432 h 6450"/>
                            <a:gd name="T8" fmla="*/ 351 w 9284"/>
                            <a:gd name="T9" fmla="*/ 279 h 6450"/>
                            <a:gd name="T10" fmla="*/ 517 w 9284"/>
                            <a:gd name="T11" fmla="*/ 156 h 6450"/>
                            <a:gd name="T12" fmla="*/ 705 w 9284"/>
                            <a:gd name="T13" fmla="*/ 65 h 6450"/>
                            <a:gd name="T14" fmla="*/ 911 w 9284"/>
                            <a:gd name="T15" fmla="*/ 12 h 6450"/>
                            <a:gd name="T16" fmla="*/ 1075 w 9284"/>
                            <a:gd name="T17" fmla="*/ 0 h 6450"/>
                            <a:gd name="T18" fmla="*/ 8264 w 9284"/>
                            <a:gd name="T19" fmla="*/ 1 h 6450"/>
                            <a:gd name="T20" fmla="*/ 8477 w 9284"/>
                            <a:gd name="T21" fmla="*/ 34 h 6450"/>
                            <a:gd name="T22" fmla="*/ 8675 w 9284"/>
                            <a:gd name="T23" fmla="*/ 106 h 6450"/>
                            <a:gd name="T24" fmla="*/ 8852 w 9284"/>
                            <a:gd name="T25" fmla="*/ 214 h 6450"/>
                            <a:gd name="T26" fmla="*/ 9004 w 9284"/>
                            <a:gd name="T27" fmla="*/ 352 h 6450"/>
                            <a:gd name="T28" fmla="*/ 9128 w 9284"/>
                            <a:gd name="T29" fmla="*/ 518 h 6450"/>
                            <a:gd name="T30" fmla="*/ 9219 w 9284"/>
                            <a:gd name="T31" fmla="*/ 706 h 6450"/>
                            <a:gd name="T32" fmla="*/ 9272 w 9284"/>
                            <a:gd name="T33" fmla="*/ 911 h 6450"/>
                            <a:gd name="T34" fmla="*/ 9284 w 9284"/>
                            <a:gd name="T35" fmla="*/ 1075 h 6450"/>
                            <a:gd name="T36" fmla="*/ 9283 w 9284"/>
                            <a:gd name="T37" fmla="*/ 5431 h 6450"/>
                            <a:gd name="T38" fmla="*/ 9250 w 9284"/>
                            <a:gd name="T39" fmla="*/ 5644 h 6450"/>
                            <a:gd name="T40" fmla="*/ 9178 w 9284"/>
                            <a:gd name="T41" fmla="*/ 5842 h 6450"/>
                            <a:gd name="T42" fmla="*/ 9070 w 9284"/>
                            <a:gd name="T43" fmla="*/ 6019 h 6450"/>
                            <a:gd name="T44" fmla="*/ 8932 w 9284"/>
                            <a:gd name="T45" fmla="*/ 6171 h 6450"/>
                            <a:gd name="T46" fmla="*/ 8766 w 9284"/>
                            <a:gd name="T47" fmla="*/ 6295 h 6450"/>
                            <a:gd name="T48" fmla="*/ 8578 w 9284"/>
                            <a:gd name="T49" fmla="*/ 6386 h 6450"/>
                            <a:gd name="T50" fmla="*/ 8372 w 9284"/>
                            <a:gd name="T51" fmla="*/ 6438 h 6450"/>
                            <a:gd name="T52" fmla="*/ 8209 w 9284"/>
                            <a:gd name="T53" fmla="*/ 6450 h 6450"/>
                            <a:gd name="T54" fmla="*/ 1019 w 9284"/>
                            <a:gd name="T55" fmla="*/ 6449 h 6450"/>
                            <a:gd name="T56" fmla="*/ 806 w 9284"/>
                            <a:gd name="T57" fmla="*/ 6417 h 6450"/>
                            <a:gd name="T58" fmla="*/ 608 w 9284"/>
                            <a:gd name="T59" fmla="*/ 6345 h 6450"/>
                            <a:gd name="T60" fmla="*/ 431 w 9284"/>
                            <a:gd name="T61" fmla="*/ 6237 h 6450"/>
                            <a:gd name="T62" fmla="*/ 279 w 9284"/>
                            <a:gd name="T63" fmla="*/ 6098 h 6450"/>
                            <a:gd name="T64" fmla="*/ 155 w 9284"/>
                            <a:gd name="T65" fmla="*/ 5933 h 6450"/>
                            <a:gd name="T66" fmla="*/ 64 w 9284"/>
                            <a:gd name="T67" fmla="*/ 5745 h 6450"/>
                            <a:gd name="T68" fmla="*/ 11 w 9284"/>
                            <a:gd name="T69" fmla="*/ 5539 h 6450"/>
                            <a:gd name="T70" fmla="*/ 0 w 9284"/>
                            <a:gd name="T71" fmla="*/ 5375 h 6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284" h="6450">
                              <a:moveTo>
                                <a:pt x="0" y="1075"/>
                              </a:moveTo>
                              <a:lnTo>
                                <a:pt x="0" y="1020"/>
                              </a:lnTo>
                              <a:lnTo>
                                <a:pt x="11" y="911"/>
                              </a:lnTo>
                              <a:lnTo>
                                <a:pt x="33" y="807"/>
                              </a:lnTo>
                              <a:lnTo>
                                <a:pt x="64" y="706"/>
                              </a:lnTo>
                              <a:lnTo>
                                <a:pt x="105" y="609"/>
                              </a:lnTo>
                              <a:lnTo>
                                <a:pt x="155" y="518"/>
                              </a:lnTo>
                              <a:lnTo>
                                <a:pt x="213" y="432"/>
                              </a:lnTo>
                              <a:lnTo>
                                <a:pt x="279" y="352"/>
                              </a:lnTo>
                              <a:lnTo>
                                <a:pt x="351" y="279"/>
                              </a:lnTo>
                              <a:lnTo>
                                <a:pt x="431" y="214"/>
                              </a:lnTo>
                              <a:lnTo>
                                <a:pt x="517" y="156"/>
                              </a:lnTo>
                              <a:lnTo>
                                <a:pt x="608" y="106"/>
                              </a:lnTo>
                              <a:lnTo>
                                <a:pt x="705" y="65"/>
                              </a:lnTo>
                              <a:lnTo>
                                <a:pt x="806" y="34"/>
                              </a:lnTo>
                              <a:lnTo>
                                <a:pt x="911" y="12"/>
                              </a:lnTo>
                              <a:lnTo>
                                <a:pt x="1019" y="1"/>
                              </a:lnTo>
                              <a:lnTo>
                                <a:pt x="1075" y="0"/>
                              </a:lnTo>
                              <a:lnTo>
                                <a:pt x="8209" y="0"/>
                              </a:lnTo>
                              <a:lnTo>
                                <a:pt x="8264" y="1"/>
                              </a:lnTo>
                              <a:lnTo>
                                <a:pt x="8372" y="12"/>
                              </a:lnTo>
                              <a:lnTo>
                                <a:pt x="8477" y="34"/>
                              </a:lnTo>
                              <a:lnTo>
                                <a:pt x="8578" y="65"/>
                              </a:lnTo>
                              <a:lnTo>
                                <a:pt x="8675" y="106"/>
                              </a:lnTo>
                              <a:lnTo>
                                <a:pt x="8766" y="156"/>
                              </a:lnTo>
                              <a:lnTo>
                                <a:pt x="8852" y="214"/>
                              </a:lnTo>
                              <a:lnTo>
                                <a:pt x="8932" y="279"/>
                              </a:lnTo>
                              <a:lnTo>
                                <a:pt x="9004" y="352"/>
                              </a:lnTo>
                              <a:lnTo>
                                <a:pt x="9070" y="432"/>
                              </a:lnTo>
                              <a:lnTo>
                                <a:pt x="9128" y="518"/>
                              </a:lnTo>
                              <a:lnTo>
                                <a:pt x="9178" y="609"/>
                              </a:lnTo>
                              <a:lnTo>
                                <a:pt x="9219" y="706"/>
                              </a:lnTo>
                              <a:lnTo>
                                <a:pt x="9250" y="807"/>
                              </a:lnTo>
                              <a:lnTo>
                                <a:pt x="9272" y="911"/>
                              </a:lnTo>
                              <a:lnTo>
                                <a:pt x="9283" y="1020"/>
                              </a:lnTo>
                              <a:lnTo>
                                <a:pt x="9284" y="1075"/>
                              </a:lnTo>
                              <a:lnTo>
                                <a:pt x="9284" y="5375"/>
                              </a:lnTo>
                              <a:lnTo>
                                <a:pt x="9283" y="5431"/>
                              </a:lnTo>
                              <a:lnTo>
                                <a:pt x="9272" y="5539"/>
                              </a:lnTo>
                              <a:lnTo>
                                <a:pt x="9250" y="5644"/>
                              </a:lnTo>
                              <a:lnTo>
                                <a:pt x="9219" y="5745"/>
                              </a:lnTo>
                              <a:lnTo>
                                <a:pt x="9178" y="5842"/>
                              </a:lnTo>
                              <a:lnTo>
                                <a:pt x="9128" y="5933"/>
                              </a:lnTo>
                              <a:lnTo>
                                <a:pt x="9070" y="6019"/>
                              </a:lnTo>
                              <a:lnTo>
                                <a:pt x="9004" y="6098"/>
                              </a:lnTo>
                              <a:lnTo>
                                <a:pt x="8932" y="6171"/>
                              </a:lnTo>
                              <a:lnTo>
                                <a:pt x="8852" y="6237"/>
                              </a:lnTo>
                              <a:lnTo>
                                <a:pt x="8766" y="6295"/>
                              </a:lnTo>
                              <a:lnTo>
                                <a:pt x="8675" y="6345"/>
                              </a:lnTo>
                              <a:lnTo>
                                <a:pt x="8578" y="6386"/>
                              </a:lnTo>
                              <a:lnTo>
                                <a:pt x="8477" y="6417"/>
                              </a:lnTo>
                              <a:lnTo>
                                <a:pt x="8372" y="6438"/>
                              </a:lnTo>
                              <a:lnTo>
                                <a:pt x="8264" y="6449"/>
                              </a:lnTo>
                              <a:lnTo>
                                <a:pt x="8209" y="6450"/>
                              </a:lnTo>
                              <a:lnTo>
                                <a:pt x="1075" y="6450"/>
                              </a:lnTo>
                              <a:lnTo>
                                <a:pt x="1019" y="6449"/>
                              </a:lnTo>
                              <a:lnTo>
                                <a:pt x="911" y="6438"/>
                              </a:lnTo>
                              <a:lnTo>
                                <a:pt x="806" y="6417"/>
                              </a:lnTo>
                              <a:lnTo>
                                <a:pt x="705" y="6386"/>
                              </a:lnTo>
                              <a:lnTo>
                                <a:pt x="608" y="6345"/>
                              </a:lnTo>
                              <a:lnTo>
                                <a:pt x="517" y="6295"/>
                              </a:lnTo>
                              <a:lnTo>
                                <a:pt x="431" y="6237"/>
                              </a:lnTo>
                              <a:lnTo>
                                <a:pt x="351" y="6171"/>
                              </a:lnTo>
                              <a:lnTo>
                                <a:pt x="279" y="6098"/>
                              </a:lnTo>
                              <a:lnTo>
                                <a:pt x="213" y="6019"/>
                              </a:lnTo>
                              <a:lnTo>
                                <a:pt x="155" y="5933"/>
                              </a:lnTo>
                              <a:lnTo>
                                <a:pt x="105" y="5842"/>
                              </a:lnTo>
                              <a:lnTo>
                                <a:pt x="64" y="5745"/>
                              </a:lnTo>
                              <a:lnTo>
                                <a:pt x="33" y="5644"/>
                              </a:lnTo>
                              <a:lnTo>
                                <a:pt x="11" y="5539"/>
                              </a:lnTo>
                              <a:lnTo>
                                <a:pt x="0" y="5431"/>
                              </a:lnTo>
                              <a:lnTo>
                                <a:pt x="0" y="5375"/>
                              </a:lnTo>
                              <a:lnTo>
                                <a:pt x="0" y="1075"/>
                              </a:lnTo>
                            </a:path>
                          </a:pathLst>
                        </a:custGeom>
                        <a:noFill/>
                        <a:ln w="19050">
                          <a:solidFill>
                            <a:srgbClr val="385D89"/>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58F4BF" id="Freeform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7.25pt,510.3pt,77.25pt,507.55pt,77.8pt,502.1pt,78.9pt,496.9pt,80.45pt,491.85pt,82.5pt,487pt,85pt,482.45pt,87.9pt,478.15pt,91.2pt,474.15pt,94.8pt,470.5pt,98.8pt,467.25pt,103.1pt,464.35pt,107.65pt,461.85pt,112.5pt,459.8pt,117.55pt,458.25pt,122.8pt,457.15pt,128.2pt,456.6pt,131pt,456.55pt,487.7pt,456.55pt,490.45pt,456.6pt,495.85pt,457.15pt,501.1pt,458.25pt,506.15pt,459.8pt,511pt,461.85pt,515.55pt,464.35pt,519.85pt,467.25pt,523.85pt,470.5pt,527.45pt,474.15pt,530.75pt,478.15pt,533.65pt,482.45pt,536.15pt,487pt,538.2pt,491.85pt,539.75pt,496.9pt,540.85pt,502.1pt,541.4pt,507.55pt,541.45pt,510.3pt,541.45pt,725.3pt,541.4pt,728.1pt,540.85pt,733.5pt,539.75pt,738.75pt,538.2pt,743.8pt,536.15pt,748.65pt,533.65pt,753.2pt,530.75pt,757.5pt,527.45pt,761.45pt,523.85pt,765.1pt,519.85pt,768.4pt,515.55pt,771.3pt,511pt,773.8pt,506.15pt,775.85pt,501.1pt,777.4pt,495.85pt,778.45pt,490.45pt,779pt,487.7pt,779.05pt,131pt,779.05pt,128.2pt,779pt,122.8pt,778.45pt,117.55pt,777.4pt,112.5pt,775.85pt,107.65pt,773.8pt,103.1pt,771.3pt,98.8pt,768.4pt,94.8pt,765.1pt,91.2pt,761.45pt,87.9pt,757.5pt,85pt,753.2pt,82.5pt,748.65pt,80.45pt,743.8pt,78.9pt,738.75pt,77.8pt,733.5pt,77.25pt,728.1pt,77.25pt,725.3pt,77.25pt,510.3pt" coordsize="9284,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" o:allowincell="f" filled="f" strokecolor="#385d89" strokeweight="1.5pt">
                <v:stroke joinstyle="bevel"/>
                <v:path arrowok="t" o:connecttype="custom" o:connectlocs="0,647700;20955,512445;66675,386715;135255,274320;222885,177165;328295,99060;447675,41275;578485,7620;682625,0;5247640,635;5382895,21590;5508625,67310;5621020,135890;5717540,223520;5796280,328930;5854065,448310;5887720,578485;5895340,682625;5894705,3448685;5873750,3583940;5828030,3709670;5759450,3822065;5671820,3918585;5566410,3997325;5447030,4055110;5316220,4088130;5212715,4095750;647065,4095115;511810,4074795;386080,4029075;273685,3960495;177165,3872230;98425,3767455;40640,3648075;6985,3517265;0,3413125" o:connectangles="0,0,0,0,0,0,0,0,0,0,0,0,0,0,0,0,0,0,0,0,0,0,0,0,0,0,0,0,0,0,0,0,0,0,0,0"/>
                <w10:wrap anchorx="page" anchory="page"/>
              </v:polyline>
            </w:pict>
          </mc:Fallback>
        </mc:AlternateContent>
      </w:r>
    </w:p>
    <w:p w:rsidR="00371962" w:rsidRDefault="00371962">
      <w:pPr>
        <w:spacing w:after="0" w:line="240" w:lineRule="exact"/>
        <w:rPr>
          <w:sz w:val="12"/>
          <w:szCs w:val="12"/>
        </w:rPr>
        <w:sectPr w:rsidR="00371962">
          <w:pgSz w:w="11900" w:h="16820"/>
          <w:pgMar w:top="-20" w:right="0" w:bottom="-20" w:left="0" w:header="0" w:footer="0" w:gutter="0"/>
          <w:cols w:space="720"/>
        </w:sectPr>
      </w:pPr>
    </w:p>
    <w:p w:rsidR="00371962" w:rsidRDefault="00371962">
      <w:pPr>
        <w:spacing w:after="0" w:line="240" w:lineRule="exact"/>
        <w:rPr>
          <w:rFonts w:ascii="Times New Roman" w:hAnsi="Times New Roman" w:cs="Times New Roman"/>
          <w:sz w:val="24"/>
        </w:rPr>
      </w:pPr>
    </w:p>
    <w:p w:rsidR="00371962" w:rsidRDefault="00371962">
      <w:pPr>
        <w:spacing w:after="0" w:line="414" w:lineRule="exact"/>
        <w:ind w:left="1860"/>
        <w:rPr>
          <w:sz w:val="24"/>
          <w:szCs w:val="24"/>
        </w:rPr>
      </w:pPr>
    </w:p>
    <w:p w:rsidR="00371962" w:rsidRDefault="00371962">
      <w:pPr>
        <w:spacing w:after="0" w:line="414" w:lineRule="exact"/>
        <w:ind w:left="1860"/>
        <w:rPr>
          <w:sz w:val="24"/>
          <w:szCs w:val="24"/>
        </w:rPr>
      </w:pPr>
    </w:p>
    <w:p w:rsidR="00371962" w:rsidRDefault="00371962">
      <w:pPr>
        <w:spacing w:after="0" w:line="414" w:lineRule="exact"/>
        <w:ind w:left="1860"/>
        <w:rPr>
          <w:sz w:val="24"/>
          <w:szCs w:val="24"/>
        </w:rPr>
      </w:pPr>
    </w:p>
    <w:p w:rsidR="00371962" w:rsidRPr="00BF3986" w:rsidRDefault="00BF3986">
      <w:pPr>
        <w:spacing w:before="376" w:after="0" w:line="414" w:lineRule="exact"/>
        <w:ind w:left="1860"/>
        <w:rPr>
          <w:b/>
        </w:rPr>
      </w:pPr>
      <w:r w:rsidRPr="00BF3986">
        <w:rPr>
          <w:rFonts w:ascii="Calibri Bold" w:hAnsi="Calibri Bold" w:cs="Calibri Bold"/>
          <w:b/>
          <w:color w:val="000000"/>
          <w:sz w:val="36"/>
          <w:szCs w:val="36"/>
        </w:rPr>
        <w:t>UCAS Adjustment</w:t>
      </w:r>
    </w:p>
    <w:p w:rsidR="00371962" w:rsidRDefault="00BF3986">
      <w:pPr>
        <w:spacing w:before="282" w:after="0" w:line="322" w:lineRule="exact"/>
        <w:ind w:left="1860"/>
      </w:pPr>
      <w:r>
        <w:rPr>
          <w:rFonts w:ascii="Calibri" w:hAnsi="Calibri" w:cs="Calibri"/>
          <w:color w:val="000000"/>
          <w:sz w:val="28"/>
          <w:szCs w:val="28"/>
        </w:rPr>
        <w:t>When the results are announced UCAS provides a facility called</w:t>
      </w:r>
    </w:p>
    <w:p w:rsidR="00371962" w:rsidRDefault="00BF3986">
      <w:pPr>
        <w:spacing w:before="20" w:after="0" w:line="393" w:lineRule="exact"/>
        <w:ind w:left="1860" w:right="1898"/>
      </w:pPr>
      <w:r>
        <w:rPr>
          <w:rFonts w:ascii="Calibri" w:hAnsi="Calibri" w:cs="Calibri"/>
          <w:color w:val="000000"/>
          <w:sz w:val="28"/>
          <w:szCs w:val="28"/>
        </w:rPr>
        <w:t>Adjustment for students who exceed their offer grades.  This allows students to apply to a different university/college, one you previously may not have considered as you did not think you would achieve the required grades, while keeping your original place on hold.</w:t>
      </w:r>
    </w:p>
    <w:p w:rsidR="00371962" w:rsidRDefault="00BF3986">
      <w:pPr>
        <w:spacing w:before="218" w:after="0" w:line="380" w:lineRule="exact"/>
        <w:ind w:left="1860" w:right="1554"/>
        <w:jc w:val="both"/>
      </w:pPr>
      <w:r>
        <w:rPr>
          <w:rFonts w:ascii="Calibri" w:hAnsi="Calibri" w:cs="Calibri"/>
          <w:color w:val="000000"/>
          <w:sz w:val="28"/>
          <w:szCs w:val="28"/>
        </w:rPr>
        <w:t>You have five days to use Adjustment from the time your original offer is confirmed.</w:t>
      </w:r>
    </w:p>
    <w:p w:rsidR="00371962" w:rsidRDefault="00BF3986">
      <w:pPr>
        <w:spacing w:before="204" w:after="0" w:line="400" w:lineRule="exact"/>
        <w:ind w:left="1860" w:right="2380"/>
        <w:jc w:val="both"/>
      </w:pPr>
      <w:r>
        <w:rPr>
          <w:rFonts w:ascii="Calibri" w:hAnsi="Calibri" w:cs="Calibri"/>
          <w:color w:val="000000"/>
          <w:sz w:val="28"/>
          <w:szCs w:val="28"/>
        </w:rPr>
        <w:t>You need to register on Track to be able to use it; the Register for Adjustment icon will only appear if you are eligible.</w:t>
      </w: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371962">
      <w:pPr>
        <w:spacing w:after="0" w:line="253" w:lineRule="exact"/>
        <w:ind w:left="10358"/>
        <w:rPr>
          <w:sz w:val="24"/>
          <w:szCs w:val="24"/>
        </w:rPr>
      </w:pPr>
    </w:p>
    <w:p w:rsidR="00371962" w:rsidRDefault="00BF3986">
      <w:pPr>
        <w:spacing w:before="1" w:after="0" w:line="253" w:lineRule="exact"/>
        <w:ind w:left="10358"/>
      </w:pPr>
      <w:r>
        <w:rPr>
          <w:rFonts w:ascii="Calibri" w:hAnsi="Calibri" w:cs="Calibri"/>
          <w:color w:val="000000"/>
          <w:w w:val="96"/>
        </w:rPr>
        <w:t>9</w:t>
      </w:r>
    </w:p>
    <w:p w:rsidR="00371962" w:rsidRDefault="00B90871">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58240" behindDoc="1" locked="0" layoutInCell="0" allowOverlap="1">
                <wp:simplePos x="0" y="0"/>
                <wp:positionH relativeFrom="page">
                  <wp:posOffset>895350</wp:posOffset>
                </wp:positionH>
                <wp:positionV relativeFrom="page">
                  <wp:posOffset>956310</wp:posOffset>
                </wp:positionV>
                <wp:extent cx="5895340" cy="3793490"/>
                <wp:effectExtent l="0" t="0" r="0" b="0"/>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5340" cy="3793490"/>
                        </a:xfrm>
                        <a:custGeom>
                          <a:avLst/>
                          <a:gdLst>
                            <a:gd name="T0" fmla="*/ 0 w 9284"/>
                            <a:gd name="T1" fmla="*/ 944 h 5974"/>
                            <a:gd name="T2" fmla="*/ 30 w 9284"/>
                            <a:gd name="T3" fmla="*/ 747 h 5974"/>
                            <a:gd name="T4" fmla="*/ 97 w 9284"/>
                            <a:gd name="T5" fmla="*/ 564 h 5974"/>
                            <a:gd name="T6" fmla="*/ 197 w 9284"/>
                            <a:gd name="T7" fmla="*/ 400 h 5974"/>
                            <a:gd name="T8" fmla="*/ 325 w 9284"/>
                            <a:gd name="T9" fmla="*/ 258 h 5974"/>
                            <a:gd name="T10" fmla="*/ 479 w 9284"/>
                            <a:gd name="T11" fmla="*/ 144 h 5974"/>
                            <a:gd name="T12" fmla="*/ 653 w 9284"/>
                            <a:gd name="T13" fmla="*/ 60 h 5974"/>
                            <a:gd name="T14" fmla="*/ 843 w 9284"/>
                            <a:gd name="T15" fmla="*/ 11 h 5974"/>
                            <a:gd name="T16" fmla="*/ 995 w 9284"/>
                            <a:gd name="T17" fmla="*/ 0 h 5974"/>
                            <a:gd name="T18" fmla="*/ 8339 w 9284"/>
                            <a:gd name="T19" fmla="*/ 1 h 5974"/>
                            <a:gd name="T20" fmla="*/ 8537 w 9284"/>
                            <a:gd name="T21" fmla="*/ 31 h 5974"/>
                            <a:gd name="T22" fmla="*/ 8720 w 9284"/>
                            <a:gd name="T23" fmla="*/ 98 h 5974"/>
                            <a:gd name="T24" fmla="*/ 8884 w 9284"/>
                            <a:gd name="T25" fmla="*/ 198 h 5974"/>
                            <a:gd name="T26" fmla="*/ 9025 w 9284"/>
                            <a:gd name="T27" fmla="*/ 326 h 5974"/>
                            <a:gd name="T28" fmla="*/ 9140 w 9284"/>
                            <a:gd name="T29" fmla="*/ 479 h 5974"/>
                            <a:gd name="T30" fmla="*/ 9223 w 9284"/>
                            <a:gd name="T31" fmla="*/ 653 h 5974"/>
                            <a:gd name="T32" fmla="*/ 9272 w 9284"/>
                            <a:gd name="T33" fmla="*/ 844 h 5974"/>
                            <a:gd name="T34" fmla="*/ 9284 w 9284"/>
                            <a:gd name="T35" fmla="*/ 996 h 5974"/>
                            <a:gd name="T36" fmla="*/ 9283 w 9284"/>
                            <a:gd name="T37" fmla="*/ 5030 h 5974"/>
                            <a:gd name="T38" fmla="*/ 9253 w 9284"/>
                            <a:gd name="T39" fmla="*/ 5227 h 5974"/>
                            <a:gd name="T40" fmla="*/ 9186 w 9284"/>
                            <a:gd name="T41" fmla="*/ 5410 h 5974"/>
                            <a:gd name="T42" fmla="*/ 9086 w 9284"/>
                            <a:gd name="T43" fmla="*/ 5574 h 5974"/>
                            <a:gd name="T44" fmla="*/ 8958 w 9284"/>
                            <a:gd name="T45" fmla="*/ 5716 h 5974"/>
                            <a:gd name="T46" fmla="*/ 8804 w 9284"/>
                            <a:gd name="T47" fmla="*/ 5830 h 5974"/>
                            <a:gd name="T48" fmla="*/ 8630 w 9284"/>
                            <a:gd name="T49" fmla="*/ 5914 h 5974"/>
                            <a:gd name="T50" fmla="*/ 8440 w 9284"/>
                            <a:gd name="T51" fmla="*/ 5963 h 5974"/>
                            <a:gd name="T52" fmla="*/ 8288 w 9284"/>
                            <a:gd name="T53" fmla="*/ 5974 h 5974"/>
                            <a:gd name="T54" fmla="*/ 944 w 9284"/>
                            <a:gd name="T55" fmla="*/ 5973 h 5974"/>
                            <a:gd name="T56" fmla="*/ 746 w 9284"/>
                            <a:gd name="T57" fmla="*/ 5943 h 5974"/>
                            <a:gd name="T58" fmla="*/ 563 w 9284"/>
                            <a:gd name="T59" fmla="*/ 5876 h 5974"/>
                            <a:gd name="T60" fmla="*/ 399 w 9284"/>
                            <a:gd name="T61" fmla="*/ 5777 h 5974"/>
                            <a:gd name="T62" fmla="*/ 258 w 9284"/>
                            <a:gd name="T63" fmla="*/ 5648 h 5974"/>
                            <a:gd name="T64" fmla="*/ 143 w 9284"/>
                            <a:gd name="T65" fmla="*/ 5495 h 5974"/>
                            <a:gd name="T66" fmla="*/ 60 w 9284"/>
                            <a:gd name="T67" fmla="*/ 5321 h 5974"/>
                            <a:gd name="T68" fmla="*/ 11 w 9284"/>
                            <a:gd name="T69" fmla="*/ 5130 h 5974"/>
                            <a:gd name="T70" fmla="*/ 0 w 9284"/>
                            <a:gd name="T71" fmla="*/ 4979 h 59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284" h="5974">
                              <a:moveTo>
                                <a:pt x="0" y="996"/>
                              </a:moveTo>
                              <a:lnTo>
                                <a:pt x="0" y="944"/>
                              </a:lnTo>
                              <a:lnTo>
                                <a:pt x="11" y="844"/>
                              </a:lnTo>
                              <a:lnTo>
                                <a:pt x="30" y="747"/>
                              </a:lnTo>
                              <a:lnTo>
                                <a:pt x="60" y="653"/>
                              </a:lnTo>
                              <a:lnTo>
                                <a:pt x="97" y="564"/>
                              </a:lnTo>
                              <a:lnTo>
                                <a:pt x="143" y="479"/>
                              </a:lnTo>
                              <a:lnTo>
                                <a:pt x="197" y="400"/>
                              </a:lnTo>
                              <a:lnTo>
                                <a:pt x="258" y="326"/>
                              </a:lnTo>
                              <a:lnTo>
                                <a:pt x="325" y="258"/>
                              </a:lnTo>
                              <a:lnTo>
                                <a:pt x="399" y="198"/>
                              </a:lnTo>
                              <a:lnTo>
                                <a:pt x="479" y="144"/>
                              </a:lnTo>
                              <a:lnTo>
                                <a:pt x="563" y="98"/>
                              </a:lnTo>
                              <a:lnTo>
                                <a:pt x="653" y="60"/>
                              </a:lnTo>
                              <a:lnTo>
                                <a:pt x="746" y="31"/>
                              </a:lnTo>
                              <a:lnTo>
                                <a:pt x="843" y="11"/>
                              </a:lnTo>
                              <a:lnTo>
                                <a:pt x="944" y="1"/>
                              </a:lnTo>
                              <a:lnTo>
                                <a:pt x="995" y="0"/>
                              </a:lnTo>
                              <a:lnTo>
                                <a:pt x="8288" y="0"/>
                              </a:lnTo>
                              <a:lnTo>
                                <a:pt x="8339" y="1"/>
                              </a:lnTo>
                              <a:lnTo>
                                <a:pt x="8440" y="11"/>
                              </a:lnTo>
                              <a:lnTo>
                                <a:pt x="8537" y="31"/>
                              </a:lnTo>
                              <a:lnTo>
                                <a:pt x="8630" y="60"/>
                              </a:lnTo>
                              <a:lnTo>
                                <a:pt x="8720" y="98"/>
                              </a:lnTo>
                              <a:lnTo>
                                <a:pt x="8804" y="144"/>
                              </a:lnTo>
                              <a:lnTo>
                                <a:pt x="8884" y="198"/>
                              </a:lnTo>
                              <a:lnTo>
                                <a:pt x="8958" y="258"/>
                              </a:lnTo>
                              <a:lnTo>
                                <a:pt x="9025" y="326"/>
                              </a:lnTo>
                              <a:lnTo>
                                <a:pt x="9086" y="400"/>
                              </a:lnTo>
                              <a:lnTo>
                                <a:pt x="9140" y="479"/>
                              </a:lnTo>
                              <a:lnTo>
                                <a:pt x="9186" y="564"/>
                              </a:lnTo>
                              <a:lnTo>
                                <a:pt x="9223" y="653"/>
                              </a:lnTo>
                              <a:lnTo>
                                <a:pt x="9253" y="747"/>
                              </a:lnTo>
                              <a:lnTo>
                                <a:pt x="9272" y="844"/>
                              </a:lnTo>
                              <a:lnTo>
                                <a:pt x="9283" y="944"/>
                              </a:lnTo>
                              <a:lnTo>
                                <a:pt x="9284" y="996"/>
                              </a:lnTo>
                              <a:lnTo>
                                <a:pt x="9284" y="4979"/>
                              </a:lnTo>
                              <a:lnTo>
                                <a:pt x="9283" y="5030"/>
                              </a:lnTo>
                              <a:lnTo>
                                <a:pt x="9272" y="5130"/>
                              </a:lnTo>
                              <a:lnTo>
                                <a:pt x="9253" y="5227"/>
                              </a:lnTo>
                              <a:lnTo>
                                <a:pt x="9223" y="5321"/>
                              </a:lnTo>
                              <a:lnTo>
                                <a:pt x="9186" y="5410"/>
                              </a:lnTo>
                              <a:lnTo>
                                <a:pt x="9140" y="5495"/>
                              </a:lnTo>
                              <a:lnTo>
                                <a:pt x="9086" y="5574"/>
                              </a:lnTo>
                              <a:lnTo>
                                <a:pt x="9025" y="5648"/>
                              </a:lnTo>
                              <a:lnTo>
                                <a:pt x="8958" y="5716"/>
                              </a:lnTo>
                              <a:lnTo>
                                <a:pt x="8884" y="5777"/>
                              </a:lnTo>
                              <a:lnTo>
                                <a:pt x="8804" y="5830"/>
                              </a:lnTo>
                              <a:lnTo>
                                <a:pt x="8720" y="5876"/>
                              </a:lnTo>
                              <a:lnTo>
                                <a:pt x="8630" y="5914"/>
                              </a:lnTo>
                              <a:lnTo>
                                <a:pt x="8537" y="5943"/>
                              </a:lnTo>
                              <a:lnTo>
                                <a:pt x="8440" y="5963"/>
                              </a:lnTo>
                              <a:lnTo>
                                <a:pt x="8339" y="5973"/>
                              </a:lnTo>
                              <a:lnTo>
                                <a:pt x="8288" y="5974"/>
                              </a:lnTo>
                              <a:lnTo>
                                <a:pt x="995" y="5974"/>
                              </a:lnTo>
                              <a:lnTo>
                                <a:pt x="944" y="5973"/>
                              </a:lnTo>
                              <a:lnTo>
                                <a:pt x="843" y="5963"/>
                              </a:lnTo>
                              <a:lnTo>
                                <a:pt x="746" y="5943"/>
                              </a:lnTo>
                              <a:lnTo>
                                <a:pt x="653" y="5914"/>
                              </a:lnTo>
                              <a:lnTo>
                                <a:pt x="563" y="5876"/>
                              </a:lnTo>
                              <a:lnTo>
                                <a:pt x="479" y="5830"/>
                              </a:lnTo>
                              <a:lnTo>
                                <a:pt x="399" y="5777"/>
                              </a:lnTo>
                              <a:lnTo>
                                <a:pt x="325" y="5716"/>
                              </a:lnTo>
                              <a:lnTo>
                                <a:pt x="258" y="5648"/>
                              </a:lnTo>
                              <a:lnTo>
                                <a:pt x="197" y="5574"/>
                              </a:lnTo>
                              <a:lnTo>
                                <a:pt x="143" y="5495"/>
                              </a:lnTo>
                              <a:lnTo>
                                <a:pt x="97" y="5410"/>
                              </a:lnTo>
                              <a:lnTo>
                                <a:pt x="60" y="5321"/>
                              </a:lnTo>
                              <a:lnTo>
                                <a:pt x="30" y="5227"/>
                              </a:lnTo>
                              <a:lnTo>
                                <a:pt x="11" y="5130"/>
                              </a:lnTo>
                              <a:lnTo>
                                <a:pt x="0" y="5030"/>
                              </a:lnTo>
                              <a:lnTo>
                                <a:pt x="0" y="4979"/>
                              </a:lnTo>
                              <a:lnTo>
                                <a:pt x="0" y="996"/>
                              </a:lnTo>
                            </a:path>
                          </a:pathLst>
                        </a:custGeom>
                        <a:noFill/>
                        <a:ln w="19050">
                          <a:solidFill>
                            <a:srgbClr val="385D89"/>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F40BB8" id="Freeform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125.1pt,70.5pt,122.5pt,71.05pt,117.5pt,1in,112.65pt,73.5pt,107.95pt,75.35pt,103.5pt,77.65pt,99.25pt,80.35pt,95.3pt,83.4pt,91.6pt,86.75pt,88.2pt,90.45pt,85.2pt,94.45pt,82.5pt,98.65pt,80.2pt,103.15pt,78.3pt,107.8pt,76.85pt,112.65pt,75.85pt,117.7pt,75.35pt,120.25pt,75.3pt,484.9pt,75.3pt,487.45pt,75.35pt,492.5pt,75.85pt,497.35pt,76.85pt,502pt,78.3pt,506.5pt,80.2pt,510.7pt,82.5pt,514.7pt,85.2pt,518.4pt,88.2pt,521.75pt,91.6pt,524.8pt,95.3pt,527.5pt,99.25pt,529.8pt,103.5pt,531.65pt,107.95pt,533.15pt,112.65pt,534.1pt,117.5pt,534.65pt,122.5pt,534.7pt,125.1pt,534.7pt,324.25pt,534.65pt,326.8pt,534.1pt,331.8pt,533.15pt,336.65pt,531.65pt,341.35pt,529.8pt,345.8pt,527.5pt,350.05pt,524.8pt,354pt,521.75pt,357.7pt,518.4pt,361.1pt,514.7pt,364.15pt,510.7pt,366.8pt,506.5pt,369.1pt,502pt,371pt,497.35pt,372.45pt,492.5pt,373.45pt,487.45pt,373.95pt,484.9pt,374pt,120.25pt,374pt,117.7pt,373.95pt,112.65pt,373.45pt,107.8pt,372.45pt,103.15pt,371pt,98.65pt,369.1pt,94.45pt,366.8pt,90.45pt,364.15pt,86.75pt,361.1pt,83.4pt,357.7pt,80.35pt,354pt,77.65pt,350.05pt,75.35pt,345.8pt,73.5pt,341.35pt,1in,336.65pt,71.05pt,331.8pt,70.5pt,326.8pt,70.5pt,324.25pt,70.5pt,125.1pt" coordsize="9284,5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" o:allowincell="f" filled="f" strokecolor="#385d89" strokeweight="1.5pt">
                <v:stroke joinstyle="bevel"/>
                <v:path arrowok="t" o:connecttype="custom" o:connectlocs="0,599440;19050,474345;61595,358140;125095,254000;206375,163830;304165,91440;414655,38100;535305,6985;631825,0;5295265,635;5420995,19685;5537200,62230;5641340,125730;5730875,207010;5803900,304165;5856605,414655;5887720,535940;5895340,632460;5894705,3194050;5875655,3319145;5833110,3435350;5769610,3539490;5688330,3629660;5590540,3702050;5480050,3755390;5359400,3786505;5262880,3793490;599440,3792855;473710,3773805;357505,3731260;253365,3668395;163830,3586480;90805,3489325;38100,3378835;6985,3257550;0,3161665" o:connectangles="0,0,0,0,0,0,0,0,0,0,0,0,0,0,0,0,0,0,0,0,0,0,0,0,0,0,0,0,0,0,0,0,0,0,0,0"/>
                <w10:wrap anchorx="page" anchory="page"/>
              </v:polyline>
            </w:pict>
          </mc:Fallback>
        </mc:AlternateContent>
      </w:r>
    </w:p>
    <w:p w:rsidR="00371962" w:rsidRDefault="00371962">
      <w:pPr>
        <w:spacing w:after="0" w:line="240" w:lineRule="exact"/>
        <w:rPr>
          <w:sz w:val="12"/>
          <w:szCs w:val="12"/>
        </w:rPr>
        <w:sectPr w:rsidR="00371962">
          <w:pgSz w:w="11900" w:h="16820"/>
          <w:pgMar w:top="-20" w:right="0" w:bottom="-20" w:left="0" w:header="0" w:footer="0" w:gutter="0"/>
          <w:cols w:space="720"/>
        </w:sectPr>
      </w:pPr>
    </w:p>
    <w:p w:rsidR="00371962" w:rsidRDefault="00371962">
      <w:pPr>
        <w:spacing w:after="0" w:line="240" w:lineRule="exact"/>
        <w:rPr>
          <w:rFonts w:ascii="Times New Roman" w:hAnsi="Times New Roman" w:cs="Times New Roman"/>
          <w:sz w:val="24"/>
        </w:rPr>
      </w:pPr>
    </w:p>
    <w:p w:rsidR="00371962" w:rsidRDefault="00371962">
      <w:pPr>
        <w:spacing w:after="0" w:line="414" w:lineRule="exact"/>
        <w:ind w:left="5566"/>
        <w:rPr>
          <w:sz w:val="24"/>
          <w:szCs w:val="24"/>
        </w:rPr>
      </w:pPr>
    </w:p>
    <w:p w:rsidR="00371962" w:rsidRDefault="00371962">
      <w:pPr>
        <w:spacing w:after="0" w:line="414" w:lineRule="exact"/>
        <w:ind w:left="5566"/>
        <w:rPr>
          <w:sz w:val="24"/>
          <w:szCs w:val="24"/>
        </w:rPr>
      </w:pPr>
    </w:p>
    <w:p w:rsidR="00371962" w:rsidRDefault="00371962">
      <w:pPr>
        <w:spacing w:after="0" w:line="414" w:lineRule="exact"/>
        <w:ind w:left="5566"/>
        <w:rPr>
          <w:sz w:val="24"/>
          <w:szCs w:val="24"/>
        </w:rPr>
      </w:pPr>
    </w:p>
    <w:p w:rsidR="00371962" w:rsidRDefault="00371962">
      <w:pPr>
        <w:spacing w:after="0" w:line="414" w:lineRule="exact"/>
        <w:ind w:left="5566"/>
        <w:rPr>
          <w:sz w:val="24"/>
          <w:szCs w:val="24"/>
        </w:rPr>
      </w:pPr>
    </w:p>
    <w:p w:rsidR="00371962" w:rsidRPr="00BF3986" w:rsidRDefault="00BF3986">
      <w:pPr>
        <w:spacing w:before="42" w:after="0" w:line="414" w:lineRule="exact"/>
        <w:ind w:left="5566"/>
        <w:rPr>
          <w:b/>
          <w:sz w:val="28"/>
        </w:rPr>
      </w:pPr>
      <w:r w:rsidRPr="00BF3986">
        <w:rPr>
          <w:rFonts w:ascii="Calibri Bold" w:hAnsi="Calibri Bold" w:cs="Calibri Bold"/>
          <w:b/>
          <w:color w:val="000000"/>
          <w:sz w:val="40"/>
          <w:szCs w:val="36"/>
        </w:rPr>
        <w:t>FAQs</w:t>
      </w:r>
    </w:p>
    <w:p w:rsidR="00371962" w:rsidRPr="00BF3986" w:rsidRDefault="00BF3986">
      <w:pPr>
        <w:spacing w:before="282" w:after="0" w:line="322" w:lineRule="exact"/>
        <w:ind w:left="1440"/>
        <w:rPr>
          <w:b/>
        </w:rPr>
      </w:pPr>
      <w:r w:rsidRPr="00BF3986">
        <w:rPr>
          <w:rFonts w:ascii="Calibri Bold" w:hAnsi="Calibri Bold" w:cs="Calibri Bold"/>
          <w:b/>
          <w:color w:val="000000"/>
          <w:sz w:val="28"/>
          <w:szCs w:val="28"/>
        </w:rPr>
        <w:t>I’ve changed my mind! What can I do now?</w:t>
      </w:r>
    </w:p>
    <w:p w:rsidR="00371962" w:rsidRDefault="00BF3986">
      <w:pPr>
        <w:spacing w:before="22" w:after="0" w:line="390" w:lineRule="exact"/>
        <w:ind w:left="1440" w:right="1378"/>
      </w:pPr>
      <w:r>
        <w:rPr>
          <w:rFonts w:ascii="Calibri" w:hAnsi="Calibri" w:cs="Calibri"/>
          <w:color w:val="000000"/>
          <w:sz w:val="28"/>
          <w:szCs w:val="28"/>
        </w:rPr>
        <w:t xml:space="preserve">You </w:t>
      </w:r>
      <w:proofErr w:type="gramStart"/>
      <w:r>
        <w:rPr>
          <w:rFonts w:ascii="Calibri" w:hAnsi="Calibri" w:cs="Calibri"/>
          <w:color w:val="000000"/>
          <w:sz w:val="28"/>
          <w:szCs w:val="28"/>
        </w:rPr>
        <w:t>are able to</w:t>
      </w:r>
      <w:proofErr w:type="gramEnd"/>
      <w:r>
        <w:rPr>
          <w:rFonts w:ascii="Calibri" w:hAnsi="Calibri" w:cs="Calibri"/>
          <w:color w:val="000000"/>
          <w:sz w:val="28"/>
          <w:szCs w:val="28"/>
        </w:rPr>
        <w:t xml:space="preserve"> swap a choice for a different one in Track within seven days of the date of your welcome email from UCAS.  After these seven days, you </w:t>
      </w:r>
      <w:r>
        <w:br/>
      </w:r>
      <w:r>
        <w:rPr>
          <w:rFonts w:ascii="Calibri" w:hAnsi="Calibri" w:cs="Calibri"/>
          <w:color w:val="000000"/>
          <w:sz w:val="28"/>
          <w:szCs w:val="28"/>
        </w:rPr>
        <w:t>cannot change your choices.</w:t>
      </w:r>
    </w:p>
    <w:p w:rsidR="00371962" w:rsidRDefault="00BF3986">
      <w:pPr>
        <w:spacing w:before="386" w:after="0" w:line="395" w:lineRule="exact"/>
        <w:ind w:left="1440" w:right="1298"/>
      </w:pPr>
      <w:r>
        <w:rPr>
          <w:rFonts w:ascii="Calibri" w:hAnsi="Calibri" w:cs="Calibri"/>
          <w:color w:val="000000"/>
          <w:sz w:val="28"/>
          <w:szCs w:val="28"/>
        </w:rPr>
        <w:t xml:space="preserve">If you wish to apply for somewhere completely different and you are sure you </w:t>
      </w:r>
      <w:r>
        <w:br/>
      </w:r>
      <w:r>
        <w:rPr>
          <w:rFonts w:ascii="Calibri" w:hAnsi="Calibri" w:cs="Calibri"/>
          <w:color w:val="000000"/>
          <w:sz w:val="28"/>
          <w:szCs w:val="28"/>
        </w:rPr>
        <w:t xml:space="preserve">do not want any of your original choices, you can withdraw yourself from your </w:t>
      </w:r>
      <w:r>
        <w:br/>
      </w:r>
      <w:r>
        <w:rPr>
          <w:rFonts w:ascii="Calibri" w:hAnsi="Calibri" w:cs="Calibri"/>
          <w:color w:val="000000"/>
          <w:sz w:val="28"/>
          <w:szCs w:val="28"/>
        </w:rPr>
        <w:t xml:space="preserve">choices and are then able to add on one more choice at a time through Extra. </w:t>
      </w:r>
      <w:r>
        <w:br/>
      </w:r>
      <w:r>
        <w:rPr>
          <w:rFonts w:ascii="Calibri" w:hAnsi="Calibri" w:cs="Calibri"/>
          <w:color w:val="000000"/>
          <w:sz w:val="28"/>
          <w:szCs w:val="28"/>
        </w:rPr>
        <w:t xml:space="preserve">Extra is only available from 25 February to 5 July.  However, once you have </w:t>
      </w:r>
      <w:r>
        <w:br/>
      </w:r>
      <w:r>
        <w:rPr>
          <w:rFonts w:ascii="Calibri" w:hAnsi="Calibri" w:cs="Calibri"/>
          <w:color w:val="000000"/>
          <w:sz w:val="28"/>
          <w:szCs w:val="28"/>
        </w:rPr>
        <w:t>withdrawn from your choices you cannot return to these.  This is a risky choice</w:t>
      </w:r>
    </w:p>
    <w:p w:rsidR="00371962" w:rsidRDefault="00BF3986">
      <w:pPr>
        <w:spacing w:before="66" w:after="0" w:line="322" w:lineRule="exact"/>
        <w:ind w:left="1440"/>
      </w:pPr>
      <w:r>
        <w:rPr>
          <w:rFonts w:ascii="Calibri" w:hAnsi="Calibri" w:cs="Calibri"/>
          <w:color w:val="000000"/>
          <w:sz w:val="28"/>
          <w:szCs w:val="28"/>
        </w:rPr>
        <w:t>- you need to consider this carefully!</w:t>
      </w:r>
    </w:p>
    <w:p w:rsidR="00371962" w:rsidRDefault="00371962">
      <w:pPr>
        <w:spacing w:after="0" w:line="322" w:lineRule="exact"/>
        <w:ind w:left="1440"/>
        <w:rPr>
          <w:sz w:val="24"/>
          <w:szCs w:val="24"/>
        </w:rPr>
      </w:pPr>
    </w:p>
    <w:p w:rsidR="00371962" w:rsidRPr="00BF3986" w:rsidRDefault="00BF3986">
      <w:pPr>
        <w:spacing w:before="136" w:after="0" w:line="322" w:lineRule="exact"/>
        <w:ind w:left="1440"/>
        <w:rPr>
          <w:b/>
        </w:rPr>
      </w:pPr>
      <w:r w:rsidRPr="00BF3986">
        <w:rPr>
          <w:rFonts w:ascii="Calibri Bold" w:hAnsi="Calibri Bold" w:cs="Calibri Bold"/>
          <w:b/>
          <w:color w:val="000000"/>
          <w:spacing w:val="-1"/>
          <w:sz w:val="28"/>
          <w:szCs w:val="28"/>
        </w:rPr>
        <w:t>I’ve sent my application off, but now I want to add another choice͙</w:t>
      </w:r>
    </w:p>
    <w:p w:rsidR="00371962" w:rsidRDefault="00BF3986">
      <w:pPr>
        <w:spacing w:before="78" w:after="0" w:line="322" w:lineRule="exact"/>
        <w:ind w:left="1440"/>
      </w:pPr>
      <w:r>
        <w:rPr>
          <w:rFonts w:ascii="Calibri" w:hAnsi="Calibri" w:cs="Calibri"/>
          <w:color w:val="000000"/>
          <w:sz w:val="28"/>
          <w:szCs w:val="28"/>
        </w:rPr>
        <w:t xml:space="preserve">If you haven’t used all of your five </w:t>
      </w:r>
      <w:proofErr w:type="gramStart"/>
      <w:r>
        <w:rPr>
          <w:rFonts w:ascii="Calibri" w:hAnsi="Calibri" w:cs="Calibri"/>
          <w:color w:val="000000"/>
          <w:sz w:val="28"/>
          <w:szCs w:val="28"/>
        </w:rPr>
        <w:t>choices</w:t>
      </w:r>
      <w:proofErr w:type="gramEnd"/>
      <w:r>
        <w:rPr>
          <w:rFonts w:ascii="Calibri" w:hAnsi="Calibri" w:cs="Calibri"/>
          <w:color w:val="000000"/>
          <w:sz w:val="28"/>
          <w:szCs w:val="28"/>
        </w:rPr>
        <w:t xml:space="preserve"> you can add more in Track up until</w:t>
      </w:r>
    </w:p>
    <w:p w:rsidR="00371962" w:rsidRDefault="00BF3986">
      <w:pPr>
        <w:spacing w:after="0" w:line="400" w:lineRule="exact"/>
        <w:ind w:left="1440" w:right="1777"/>
        <w:jc w:val="both"/>
      </w:pPr>
      <w:r>
        <w:rPr>
          <w:rFonts w:ascii="Calibri" w:hAnsi="Calibri" w:cs="Calibri"/>
          <w:color w:val="000000"/>
          <w:sz w:val="28"/>
          <w:szCs w:val="28"/>
        </w:rPr>
        <w:t>30 June.  You may have to pay an extra amount to add more choices if you originally only applied for one choice.</w:t>
      </w:r>
    </w:p>
    <w:p w:rsidR="00371962" w:rsidRDefault="00371962">
      <w:pPr>
        <w:spacing w:after="0" w:line="322" w:lineRule="exact"/>
        <w:ind w:left="1440"/>
        <w:rPr>
          <w:sz w:val="24"/>
          <w:szCs w:val="24"/>
        </w:rPr>
      </w:pPr>
    </w:p>
    <w:p w:rsidR="00371962" w:rsidRDefault="00BF3986">
      <w:pPr>
        <w:spacing w:before="117" w:after="0" w:line="322" w:lineRule="exact"/>
        <w:ind w:left="1440"/>
      </w:pPr>
      <w:r>
        <w:rPr>
          <w:rFonts w:ascii="Calibri" w:hAnsi="Calibri" w:cs="Calibri"/>
          <w:color w:val="000000"/>
          <w:sz w:val="28"/>
          <w:szCs w:val="28"/>
        </w:rPr>
        <w:t xml:space="preserve">If you have used all of your five </w:t>
      </w:r>
      <w:proofErr w:type="gramStart"/>
      <w:r>
        <w:rPr>
          <w:rFonts w:ascii="Calibri" w:hAnsi="Calibri" w:cs="Calibri"/>
          <w:color w:val="000000"/>
          <w:sz w:val="28"/>
          <w:szCs w:val="28"/>
        </w:rPr>
        <w:t>choices</w:t>
      </w:r>
      <w:proofErr w:type="gramEnd"/>
      <w:r>
        <w:rPr>
          <w:rFonts w:ascii="Calibri" w:hAnsi="Calibri" w:cs="Calibri"/>
          <w:color w:val="000000"/>
          <w:sz w:val="28"/>
          <w:szCs w:val="28"/>
        </w:rPr>
        <w:t xml:space="preserve"> you will need to wait until Extra</w:t>
      </w:r>
    </w:p>
    <w:p w:rsidR="00371962" w:rsidRDefault="00BF3986">
      <w:pPr>
        <w:spacing w:before="78" w:after="0" w:line="322" w:lineRule="exact"/>
        <w:ind w:left="1440"/>
      </w:pPr>
      <w:r>
        <w:rPr>
          <w:rFonts w:ascii="Calibri" w:hAnsi="Calibri" w:cs="Calibri"/>
          <w:color w:val="000000"/>
          <w:sz w:val="28"/>
          <w:szCs w:val="28"/>
        </w:rPr>
        <w:t>becomes available from February onwards.  You will only be able to use this</w:t>
      </w:r>
    </w:p>
    <w:p w:rsidR="00371962" w:rsidRDefault="00BF3986">
      <w:pPr>
        <w:spacing w:before="78" w:after="0" w:line="322" w:lineRule="exact"/>
        <w:ind w:left="1440"/>
      </w:pPr>
      <w:r>
        <w:rPr>
          <w:rFonts w:ascii="Calibri" w:hAnsi="Calibri" w:cs="Calibri"/>
          <w:color w:val="000000"/>
          <w:sz w:val="28"/>
          <w:szCs w:val="28"/>
        </w:rPr>
        <w:t xml:space="preserve">service if you have either had no offers or have declined </w:t>
      </w:r>
      <w:proofErr w:type="gramStart"/>
      <w:r>
        <w:rPr>
          <w:rFonts w:ascii="Calibri" w:hAnsi="Calibri" w:cs="Calibri"/>
          <w:color w:val="000000"/>
          <w:sz w:val="28"/>
          <w:szCs w:val="28"/>
        </w:rPr>
        <w:t>all of</w:t>
      </w:r>
      <w:proofErr w:type="gramEnd"/>
      <w:r>
        <w:rPr>
          <w:rFonts w:ascii="Calibri" w:hAnsi="Calibri" w:cs="Calibri"/>
          <w:color w:val="000000"/>
          <w:sz w:val="28"/>
          <w:szCs w:val="28"/>
        </w:rPr>
        <w:t xml:space="preserve"> your five choices</w:t>
      </w:r>
    </w:p>
    <w:p w:rsidR="00371962" w:rsidRPr="00BF3986" w:rsidRDefault="00BF3986">
      <w:pPr>
        <w:spacing w:before="394" w:after="0" w:line="400" w:lineRule="exact"/>
        <w:ind w:left="1440" w:right="1576"/>
        <w:jc w:val="both"/>
        <w:rPr>
          <w:b/>
        </w:rPr>
      </w:pPr>
      <w:r w:rsidRPr="00BF3986">
        <w:rPr>
          <w:rFonts w:ascii="Calibri Bold" w:hAnsi="Calibri Bold" w:cs="Calibri Bold"/>
          <w:b/>
          <w:color w:val="000000"/>
          <w:sz w:val="28"/>
          <w:szCs w:val="28"/>
        </w:rPr>
        <w:t>I’ve accepted my firm and insurance offers, but now I’ve changed my mind about my universities.  Can I do anything?</w:t>
      </w:r>
    </w:p>
    <w:p w:rsidR="00371962" w:rsidRDefault="00BF3986">
      <w:pPr>
        <w:spacing w:after="0" w:line="395" w:lineRule="exact"/>
        <w:ind w:left="1440" w:right="1497"/>
      </w:pPr>
      <w:r>
        <w:rPr>
          <w:rFonts w:ascii="Calibri" w:hAnsi="Calibri" w:cs="Calibri"/>
          <w:color w:val="000000"/>
          <w:sz w:val="28"/>
          <w:szCs w:val="28"/>
        </w:rPr>
        <w:t>You need to contact the universities directly to discuss this with them.  If you wish to withdraw your offer of a place you need to talk about this with the university directly.  Staff at school cannot do this for you.  For further, more detailed advice about what you can do next contact UCAS on their student helpline number: 0871 468 0 468</w:t>
      </w: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BF3986">
      <w:pPr>
        <w:spacing w:before="184" w:after="0" w:line="253" w:lineRule="exact"/>
        <w:ind w:left="10245"/>
      </w:pPr>
      <w:r>
        <w:rPr>
          <w:rFonts w:ascii="Calibri" w:hAnsi="Calibri" w:cs="Calibri"/>
          <w:color w:val="000000"/>
        </w:rPr>
        <w:t>10</w:t>
      </w:r>
    </w:p>
    <w:p w:rsidR="00371962" w:rsidRDefault="00B90871">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66432" behindDoc="1" locked="0" layoutInCell="0" allowOverlap="1">
                <wp:simplePos x="0" y="0"/>
                <wp:positionH relativeFrom="page">
                  <wp:posOffset>695325</wp:posOffset>
                </wp:positionH>
                <wp:positionV relativeFrom="page">
                  <wp:posOffset>902335</wp:posOffset>
                </wp:positionV>
                <wp:extent cx="6267450" cy="8343900"/>
                <wp:effectExtent l="0" t="0" r="0" b="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7450" cy="8343900"/>
                        </a:xfrm>
                        <a:custGeom>
                          <a:avLst/>
                          <a:gdLst>
                            <a:gd name="T0" fmla="*/ 1 w 9870"/>
                            <a:gd name="T1" fmla="*/ 1560 h 13140"/>
                            <a:gd name="T2" fmla="*/ 51 w 9870"/>
                            <a:gd name="T3" fmla="*/ 1234 h 13140"/>
                            <a:gd name="T4" fmla="*/ 161 w 9870"/>
                            <a:gd name="T5" fmla="*/ 932 h 13140"/>
                            <a:gd name="T6" fmla="*/ 326 w 9870"/>
                            <a:gd name="T7" fmla="*/ 661 h 13140"/>
                            <a:gd name="T8" fmla="*/ 538 w 9870"/>
                            <a:gd name="T9" fmla="*/ 427 h 13140"/>
                            <a:gd name="T10" fmla="*/ 791 w 9870"/>
                            <a:gd name="T11" fmla="*/ 238 h 13140"/>
                            <a:gd name="T12" fmla="*/ 1079 w 9870"/>
                            <a:gd name="T13" fmla="*/ 99 h 13140"/>
                            <a:gd name="T14" fmla="*/ 1394 w 9870"/>
                            <a:gd name="T15" fmla="*/ 18 h 13140"/>
                            <a:gd name="T16" fmla="*/ 1645 w 9870"/>
                            <a:gd name="T17" fmla="*/ 0 h 13140"/>
                            <a:gd name="T18" fmla="*/ 8309 w 9870"/>
                            <a:gd name="T19" fmla="*/ 2 h 13140"/>
                            <a:gd name="T20" fmla="*/ 8636 w 9870"/>
                            <a:gd name="T21" fmla="*/ 51 h 13140"/>
                            <a:gd name="T22" fmla="*/ 8938 w 9870"/>
                            <a:gd name="T23" fmla="*/ 162 h 13140"/>
                            <a:gd name="T24" fmla="*/ 9209 w 9870"/>
                            <a:gd name="T25" fmla="*/ 326 h 13140"/>
                            <a:gd name="T26" fmla="*/ 9443 w 9870"/>
                            <a:gd name="T27" fmla="*/ 539 h 13140"/>
                            <a:gd name="T28" fmla="*/ 9632 w 9870"/>
                            <a:gd name="T29" fmla="*/ 792 h 13140"/>
                            <a:gd name="T30" fmla="*/ 9770 w 9870"/>
                            <a:gd name="T31" fmla="*/ 1079 h 13140"/>
                            <a:gd name="T32" fmla="*/ 9851 w 9870"/>
                            <a:gd name="T33" fmla="*/ 1394 h 13140"/>
                            <a:gd name="T34" fmla="*/ 9870 w 9870"/>
                            <a:gd name="T35" fmla="*/ 1645 h 13140"/>
                            <a:gd name="T36" fmla="*/ 9868 w 9870"/>
                            <a:gd name="T37" fmla="*/ 11580 h 13140"/>
                            <a:gd name="T38" fmla="*/ 9818 w 9870"/>
                            <a:gd name="T39" fmla="*/ 11906 h 13140"/>
                            <a:gd name="T40" fmla="*/ 9708 w 9870"/>
                            <a:gd name="T41" fmla="*/ 12209 h 13140"/>
                            <a:gd name="T42" fmla="*/ 9543 w 9870"/>
                            <a:gd name="T43" fmla="*/ 12480 h 13140"/>
                            <a:gd name="T44" fmla="*/ 9331 w 9870"/>
                            <a:gd name="T45" fmla="*/ 12713 h 13140"/>
                            <a:gd name="T46" fmla="*/ 9078 w 9870"/>
                            <a:gd name="T47" fmla="*/ 12902 h 13140"/>
                            <a:gd name="T48" fmla="*/ 8790 w 9870"/>
                            <a:gd name="T49" fmla="*/ 13041 h 13140"/>
                            <a:gd name="T50" fmla="*/ 8475 w 9870"/>
                            <a:gd name="T51" fmla="*/ 13122 h 13140"/>
                            <a:gd name="T52" fmla="*/ 8225 w 9870"/>
                            <a:gd name="T53" fmla="*/ 13140 h 13140"/>
                            <a:gd name="T54" fmla="*/ 1560 w 9870"/>
                            <a:gd name="T55" fmla="*/ 13139 h 13140"/>
                            <a:gd name="T56" fmla="*/ 1233 w 9870"/>
                            <a:gd name="T57" fmla="*/ 13089 h 13140"/>
                            <a:gd name="T58" fmla="*/ 931 w 9870"/>
                            <a:gd name="T59" fmla="*/ 12978 h 13140"/>
                            <a:gd name="T60" fmla="*/ 660 w 9870"/>
                            <a:gd name="T61" fmla="*/ 12814 h 13140"/>
                            <a:gd name="T62" fmla="*/ 426 w 9870"/>
                            <a:gd name="T63" fmla="*/ 12602 h 13140"/>
                            <a:gd name="T64" fmla="*/ 237 w 9870"/>
                            <a:gd name="T65" fmla="*/ 12348 h 13140"/>
                            <a:gd name="T66" fmla="*/ 99 w 9870"/>
                            <a:gd name="T67" fmla="*/ 12061 h 13140"/>
                            <a:gd name="T68" fmla="*/ 18 w 9870"/>
                            <a:gd name="T69" fmla="*/ 11746 h 13140"/>
                            <a:gd name="T70" fmla="*/ 0 w 9870"/>
                            <a:gd name="T71" fmla="*/ 11495 h 13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870" h="13140">
                              <a:moveTo>
                                <a:pt x="0" y="1645"/>
                              </a:moveTo>
                              <a:lnTo>
                                <a:pt x="1" y="1560"/>
                              </a:lnTo>
                              <a:lnTo>
                                <a:pt x="18" y="1394"/>
                              </a:lnTo>
                              <a:lnTo>
                                <a:pt x="51" y="1234"/>
                              </a:lnTo>
                              <a:lnTo>
                                <a:pt x="99" y="1079"/>
                              </a:lnTo>
                              <a:lnTo>
                                <a:pt x="161" y="932"/>
                              </a:lnTo>
                              <a:lnTo>
                                <a:pt x="237" y="792"/>
                              </a:lnTo>
                              <a:lnTo>
                                <a:pt x="326" y="661"/>
                              </a:lnTo>
                              <a:lnTo>
                                <a:pt x="426" y="539"/>
                              </a:lnTo>
                              <a:lnTo>
                                <a:pt x="538" y="427"/>
                              </a:lnTo>
                              <a:lnTo>
                                <a:pt x="660" y="326"/>
                              </a:lnTo>
                              <a:lnTo>
                                <a:pt x="791" y="238"/>
                              </a:lnTo>
                              <a:lnTo>
                                <a:pt x="931" y="162"/>
                              </a:lnTo>
                              <a:lnTo>
                                <a:pt x="1079" y="99"/>
                              </a:lnTo>
                              <a:lnTo>
                                <a:pt x="1233" y="51"/>
                              </a:lnTo>
                              <a:lnTo>
                                <a:pt x="1394" y="18"/>
                              </a:lnTo>
                              <a:lnTo>
                                <a:pt x="1560" y="2"/>
                              </a:lnTo>
                              <a:lnTo>
                                <a:pt x="1645" y="0"/>
                              </a:lnTo>
                              <a:lnTo>
                                <a:pt x="8225" y="0"/>
                              </a:lnTo>
                              <a:lnTo>
                                <a:pt x="8309" y="2"/>
                              </a:lnTo>
                              <a:lnTo>
                                <a:pt x="8475" y="18"/>
                              </a:lnTo>
                              <a:lnTo>
                                <a:pt x="8636" y="51"/>
                              </a:lnTo>
                              <a:lnTo>
                                <a:pt x="8790" y="99"/>
                              </a:lnTo>
                              <a:lnTo>
                                <a:pt x="8938" y="162"/>
                              </a:lnTo>
                              <a:lnTo>
                                <a:pt x="9078" y="238"/>
                              </a:lnTo>
                              <a:lnTo>
                                <a:pt x="9209" y="326"/>
                              </a:lnTo>
                              <a:lnTo>
                                <a:pt x="9331" y="427"/>
                              </a:lnTo>
                              <a:lnTo>
                                <a:pt x="9443" y="539"/>
                              </a:lnTo>
                              <a:lnTo>
                                <a:pt x="9543" y="661"/>
                              </a:lnTo>
                              <a:lnTo>
                                <a:pt x="9632" y="792"/>
                              </a:lnTo>
                              <a:lnTo>
                                <a:pt x="9708" y="932"/>
                              </a:lnTo>
                              <a:lnTo>
                                <a:pt x="9770" y="1079"/>
                              </a:lnTo>
                              <a:lnTo>
                                <a:pt x="9818" y="1234"/>
                              </a:lnTo>
                              <a:lnTo>
                                <a:pt x="9851" y="1394"/>
                              </a:lnTo>
                              <a:lnTo>
                                <a:pt x="9868" y="1560"/>
                              </a:lnTo>
                              <a:lnTo>
                                <a:pt x="9870" y="1645"/>
                              </a:lnTo>
                              <a:lnTo>
                                <a:pt x="9870" y="11495"/>
                              </a:lnTo>
                              <a:lnTo>
                                <a:pt x="9868" y="11580"/>
                              </a:lnTo>
                              <a:lnTo>
                                <a:pt x="9851" y="11746"/>
                              </a:lnTo>
                              <a:lnTo>
                                <a:pt x="9818" y="11906"/>
                              </a:lnTo>
                              <a:lnTo>
                                <a:pt x="9770" y="12061"/>
                              </a:lnTo>
                              <a:lnTo>
                                <a:pt x="9708" y="12209"/>
                              </a:lnTo>
                              <a:lnTo>
                                <a:pt x="9632" y="12348"/>
                              </a:lnTo>
                              <a:lnTo>
                                <a:pt x="9543" y="12480"/>
                              </a:lnTo>
                              <a:lnTo>
                                <a:pt x="9443" y="12602"/>
                              </a:lnTo>
                              <a:lnTo>
                                <a:pt x="9331" y="12713"/>
                              </a:lnTo>
                              <a:lnTo>
                                <a:pt x="9209" y="12814"/>
                              </a:lnTo>
                              <a:lnTo>
                                <a:pt x="9078" y="12902"/>
                              </a:lnTo>
                              <a:lnTo>
                                <a:pt x="8938" y="12978"/>
                              </a:lnTo>
                              <a:lnTo>
                                <a:pt x="8790" y="13041"/>
                              </a:lnTo>
                              <a:lnTo>
                                <a:pt x="8636" y="13089"/>
                              </a:lnTo>
                              <a:lnTo>
                                <a:pt x="8475" y="13122"/>
                              </a:lnTo>
                              <a:lnTo>
                                <a:pt x="8309" y="13139"/>
                              </a:lnTo>
                              <a:lnTo>
                                <a:pt x="8225" y="13140"/>
                              </a:lnTo>
                              <a:lnTo>
                                <a:pt x="1645" y="13140"/>
                              </a:lnTo>
                              <a:lnTo>
                                <a:pt x="1560" y="13139"/>
                              </a:lnTo>
                              <a:lnTo>
                                <a:pt x="1394" y="13122"/>
                              </a:lnTo>
                              <a:lnTo>
                                <a:pt x="1233" y="13089"/>
                              </a:lnTo>
                              <a:lnTo>
                                <a:pt x="1079" y="13041"/>
                              </a:lnTo>
                              <a:lnTo>
                                <a:pt x="931" y="12978"/>
                              </a:lnTo>
                              <a:lnTo>
                                <a:pt x="791" y="12902"/>
                              </a:lnTo>
                              <a:lnTo>
                                <a:pt x="660" y="12814"/>
                              </a:lnTo>
                              <a:lnTo>
                                <a:pt x="538" y="12713"/>
                              </a:lnTo>
                              <a:lnTo>
                                <a:pt x="426" y="12602"/>
                              </a:lnTo>
                              <a:lnTo>
                                <a:pt x="326" y="12480"/>
                              </a:lnTo>
                              <a:lnTo>
                                <a:pt x="237" y="12348"/>
                              </a:lnTo>
                              <a:lnTo>
                                <a:pt x="161" y="12209"/>
                              </a:lnTo>
                              <a:lnTo>
                                <a:pt x="99" y="12061"/>
                              </a:lnTo>
                              <a:lnTo>
                                <a:pt x="51" y="11906"/>
                              </a:lnTo>
                              <a:lnTo>
                                <a:pt x="18" y="11746"/>
                              </a:lnTo>
                              <a:lnTo>
                                <a:pt x="1" y="11580"/>
                              </a:lnTo>
                              <a:lnTo>
                                <a:pt x="0" y="11495"/>
                              </a:lnTo>
                              <a:lnTo>
                                <a:pt x="0" y="1645"/>
                              </a:lnTo>
                            </a:path>
                          </a:pathLst>
                        </a:custGeom>
                        <a:noFill/>
                        <a:ln w="19050">
                          <a:solidFill>
                            <a:srgbClr val="385D89"/>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1D038F" id="Freeform 5"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75pt,153.3pt,54.8pt,149.05pt,55.65pt,140.75pt,57.3pt,132.75pt,59.7pt,125pt,62.8pt,117.65pt,66.6pt,110.65pt,71.05pt,104.1pt,76.05pt,98pt,81.65pt,92.4pt,87.75pt,87.35pt,94.3pt,82.95pt,101.3pt,79.15pt,108.7pt,76pt,116.4pt,73.6pt,124.45pt,71.95pt,132.75pt,71.15pt,137pt,71.05pt,466pt,71.05pt,470.2pt,71.15pt,478.5pt,71.95pt,486.55pt,73.6pt,494.25pt,76pt,501.65pt,79.15pt,508.65pt,82.95pt,515.2pt,87.35pt,521.3pt,92.4pt,526.9pt,98pt,531.9pt,104.1pt,536.35pt,110.65pt,540.15pt,117.65pt,543.25pt,125pt,545.65pt,132.75pt,547.3pt,140.75pt,548.15pt,149.05pt,548.25pt,153.3pt,548.25pt,645.8pt,548.15pt,650.05pt,547.3pt,658.35pt,545.65pt,666.35pt,543.25pt,674.1pt,540.15pt,681.5pt,536.35pt,688.45pt,531.9pt,695.05pt,526.9pt,701.15pt,521.3pt,706.7pt,515.2pt,711.75pt,508.65pt,716.15pt,501.65pt,719.95pt,494.25pt,723.1pt,486.55pt,725.5pt,478.5pt,727.15pt,470.2pt,728pt,466pt,728.05pt,137pt,728.05pt,132.75pt,728pt,124.45pt,727.15pt,116.4pt,725.5pt,108.7pt,723.1pt,101.3pt,719.95pt,94.3pt,716.15pt,87.75pt,711.75pt,81.65pt,706.7pt,76.05pt,701.15pt,71.05pt,695.05pt,66.6pt,688.45pt,62.8pt,681.5pt,59.7pt,674.1pt,57.3pt,666.35pt,55.65pt,658.35pt,54.8pt,650.05pt,54.75pt,645.8pt,54.75pt,153.3pt" coordsize="9870,1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" o:allowincell="f" filled="f" strokecolor="#385d89" strokeweight="1.5pt">
                <v:stroke joinstyle="bevel"/>
                <v:path arrowok="t" o:connecttype="custom" o:connectlocs="635,990600;32385,783590;102235,591820;207010,419735;341630,271145;502285,151130;685165,62865;885190,11430;1044575,0;5276215,1270;5483860,32385;5675630,102870;5847715,207010;5996305,342265;6116320,502920;6203950,685165;6255385,885190;6267450,1044575;6266180,7353300;6234430,7560310;6164580,7752715;6059805,7924800;5925185,8072755;5764530,8192770;5581650,8281035;5381625,8332470;5222875,8343900;990600,8343265;782955,8311515;591185,8241030;419100,8136890;270510,8002270;150495,7840980;62865,7658735;11430,7458710;0,7299325" o:connectangles="0,0,0,0,0,0,0,0,0,0,0,0,0,0,0,0,0,0,0,0,0,0,0,0,0,0,0,0,0,0,0,0,0,0,0,0"/>
                <w10:wrap anchorx="page" anchory="page"/>
              </v:polyline>
            </w:pict>
          </mc:Fallback>
        </mc:AlternateContent>
      </w:r>
    </w:p>
    <w:p w:rsidR="00371962" w:rsidRDefault="00371962">
      <w:pPr>
        <w:spacing w:after="0" w:line="240" w:lineRule="exact"/>
        <w:rPr>
          <w:sz w:val="12"/>
          <w:szCs w:val="12"/>
        </w:rPr>
        <w:sectPr w:rsidR="00371962">
          <w:pgSz w:w="11900" w:h="16820"/>
          <w:pgMar w:top="-20" w:right="0" w:bottom="-20" w:left="0" w:header="0" w:footer="0" w:gutter="0"/>
          <w:cols w:space="720"/>
        </w:sectPr>
      </w:pPr>
    </w:p>
    <w:p w:rsidR="00371962" w:rsidRDefault="00371962">
      <w:pPr>
        <w:spacing w:after="0" w:line="240" w:lineRule="exact"/>
        <w:rPr>
          <w:rFonts w:ascii="Times New Roman" w:hAnsi="Times New Roman" w:cs="Times New Roman"/>
          <w:sz w:val="24"/>
        </w:rPr>
      </w:pPr>
    </w:p>
    <w:p w:rsidR="00371962" w:rsidRDefault="00371962">
      <w:pPr>
        <w:spacing w:after="0" w:line="400" w:lineRule="exact"/>
        <w:ind w:left="1440"/>
        <w:rPr>
          <w:sz w:val="24"/>
          <w:szCs w:val="24"/>
        </w:rPr>
      </w:pPr>
    </w:p>
    <w:p w:rsidR="00371962" w:rsidRDefault="00371962">
      <w:pPr>
        <w:spacing w:after="0" w:line="400" w:lineRule="exact"/>
        <w:ind w:left="1440"/>
        <w:rPr>
          <w:sz w:val="24"/>
          <w:szCs w:val="24"/>
        </w:rPr>
      </w:pPr>
    </w:p>
    <w:p w:rsidR="00371962" w:rsidRDefault="00371962">
      <w:pPr>
        <w:spacing w:after="0" w:line="400" w:lineRule="exact"/>
        <w:ind w:left="1440"/>
        <w:rPr>
          <w:sz w:val="24"/>
          <w:szCs w:val="24"/>
        </w:rPr>
      </w:pPr>
    </w:p>
    <w:p w:rsidR="00371962" w:rsidRDefault="00371962">
      <w:pPr>
        <w:spacing w:after="0" w:line="400" w:lineRule="exact"/>
        <w:ind w:left="1440"/>
        <w:rPr>
          <w:sz w:val="24"/>
          <w:szCs w:val="24"/>
        </w:rPr>
      </w:pPr>
    </w:p>
    <w:p w:rsidR="00371962" w:rsidRPr="00BF3986" w:rsidRDefault="00BF3986">
      <w:pPr>
        <w:spacing w:before="270" w:after="0" w:line="400" w:lineRule="exact"/>
        <w:ind w:left="1440" w:right="1370"/>
        <w:jc w:val="both"/>
        <w:rPr>
          <w:b/>
        </w:rPr>
      </w:pPr>
      <w:r w:rsidRPr="00BF3986">
        <w:rPr>
          <w:rFonts w:ascii="Calibri Bold" w:hAnsi="Calibri Bold" w:cs="Calibri Bold"/>
          <w:b/>
          <w:color w:val="000000"/>
          <w:sz w:val="28"/>
          <w:szCs w:val="28"/>
        </w:rPr>
        <w:t>I’ve got my results and they were better than predicted.  Can I go to a better university?</w:t>
      </w:r>
    </w:p>
    <w:p w:rsidR="00371962" w:rsidRDefault="00BF3986">
      <w:pPr>
        <w:spacing w:before="7" w:after="0" w:line="392" w:lineRule="exact"/>
        <w:ind w:left="1440" w:right="1303"/>
      </w:pPr>
      <w:r>
        <w:rPr>
          <w:rFonts w:ascii="Calibri" w:hAnsi="Calibri" w:cs="Calibri"/>
          <w:color w:val="000000"/>
          <w:sz w:val="28"/>
          <w:szCs w:val="28"/>
        </w:rPr>
        <w:t xml:space="preserve">It’s totally up to you.  You can choose to use the Adjustment service available </w:t>
      </w:r>
      <w:r>
        <w:br/>
      </w:r>
      <w:r>
        <w:rPr>
          <w:rFonts w:ascii="Calibri" w:hAnsi="Calibri" w:cs="Calibri"/>
          <w:color w:val="000000"/>
          <w:sz w:val="28"/>
          <w:szCs w:val="28"/>
        </w:rPr>
        <w:t xml:space="preserve">through UCAS which is for students who exceed their offer grades.  This allows </w:t>
      </w:r>
      <w:r>
        <w:br/>
      </w:r>
      <w:r>
        <w:rPr>
          <w:rFonts w:ascii="Calibri" w:hAnsi="Calibri" w:cs="Calibri"/>
          <w:color w:val="000000"/>
          <w:sz w:val="28"/>
          <w:szCs w:val="28"/>
        </w:rPr>
        <w:t xml:space="preserve">you to ‘shop around’ for an alternative course whilst </w:t>
      </w:r>
      <w:proofErr w:type="gramStart"/>
      <w:r>
        <w:rPr>
          <w:rFonts w:ascii="Calibri" w:hAnsi="Calibri" w:cs="Calibri"/>
          <w:color w:val="000000"/>
          <w:sz w:val="28"/>
          <w:szCs w:val="28"/>
        </w:rPr>
        <w:t>still keeping</w:t>
      </w:r>
      <w:proofErr w:type="gramEnd"/>
      <w:r>
        <w:rPr>
          <w:rFonts w:ascii="Calibri" w:hAnsi="Calibri" w:cs="Calibri"/>
          <w:color w:val="000000"/>
          <w:sz w:val="28"/>
          <w:szCs w:val="28"/>
        </w:rPr>
        <w:t xml:space="preserve"> your original </w:t>
      </w:r>
      <w:r>
        <w:br/>
      </w:r>
      <w:r>
        <w:rPr>
          <w:rFonts w:ascii="Calibri" w:hAnsi="Calibri" w:cs="Calibri"/>
          <w:color w:val="000000"/>
          <w:sz w:val="28"/>
          <w:szCs w:val="28"/>
        </w:rPr>
        <w:t xml:space="preserve">place on hold and safe.  Adjustment is available from results day and you only </w:t>
      </w:r>
      <w:r>
        <w:br/>
      </w:r>
      <w:r>
        <w:rPr>
          <w:rFonts w:ascii="Calibri" w:hAnsi="Calibri" w:cs="Calibri"/>
          <w:color w:val="000000"/>
          <w:sz w:val="28"/>
          <w:szCs w:val="28"/>
        </w:rPr>
        <w:t xml:space="preserve">have five days to use Adjustment from the time your original offer is </w:t>
      </w:r>
      <w:r>
        <w:br/>
      </w:r>
      <w:r>
        <w:rPr>
          <w:rFonts w:ascii="Calibri" w:hAnsi="Calibri" w:cs="Calibri"/>
          <w:color w:val="000000"/>
          <w:sz w:val="28"/>
          <w:szCs w:val="28"/>
        </w:rPr>
        <w:t xml:space="preserve">confirmed.  To register for </w:t>
      </w:r>
      <w:proofErr w:type="gramStart"/>
      <w:r>
        <w:rPr>
          <w:rFonts w:ascii="Calibri" w:hAnsi="Calibri" w:cs="Calibri"/>
          <w:color w:val="000000"/>
          <w:sz w:val="28"/>
          <w:szCs w:val="28"/>
        </w:rPr>
        <w:t>this</w:t>
      </w:r>
      <w:proofErr w:type="gramEnd"/>
      <w:r>
        <w:rPr>
          <w:rFonts w:ascii="Calibri" w:hAnsi="Calibri" w:cs="Calibri"/>
          <w:color w:val="000000"/>
          <w:sz w:val="28"/>
          <w:szCs w:val="28"/>
        </w:rPr>
        <w:t xml:space="preserve"> you need to register for Adjustment in Track.</w:t>
      </w:r>
    </w:p>
    <w:p w:rsidR="00371962" w:rsidRPr="00BF3986" w:rsidRDefault="00BF3986">
      <w:pPr>
        <w:spacing w:before="382" w:after="0" w:line="400" w:lineRule="exact"/>
        <w:ind w:left="1440" w:right="1714"/>
        <w:jc w:val="both"/>
        <w:rPr>
          <w:b/>
        </w:rPr>
      </w:pPr>
      <w:r w:rsidRPr="00BF3986">
        <w:rPr>
          <w:rFonts w:ascii="Calibri Bold" w:hAnsi="Calibri Bold" w:cs="Calibri Bold"/>
          <w:b/>
          <w:color w:val="000000"/>
          <w:sz w:val="28"/>
          <w:szCs w:val="28"/>
        </w:rPr>
        <w:t>I’ve got enough UCAS points for my first</w:t>
      </w:r>
      <w:r w:rsidR="00B54AAF">
        <w:rPr>
          <w:rFonts w:ascii="Calibri Bold" w:hAnsi="Calibri Bold" w:cs="Calibri Bold"/>
          <w:b/>
          <w:color w:val="000000"/>
          <w:sz w:val="28"/>
          <w:szCs w:val="28"/>
        </w:rPr>
        <w:t xml:space="preserve"> </w:t>
      </w:r>
      <w:proofErr w:type="gramStart"/>
      <w:r w:rsidRPr="00BF3986">
        <w:rPr>
          <w:rFonts w:ascii="Calibri Bold" w:hAnsi="Calibri Bold" w:cs="Calibri Bold"/>
          <w:b/>
          <w:color w:val="000000"/>
          <w:sz w:val="28"/>
          <w:szCs w:val="28"/>
        </w:rPr>
        <w:t>choice</w:t>
      </w:r>
      <w:proofErr w:type="gramEnd"/>
      <w:r w:rsidRPr="00BF3986">
        <w:rPr>
          <w:rFonts w:ascii="Calibri Bold" w:hAnsi="Calibri Bold" w:cs="Calibri Bold"/>
          <w:b/>
          <w:color w:val="000000"/>
          <w:sz w:val="28"/>
          <w:szCs w:val="28"/>
        </w:rPr>
        <w:t xml:space="preserve"> but I want to go next year instead of this year.  What do I do?</w:t>
      </w:r>
    </w:p>
    <w:p w:rsidR="00371962" w:rsidRDefault="00BF3986">
      <w:pPr>
        <w:spacing w:before="9" w:after="0" w:line="390" w:lineRule="exact"/>
        <w:ind w:left="1440" w:right="1411"/>
      </w:pPr>
      <w:r>
        <w:rPr>
          <w:rFonts w:ascii="Calibri" w:hAnsi="Calibri" w:cs="Calibri"/>
          <w:color w:val="000000"/>
          <w:sz w:val="28"/>
          <w:szCs w:val="28"/>
        </w:rPr>
        <w:t xml:space="preserve">You need to contact the university directly and ask if they would consider you for next year instead and accept you as a deferred entry.  (UCAS Student </w:t>
      </w:r>
      <w:r>
        <w:br/>
      </w:r>
      <w:r>
        <w:rPr>
          <w:rFonts w:ascii="Calibri" w:hAnsi="Calibri" w:cs="Calibri"/>
          <w:color w:val="000000"/>
          <w:sz w:val="28"/>
          <w:szCs w:val="28"/>
        </w:rPr>
        <w:t>helpline 0871 468 0 468).</w:t>
      </w:r>
    </w:p>
    <w:p w:rsidR="00371962" w:rsidRDefault="00371962">
      <w:pPr>
        <w:spacing w:after="0" w:line="322" w:lineRule="exact"/>
        <w:ind w:left="1440"/>
        <w:rPr>
          <w:sz w:val="24"/>
          <w:szCs w:val="24"/>
        </w:rPr>
      </w:pPr>
    </w:p>
    <w:p w:rsidR="00371962" w:rsidRPr="00BF3986" w:rsidRDefault="00BF3986">
      <w:pPr>
        <w:spacing w:before="125" w:after="0" w:line="322" w:lineRule="exact"/>
        <w:ind w:left="1440"/>
        <w:rPr>
          <w:b/>
        </w:rPr>
      </w:pPr>
      <w:r w:rsidRPr="00BF3986">
        <w:rPr>
          <w:rFonts w:ascii="Calibri Bold" w:hAnsi="Calibri Bold" w:cs="Calibri Bold"/>
          <w:b/>
          <w:color w:val="000000"/>
          <w:sz w:val="28"/>
          <w:szCs w:val="28"/>
        </w:rPr>
        <w:t>Can I choose to cancel a choice on my UCAS application?</w:t>
      </w:r>
    </w:p>
    <w:p w:rsidR="00371962" w:rsidRDefault="00BF3986">
      <w:pPr>
        <w:spacing w:before="22" w:after="0" w:line="390" w:lineRule="exact"/>
        <w:ind w:left="1440" w:right="1716"/>
        <w:jc w:val="both"/>
      </w:pPr>
      <w:r>
        <w:rPr>
          <w:rFonts w:ascii="Calibri" w:hAnsi="Calibri" w:cs="Calibri"/>
          <w:color w:val="000000"/>
          <w:sz w:val="28"/>
          <w:szCs w:val="28"/>
        </w:rPr>
        <w:t>If you would like to withdraw just one of your choices, you can cancel it in Track (</w:t>
      </w:r>
      <w:proofErr w:type="gramStart"/>
      <w:r>
        <w:rPr>
          <w:rFonts w:ascii="Calibri" w:hAnsi="Calibri" w:cs="Calibri"/>
          <w:color w:val="000000"/>
          <w:sz w:val="28"/>
          <w:szCs w:val="28"/>
        </w:rPr>
        <w:t>as long as</w:t>
      </w:r>
      <w:proofErr w:type="gramEnd"/>
      <w:r>
        <w:rPr>
          <w:rFonts w:ascii="Calibri" w:hAnsi="Calibri" w:cs="Calibri"/>
          <w:color w:val="000000"/>
          <w:sz w:val="28"/>
          <w:szCs w:val="28"/>
        </w:rPr>
        <w:t xml:space="preserve"> the university has not made a decision yet).  However</w:t>
      </w:r>
      <w:r w:rsidR="00B54AAF">
        <w:rPr>
          <w:rFonts w:ascii="Calibri" w:hAnsi="Calibri" w:cs="Calibri"/>
          <w:color w:val="000000"/>
          <w:sz w:val="28"/>
          <w:szCs w:val="28"/>
        </w:rPr>
        <w:t>,</w:t>
      </w:r>
      <w:r>
        <w:rPr>
          <w:rFonts w:ascii="Calibri" w:hAnsi="Calibri" w:cs="Calibri"/>
          <w:color w:val="000000"/>
          <w:sz w:val="28"/>
          <w:szCs w:val="28"/>
        </w:rPr>
        <w:t xml:space="preserve"> you cannot replace this with another choice.</w:t>
      </w:r>
    </w:p>
    <w:p w:rsidR="00371962" w:rsidRPr="00BF3986" w:rsidRDefault="00BF3986">
      <w:pPr>
        <w:spacing w:before="382" w:after="0" w:line="400" w:lineRule="exact"/>
        <w:ind w:left="1440" w:right="1354"/>
        <w:jc w:val="both"/>
        <w:rPr>
          <w:b/>
        </w:rPr>
      </w:pPr>
      <w:r w:rsidRPr="00BF3986">
        <w:rPr>
          <w:rFonts w:ascii="Calibri Bold" w:hAnsi="Calibri Bold" w:cs="Calibri Bold"/>
          <w:b/>
          <w:color w:val="000000"/>
          <w:sz w:val="28"/>
          <w:szCs w:val="28"/>
        </w:rPr>
        <w:t>I haven't applied, but now I've got my results I've decided that I should go to university after all.  What to do?</w:t>
      </w:r>
    </w:p>
    <w:p w:rsidR="00371962" w:rsidRDefault="00BF3986">
      <w:pPr>
        <w:spacing w:before="7" w:after="0" w:line="392" w:lineRule="exact"/>
        <w:ind w:left="1440" w:right="1304"/>
      </w:pPr>
      <w:r>
        <w:rPr>
          <w:rFonts w:ascii="Calibri" w:hAnsi="Calibri" w:cs="Calibri"/>
          <w:color w:val="000000"/>
          <w:sz w:val="28"/>
          <w:szCs w:val="28"/>
        </w:rPr>
        <w:t xml:space="preserve">You still need to apply through UCAS and fill in a complete application form to </w:t>
      </w:r>
      <w:r>
        <w:br/>
      </w:r>
      <w:r>
        <w:rPr>
          <w:rFonts w:ascii="Calibri" w:hAnsi="Calibri" w:cs="Calibri"/>
          <w:color w:val="000000"/>
          <w:sz w:val="28"/>
          <w:szCs w:val="28"/>
        </w:rPr>
        <w:t xml:space="preserve">be sent to UCAS.  Your application form will then go through Clearing </w:t>
      </w:r>
      <w:r>
        <w:br/>
      </w:r>
      <w:r>
        <w:rPr>
          <w:rFonts w:ascii="Calibri" w:hAnsi="Calibri" w:cs="Calibri"/>
          <w:color w:val="000000"/>
          <w:sz w:val="28"/>
          <w:szCs w:val="28"/>
        </w:rPr>
        <w:t xml:space="preserve">automatically.  Clearing can help you to find courses with vacancies if you've </w:t>
      </w:r>
      <w:r>
        <w:br/>
      </w:r>
      <w:r>
        <w:rPr>
          <w:rFonts w:ascii="Calibri" w:hAnsi="Calibri" w:cs="Calibri"/>
          <w:color w:val="000000"/>
          <w:sz w:val="28"/>
          <w:szCs w:val="28"/>
        </w:rPr>
        <w:t xml:space="preserve">applied late or your results are not as expected.  Or you can apply early in next </w:t>
      </w:r>
      <w:r>
        <w:br/>
      </w:r>
      <w:r>
        <w:rPr>
          <w:rFonts w:ascii="Calibri" w:hAnsi="Calibri" w:cs="Calibri"/>
          <w:color w:val="000000"/>
          <w:sz w:val="28"/>
          <w:szCs w:val="28"/>
        </w:rPr>
        <w:t xml:space="preserve">year’s application cycle (September 2021) for entry in the following year, </w:t>
      </w:r>
      <w:r>
        <w:br/>
      </w:r>
      <w:r>
        <w:rPr>
          <w:rFonts w:ascii="Calibri" w:hAnsi="Calibri" w:cs="Calibri"/>
          <w:color w:val="000000"/>
          <w:sz w:val="28"/>
          <w:szCs w:val="28"/>
        </w:rPr>
        <w:t>September 2022.</w:t>
      </w: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BF3986">
      <w:pPr>
        <w:spacing w:before="153" w:after="0" w:line="253" w:lineRule="exact"/>
        <w:ind w:left="10245"/>
      </w:pPr>
      <w:r>
        <w:rPr>
          <w:rFonts w:ascii="Calibri" w:hAnsi="Calibri" w:cs="Calibri"/>
          <w:color w:val="000000"/>
        </w:rPr>
        <w:t>11</w:t>
      </w:r>
    </w:p>
    <w:p w:rsidR="00371962" w:rsidRDefault="00B90871">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65408" behindDoc="1" locked="0" layoutInCell="0" allowOverlap="1">
                <wp:simplePos x="0" y="0"/>
                <wp:positionH relativeFrom="page">
                  <wp:posOffset>657225</wp:posOffset>
                </wp:positionH>
                <wp:positionV relativeFrom="page">
                  <wp:posOffset>883285</wp:posOffset>
                </wp:positionV>
                <wp:extent cx="6257925" cy="7972425"/>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7925" cy="7972425"/>
                        </a:xfrm>
                        <a:custGeom>
                          <a:avLst/>
                          <a:gdLst>
                            <a:gd name="T0" fmla="*/ 1 w 9855"/>
                            <a:gd name="T1" fmla="*/ 1558 h 12555"/>
                            <a:gd name="T2" fmla="*/ 51 w 9855"/>
                            <a:gd name="T3" fmla="*/ 1232 h 12555"/>
                            <a:gd name="T4" fmla="*/ 161 w 9855"/>
                            <a:gd name="T5" fmla="*/ 930 h 12555"/>
                            <a:gd name="T6" fmla="*/ 325 w 9855"/>
                            <a:gd name="T7" fmla="*/ 660 h 12555"/>
                            <a:gd name="T8" fmla="*/ 537 w 9855"/>
                            <a:gd name="T9" fmla="*/ 426 h 12555"/>
                            <a:gd name="T10" fmla="*/ 790 w 9855"/>
                            <a:gd name="T11" fmla="*/ 237 h 12555"/>
                            <a:gd name="T12" fmla="*/ 1077 w 9855"/>
                            <a:gd name="T13" fmla="*/ 99 h 12555"/>
                            <a:gd name="T14" fmla="*/ 1392 w 9855"/>
                            <a:gd name="T15" fmla="*/ 18 h 12555"/>
                            <a:gd name="T16" fmla="*/ 1642 w 9855"/>
                            <a:gd name="T17" fmla="*/ 0 h 12555"/>
                            <a:gd name="T18" fmla="*/ 8297 w 9855"/>
                            <a:gd name="T19" fmla="*/ 2 h 12555"/>
                            <a:gd name="T20" fmla="*/ 8623 w 9855"/>
                            <a:gd name="T21" fmla="*/ 51 h 12555"/>
                            <a:gd name="T22" fmla="*/ 8924 w 9855"/>
                            <a:gd name="T23" fmla="*/ 162 h 12555"/>
                            <a:gd name="T24" fmla="*/ 9195 w 9855"/>
                            <a:gd name="T25" fmla="*/ 326 h 12555"/>
                            <a:gd name="T26" fmla="*/ 9428 w 9855"/>
                            <a:gd name="T27" fmla="*/ 538 h 12555"/>
                            <a:gd name="T28" fmla="*/ 9617 w 9855"/>
                            <a:gd name="T29" fmla="*/ 791 h 12555"/>
                            <a:gd name="T30" fmla="*/ 9755 w 9855"/>
                            <a:gd name="T31" fmla="*/ 1078 h 12555"/>
                            <a:gd name="T32" fmla="*/ 9836 w 9855"/>
                            <a:gd name="T33" fmla="*/ 1392 h 12555"/>
                            <a:gd name="T34" fmla="*/ 9855 w 9855"/>
                            <a:gd name="T35" fmla="*/ 1643 h 12555"/>
                            <a:gd name="T36" fmla="*/ 9853 w 9855"/>
                            <a:gd name="T37" fmla="*/ 10997 h 12555"/>
                            <a:gd name="T38" fmla="*/ 9803 w 9855"/>
                            <a:gd name="T39" fmla="*/ 11323 h 12555"/>
                            <a:gd name="T40" fmla="*/ 9693 w 9855"/>
                            <a:gd name="T41" fmla="*/ 11625 h 12555"/>
                            <a:gd name="T42" fmla="*/ 9529 w 9855"/>
                            <a:gd name="T43" fmla="*/ 11896 h 12555"/>
                            <a:gd name="T44" fmla="*/ 9317 w 9855"/>
                            <a:gd name="T45" fmla="*/ 12129 h 12555"/>
                            <a:gd name="T46" fmla="*/ 9064 w 9855"/>
                            <a:gd name="T47" fmla="*/ 12318 h 12555"/>
                            <a:gd name="T48" fmla="*/ 8777 w 9855"/>
                            <a:gd name="T49" fmla="*/ 12456 h 12555"/>
                            <a:gd name="T50" fmla="*/ 8462 w 9855"/>
                            <a:gd name="T51" fmla="*/ 12537 h 12555"/>
                            <a:gd name="T52" fmla="*/ 8212 w 9855"/>
                            <a:gd name="T53" fmla="*/ 12555 h 12555"/>
                            <a:gd name="T54" fmla="*/ 1557 w 9855"/>
                            <a:gd name="T55" fmla="*/ 12554 h 12555"/>
                            <a:gd name="T56" fmla="*/ 1231 w 9855"/>
                            <a:gd name="T57" fmla="*/ 12504 h 12555"/>
                            <a:gd name="T58" fmla="*/ 930 w 9855"/>
                            <a:gd name="T59" fmla="*/ 12394 h 12555"/>
                            <a:gd name="T60" fmla="*/ 659 w 9855"/>
                            <a:gd name="T61" fmla="*/ 12229 h 12555"/>
                            <a:gd name="T62" fmla="*/ 426 w 9855"/>
                            <a:gd name="T63" fmla="*/ 12017 h 12555"/>
                            <a:gd name="T64" fmla="*/ 237 w 9855"/>
                            <a:gd name="T65" fmla="*/ 11765 h 12555"/>
                            <a:gd name="T66" fmla="*/ 99 w 9855"/>
                            <a:gd name="T67" fmla="*/ 11478 h 12555"/>
                            <a:gd name="T68" fmla="*/ 18 w 9855"/>
                            <a:gd name="T69" fmla="*/ 11163 h 12555"/>
                            <a:gd name="T70" fmla="*/ 0 w 9855"/>
                            <a:gd name="T71" fmla="*/ 10913 h 12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855" h="12555">
                              <a:moveTo>
                                <a:pt x="0" y="1643"/>
                              </a:moveTo>
                              <a:lnTo>
                                <a:pt x="1" y="1558"/>
                              </a:lnTo>
                              <a:lnTo>
                                <a:pt x="18" y="1392"/>
                              </a:lnTo>
                              <a:lnTo>
                                <a:pt x="51" y="1232"/>
                              </a:lnTo>
                              <a:lnTo>
                                <a:pt x="99" y="1078"/>
                              </a:lnTo>
                              <a:lnTo>
                                <a:pt x="161" y="930"/>
                              </a:lnTo>
                              <a:lnTo>
                                <a:pt x="237" y="791"/>
                              </a:lnTo>
                              <a:lnTo>
                                <a:pt x="325" y="660"/>
                              </a:lnTo>
                              <a:lnTo>
                                <a:pt x="426" y="538"/>
                              </a:lnTo>
                              <a:lnTo>
                                <a:pt x="537" y="426"/>
                              </a:lnTo>
                              <a:lnTo>
                                <a:pt x="659" y="326"/>
                              </a:lnTo>
                              <a:lnTo>
                                <a:pt x="790" y="237"/>
                              </a:lnTo>
                              <a:lnTo>
                                <a:pt x="930" y="162"/>
                              </a:lnTo>
                              <a:lnTo>
                                <a:pt x="1077" y="99"/>
                              </a:lnTo>
                              <a:lnTo>
                                <a:pt x="1231" y="51"/>
                              </a:lnTo>
                              <a:lnTo>
                                <a:pt x="1392" y="18"/>
                              </a:lnTo>
                              <a:lnTo>
                                <a:pt x="1557" y="2"/>
                              </a:lnTo>
                              <a:lnTo>
                                <a:pt x="1642" y="0"/>
                              </a:lnTo>
                              <a:lnTo>
                                <a:pt x="8212" y="0"/>
                              </a:lnTo>
                              <a:lnTo>
                                <a:pt x="8297" y="2"/>
                              </a:lnTo>
                              <a:lnTo>
                                <a:pt x="8462" y="18"/>
                              </a:lnTo>
                              <a:lnTo>
                                <a:pt x="8623" y="51"/>
                              </a:lnTo>
                              <a:lnTo>
                                <a:pt x="8777" y="99"/>
                              </a:lnTo>
                              <a:lnTo>
                                <a:pt x="8924" y="162"/>
                              </a:lnTo>
                              <a:lnTo>
                                <a:pt x="9064" y="237"/>
                              </a:lnTo>
                              <a:lnTo>
                                <a:pt x="9195" y="326"/>
                              </a:lnTo>
                              <a:lnTo>
                                <a:pt x="9317" y="426"/>
                              </a:lnTo>
                              <a:lnTo>
                                <a:pt x="9428" y="538"/>
                              </a:lnTo>
                              <a:lnTo>
                                <a:pt x="9529" y="660"/>
                              </a:lnTo>
                              <a:lnTo>
                                <a:pt x="9617" y="791"/>
                              </a:lnTo>
                              <a:lnTo>
                                <a:pt x="9693" y="930"/>
                              </a:lnTo>
                              <a:lnTo>
                                <a:pt x="9755" y="1078"/>
                              </a:lnTo>
                              <a:lnTo>
                                <a:pt x="9803" y="1232"/>
                              </a:lnTo>
                              <a:lnTo>
                                <a:pt x="9836" y="1392"/>
                              </a:lnTo>
                              <a:lnTo>
                                <a:pt x="9853" y="1558"/>
                              </a:lnTo>
                              <a:lnTo>
                                <a:pt x="9855" y="1643"/>
                              </a:lnTo>
                              <a:lnTo>
                                <a:pt x="9855" y="10913"/>
                              </a:lnTo>
                              <a:lnTo>
                                <a:pt x="9853" y="10997"/>
                              </a:lnTo>
                              <a:lnTo>
                                <a:pt x="9836" y="11163"/>
                              </a:lnTo>
                              <a:lnTo>
                                <a:pt x="9803" y="11323"/>
                              </a:lnTo>
                              <a:lnTo>
                                <a:pt x="9755" y="11478"/>
                              </a:lnTo>
                              <a:lnTo>
                                <a:pt x="9693" y="11625"/>
                              </a:lnTo>
                              <a:lnTo>
                                <a:pt x="9617" y="11765"/>
                              </a:lnTo>
                              <a:lnTo>
                                <a:pt x="9529" y="11896"/>
                              </a:lnTo>
                              <a:lnTo>
                                <a:pt x="9428" y="12017"/>
                              </a:lnTo>
                              <a:lnTo>
                                <a:pt x="9317" y="12129"/>
                              </a:lnTo>
                              <a:lnTo>
                                <a:pt x="9195" y="12229"/>
                              </a:lnTo>
                              <a:lnTo>
                                <a:pt x="9064" y="12318"/>
                              </a:lnTo>
                              <a:lnTo>
                                <a:pt x="8924" y="12394"/>
                              </a:lnTo>
                              <a:lnTo>
                                <a:pt x="8777" y="12456"/>
                              </a:lnTo>
                              <a:lnTo>
                                <a:pt x="8623" y="12504"/>
                              </a:lnTo>
                              <a:lnTo>
                                <a:pt x="8462" y="12537"/>
                              </a:lnTo>
                              <a:lnTo>
                                <a:pt x="8297" y="12554"/>
                              </a:lnTo>
                              <a:lnTo>
                                <a:pt x="8212" y="12555"/>
                              </a:lnTo>
                              <a:lnTo>
                                <a:pt x="1642" y="12555"/>
                              </a:lnTo>
                              <a:lnTo>
                                <a:pt x="1557" y="12554"/>
                              </a:lnTo>
                              <a:lnTo>
                                <a:pt x="1392" y="12537"/>
                              </a:lnTo>
                              <a:lnTo>
                                <a:pt x="1231" y="12504"/>
                              </a:lnTo>
                              <a:lnTo>
                                <a:pt x="1077" y="12456"/>
                              </a:lnTo>
                              <a:lnTo>
                                <a:pt x="930" y="12394"/>
                              </a:lnTo>
                              <a:lnTo>
                                <a:pt x="790" y="12318"/>
                              </a:lnTo>
                              <a:lnTo>
                                <a:pt x="659" y="12229"/>
                              </a:lnTo>
                              <a:lnTo>
                                <a:pt x="537" y="12129"/>
                              </a:lnTo>
                              <a:lnTo>
                                <a:pt x="426" y="12017"/>
                              </a:lnTo>
                              <a:lnTo>
                                <a:pt x="325" y="11896"/>
                              </a:lnTo>
                              <a:lnTo>
                                <a:pt x="237" y="11765"/>
                              </a:lnTo>
                              <a:lnTo>
                                <a:pt x="161" y="11625"/>
                              </a:lnTo>
                              <a:lnTo>
                                <a:pt x="99" y="11478"/>
                              </a:lnTo>
                              <a:lnTo>
                                <a:pt x="51" y="11323"/>
                              </a:lnTo>
                              <a:lnTo>
                                <a:pt x="18" y="11163"/>
                              </a:lnTo>
                              <a:lnTo>
                                <a:pt x="1" y="10997"/>
                              </a:lnTo>
                              <a:lnTo>
                                <a:pt x="0" y="10913"/>
                              </a:lnTo>
                              <a:lnTo>
                                <a:pt x="0" y="1643"/>
                              </a:lnTo>
                            </a:path>
                          </a:pathLst>
                        </a:custGeom>
                        <a:noFill/>
                        <a:ln w="19049">
                          <a:solidFill>
                            <a:srgbClr val="385D89"/>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CCBE48" id="Freeform 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75pt,151.7pt,51.8pt,147.45pt,52.65pt,139.15pt,54.3pt,131.15pt,56.7pt,123.45pt,59.8pt,116.05pt,63.6pt,109.1pt,68pt,102.55pt,73.05pt,96.45pt,78.6pt,90.85pt,84.7pt,85.85pt,91.25pt,81.4pt,98.25pt,77.65pt,105.6pt,74.5pt,113.3pt,72.1pt,121.35pt,70.45pt,129.6pt,69.65pt,133.85pt,69.55pt,462.35pt,69.55pt,466.6pt,69.65pt,474.85pt,70.45pt,482.9pt,72.1pt,490.6pt,74.5pt,497.95pt,77.65pt,504.95pt,81.4pt,511.5pt,85.85pt,517.6pt,90.85pt,523.15pt,96.45pt,528.2pt,102.55pt,532.6pt,109.1pt,536.4pt,116.05pt,539.5pt,123.45pt,541.9pt,131.15pt,543.55pt,139.15pt,544.4pt,147.45pt,544.5pt,151.7pt,544.5pt,615.2pt,544.4pt,619.4pt,543.55pt,627.7pt,541.9pt,635.7pt,539.5pt,643.45pt,536.4pt,650.8pt,532.6pt,657.8pt,528.2pt,664.35pt,523.15pt,670.4pt,517.6pt,676pt,511.5pt,681pt,504.95pt,685.45pt,497.95pt,689.25pt,490.6pt,692.35pt,482.9pt,694.75pt,474.85pt,696.4pt,466.6pt,697.25pt,462.35pt,697.3pt,133.85pt,697.3pt,129.6pt,697.25pt,121.35pt,696.4pt,113.3pt,694.75pt,105.6pt,692.35pt,98.25pt,689.25pt,91.25pt,685.45pt,84.7pt,681pt,78.6pt,676pt,73.05pt,670.4pt,68pt,664.35pt,63.6pt,657.8pt,59.8pt,650.8pt,56.7pt,643.45pt,54.3pt,635.7pt,52.65pt,627.7pt,51.8pt,619.4pt,51.75pt,615.2pt,51.75pt,151.7pt" coordsize="9855,1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" o:allowincell="f" filled="f" strokecolor="#385d89" strokeweight=".52914mm">
                <v:stroke joinstyle="bevel"/>
                <v:path arrowok="t" o:connecttype="custom" o:connectlocs="635,989330;32385,782320;102235,590550;206375,419100;340995,270510;501650,150495;683895,62865;883920,11430;1042670,0;5268595,1270;5475605,32385;5666740,102870;5838825,207010;5986780,341630;6106795,502285;6194425,684530;6245860,883920;6257925,1043305;6256655,6983095;6224905,7190105;6155055,7381875;6050915,7553960;5916295,7701915;5755640,7821930;5573395,7909560;5373370,7960995;5214620,7972425;988695,7971790;781685,7940040;590550,7870190;418465,7765415;270510,7630795;150495,7470775;62865,7288530;11430,7088505;0,6929755" o:connectangles="0,0,0,0,0,0,0,0,0,0,0,0,0,0,0,0,0,0,0,0,0,0,0,0,0,0,0,0,0,0,0,0,0,0,0,0"/>
                <w10:wrap anchorx="page" anchory="page"/>
              </v:polyline>
            </w:pict>
          </mc:Fallback>
        </mc:AlternateContent>
      </w:r>
    </w:p>
    <w:p w:rsidR="00371962" w:rsidRDefault="00371962">
      <w:pPr>
        <w:spacing w:after="0" w:line="240" w:lineRule="exact"/>
        <w:rPr>
          <w:sz w:val="12"/>
          <w:szCs w:val="12"/>
        </w:rPr>
        <w:sectPr w:rsidR="00371962">
          <w:pgSz w:w="11900" w:h="16820"/>
          <w:pgMar w:top="-20" w:right="0" w:bottom="-20" w:left="0" w:header="0" w:footer="0" w:gutter="0"/>
          <w:cols w:space="720"/>
        </w:sectPr>
      </w:pPr>
    </w:p>
    <w:p w:rsidR="00371962" w:rsidRDefault="00371962">
      <w:pPr>
        <w:spacing w:after="0" w:line="240" w:lineRule="exact"/>
        <w:rPr>
          <w:rFonts w:ascii="Times New Roman" w:hAnsi="Times New Roman" w:cs="Times New Roman"/>
          <w:sz w:val="24"/>
        </w:rPr>
      </w:pPr>
    </w:p>
    <w:p w:rsidR="00371962" w:rsidRDefault="00371962">
      <w:pPr>
        <w:spacing w:after="0" w:line="400" w:lineRule="exact"/>
        <w:ind w:left="1440"/>
        <w:rPr>
          <w:sz w:val="24"/>
          <w:szCs w:val="24"/>
        </w:rPr>
      </w:pPr>
    </w:p>
    <w:p w:rsidR="00371962" w:rsidRDefault="00371962">
      <w:pPr>
        <w:spacing w:after="0" w:line="400" w:lineRule="exact"/>
        <w:ind w:left="1440"/>
        <w:rPr>
          <w:sz w:val="24"/>
          <w:szCs w:val="24"/>
        </w:rPr>
      </w:pPr>
    </w:p>
    <w:p w:rsidR="00371962" w:rsidRDefault="00371962">
      <w:pPr>
        <w:spacing w:after="0" w:line="400" w:lineRule="exact"/>
        <w:ind w:left="1440"/>
        <w:rPr>
          <w:sz w:val="24"/>
          <w:szCs w:val="24"/>
        </w:rPr>
      </w:pPr>
    </w:p>
    <w:p w:rsidR="00371962" w:rsidRDefault="00371962">
      <w:pPr>
        <w:spacing w:after="0" w:line="400" w:lineRule="exact"/>
        <w:ind w:left="1440"/>
        <w:rPr>
          <w:sz w:val="24"/>
          <w:szCs w:val="24"/>
        </w:rPr>
      </w:pPr>
    </w:p>
    <w:p w:rsidR="00371962" w:rsidRPr="00BF3986" w:rsidRDefault="00BF3986">
      <w:pPr>
        <w:spacing w:before="270" w:after="0" w:line="400" w:lineRule="exact"/>
        <w:ind w:left="1440" w:right="1495"/>
        <w:jc w:val="both"/>
        <w:rPr>
          <w:b/>
        </w:rPr>
      </w:pPr>
      <w:r w:rsidRPr="00BF3986">
        <w:rPr>
          <w:rFonts w:ascii="Calibri Bold" w:hAnsi="Calibri Bold" w:cs="Calibri Bold"/>
          <w:b/>
          <w:color w:val="000000"/>
          <w:sz w:val="28"/>
          <w:szCs w:val="28"/>
        </w:rPr>
        <w:t>I've got an offer from my first</w:t>
      </w:r>
      <w:r>
        <w:rPr>
          <w:rFonts w:ascii="Calibri Bold" w:hAnsi="Calibri Bold" w:cs="Calibri Bold"/>
          <w:b/>
          <w:color w:val="000000"/>
          <w:sz w:val="28"/>
          <w:szCs w:val="28"/>
        </w:rPr>
        <w:t>-</w:t>
      </w:r>
      <w:r w:rsidRPr="00BF3986">
        <w:rPr>
          <w:rFonts w:ascii="Calibri Bold" w:hAnsi="Calibri Bold" w:cs="Calibri Bold"/>
          <w:b/>
          <w:color w:val="000000"/>
          <w:sz w:val="28"/>
          <w:szCs w:val="28"/>
        </w:rPr>
        <w:t>choice university, but I want to do a different course there now?</w:t>
      </w:r>
    </w:p>
    <w:p w:rsidR="00371962" w:rsidRDefault="00BF3986">
      <w:pPr>
        <w:spacing w:before="65" w:after="0" w:line="322" w:lineRule="exact"/>
        <w:ind w:left="1440"/>
      </w:pPr>
      <w:r>
        <w:rPr>
          <w:rFonts w:ascii="Calibri" w:hAnsi="Calibri" w:cs="Calibri"/>
          <w:color w:val="000000"/>
          <w:sz w:val="28"/>
          <w:szCs w:val="28"/>
        </w:rPr>
        <w:t>You can swap a choice for a different one in Track within seven days of the</w:t>
      </w:r>
    </w:p>
    <w:p w:rsidR="00371962" w:rsidRDefault="00BF3986">
      <w:pPr>
        <w:spacing w:after="0" w:line="400" w:lineRule="exact"/>
        <w:ind w:left="1440" w:right="1323"/>
        <w:jc w:val="both"/>
      </w:pPr>
      <w:r>
        <w:rPr>
          <w:rFonts w:ascii="Calibri" w:hAnsi="Calibri" w:cs="Calibri"/>
          <w:color w:val="000000"/>
          <w:sz w:val="28"/>
          <w:szCs w:val="28"/>
        </w:rPr>
        <w:t>date on your welcome letter/email. However</w:t>
      </w:r>
      <w:r w:rsidR="00B54AAF">
        <w:rPr>
          <w:rFonts w:ascii="Calibri" w:hAnsi="Calibri" w:cs="Calibri"/>
          <w:color w:val="000000"/>
          <w:sz w:val="28"/>
          <w:szCs w:val="28"/>
        </w:rPr>
        <w:t>,</w:t>
      </w:r>
      <w:r>
        <w:rPr>
          <w:rFonts w:ascii="Calibri" w:hAnsi="Calibri" w:cs="Calibri"/>
          <w:color w:val="000000"/>
          <w:sz w:val="28"/>
          <w:szCs w:val="28"/>
        </w:rPr>
        <w:t xml:space="preserve"> you can't swap a choice after 30 June, unless for exceptional reasons (like a change in family circumstances or personal problems).</w:t>
      </w:r>
    </w:p>
    <w:p w:rsidR="00371962" w:rsidRDefault="00371962">
      <w:pPr>
        <w:spacing w:after="0" w:line="322" w:lineRule="exact"/>
        <w:ind w:left="1440"/>
        <w:rPr>
          <w:sz w:val="24"/>
          <w:szCs w:val="24"/>
        </w:rPr>
      </w:pPr>
    </w:p>
    <w:p w:rsidR="00371962" w:rsidRDefault="00BF3986">
      <w:pPr>
        <w:spacing w:before="117" w:after="0" w:line="322" w:lineRule="exact"/>
        <w:ind w:left="1440"/>
      </w:pPr>
      <w:r>
        <w:rPr>
          <w:rFonts w:ascii="Calibri" w:hAnsi="Calibri" w:cs="Calibri"/>
          <w:color w:val="000000"/>
          <w:sz w:val="28"/>
          <w:szCs w:val="28"/>
        </w:rPr>
        <w:t>If you're happy with the university or college but you'd like to change the</w:t>
      </w:r>
    </w:p>
    <w:p w:rsidR="00371962" w:rsidRDefault="00BF3986">
      <w:pPr>
        <w:spacing w:before="21" w:after="0" w:line="392" w:lineRule="exact"/>
        <w:ind w:left="1440" w:right="1213"/>
      </w:pPr>
      <w:r>
        <w:rPr>
          <w:rFonts w:ascii="Calibri" w:hAnsi="Calibri" w:cs="Calibri"/>
          <w:color w:val="000000"/>
          <w:sz w:val="28"/>
          <w:szCs w:val="28"/>
        </w:rPr>
        <w:t xml:space="preserve">course details, you'll need to get in touch with the university or college rather </w:t>
      </w:r>
      <w:r>
        <w:br/>
      </w:r>
      <w:r>
        <w:rPr>
          <w:rFonts w:ascii="Calibri" w:hAnsi="Calibri" w:cs="Calibri"/>
          <w:color w:val="000000"/>
          <w:sz w:val="28"/>
          <w:szCs w:val="28"/>
        </w:rPr>
        <w:t xml:space="preserve">than us.  You are not able to change your UCAS form once it has been sent to </w:t>
      </w:r>
      <w:r>
        <w:br/>
      </w:r>
      <w:r>
        <w:rPr>
          <w:rFonts w:ascii="Calibri" w:hAnsi="Calibri" w:cs="Calibri"/>
          <w:color w:val="000000"/>
          <w:sz w:val="28"/>
          <w:szCs w:val="28"/>
        </w:rPr>
        <w:t xml:space="preserve">UCAS, but you can contact the universities you have applied to by phone to ask </w:t>
      </w:r>
      <w:r>
        <w:br/>
      </w:r>
      <w:r>
        <w:rPr>
          <w:rFonts w:ascii="Calibri" w:hAnsi="Calibri" w:cs="Calibri"/>
          <w:color w:val="000000"/>
          <w:sz w:val="28"/>
          <w:szCs w:val="28"/>
        </w:rPr>
        <w:t xml:space="preserve">if they would offer you a place on a different course.  The university can then </w:t>
      </w:r>
      <w:r>
        <w:br/>
      </w:r>
      <w:r>
        <w:rPr>
          <w:rFonts w:ascii="Calibri" w:hAnsi="Calibri" w:cs="Calibri"/>
          <w:color w:val="000000"/>
          <w:sz w:val="28"/>
          <w:szCs w:val="28"/>
        </w:rPr>
        <w:t xml:space="preserve">put in a change of course offer through UCAS, which should show up on your </w:t>
      </w:r>
      <w:r>
        <w:br/>
      </w:r>
      <w:r>
        <w:rPr>
          <w:rFonts w:ascii="Calibri" w:hAnsi="Calibri" w:cs="Calibri"/>
          <w:color w:val="000000"/>
          <w:sz w:val="28"/>
          <w:szCs w:val="28"/>
        </w:rPr>
        <w:t xml:space="preserve">Track page. If you have not used </w:t>
      </w:r>
      <w:proofErr w:type="gramStart"/>
      <w:r>
        <w:rPr>
          <w:rFonts w:ascii="Calibri" w:hAnsi="Calibri" w:cs="Calibri"/>
          <w:color w:val="000000"/>
          <w:sz w:val="28"/>
          <w:szCs w:val="28"/>
        </w:rPr>
        <w:t>all of</w:t>
      </w:r>
      <w:proofErr w:type="gramEnd"/>
      <w:r>
        <w:rPr>
          <w:rFonts w:ascii="Calibri" w:hAnsi="Calibri" w:cs="Calibri"/>
          <w:color w:val="000000"/>
          <w:sz w:val="28"/>
          <w:szCs w:val="28"/>
        </w:rPr>
        <w:t xml:space="preserve"> your five choices</w:t>
      </w:r>
      <w:r w:rsidR="00B54AAF">
        <w:rPr>
          <w:rFonts w:ascii="Calibri" w:hAnsi="Calibri" w:cs="Calibri"/>
          <w:color w:val="000000"/>
          <w:sz w:val="28"/>
          <w:szCs w:val="28"/>
        </w:rPr>
        <w:t>,</w:t>
      </w:r>
      <w:r>
        <w:rPr>
          <w:rFonts w:ascii="Calibri" w:hAnsi="Calibri" w:cs="Calibri"/>
          <w:color w:val="000000"/>
          <w:sz w:val="28"/>
          <w:szCs w:val="28"/>
        </w:rPr>
        <w:t xml:space="preserve"> you can add on other </w:t>
      </w:r>
      <w:r>
        <w:br/>
      </w:r>
      <w:r>
        <w:rPr>
          <w:rFonts w:ascii="Calibri" w:hAnsi="Calibri" w:cs="Calibri"/>
          <w:color w:val="000000"/>
          <w:sz w:val="28"/>
          <w:szCs w:val="28"/>
        </w:rPr>
        <w:t xml:space="preserve">courses to the maximum of five choices.  You might, however, need to write a </w:t>
      </w:r>
      <w:r>
        <w:br/>
      </w:r>
      <w:r>
        <w:rPr>
          <w:rFonts w:ascii="Calibri" w:hAnsi="Calibri" w:cs="Calibri"/>
          <w:color w:val="000000"/>
          <w:sz w:val="28"/>
          <w:szCs w:val="28"/>
        </w:rPr>
        <w:t xml:space="preserve">new personal statement if you are changing courses radically.  As previously </w:t>
      </w:r>
      <w:r>
        <w:br/>
      </w:r>
      <w:r>
        <w:rPr>
          <w:rFonts w:ascii="Calibri" w:hAnsi="Calibri" w:cs="Calibri"/>
          <w:color w:val="000000"/>
          <w:sz w:val="28"/>
          <w:szCs w:val="28"/>
        </w:rPr>
        <w:t xml:space="preserve">stated you cannot change the UCAS form, so will have to write a new personal </w:t>
      </w:r>
      <w:r>
        <w:br/>
      </w:r>
      <w:r>
        <w:rPr>
          <w:rFonts w:ascii="Calibri" w:hAnsi="Calibri" w:cs="Calibri"/>
          <w:color w:val="000000"/>
          <w:sz w:val="28"/>
          <w:szCs w:val="28"/>
        </w:rPr>
        <w:t xml:space="preserve">statement which will need to be sent to each university directly.  The university </w:t>
      </w:r>
      <w:r>
        <w:br/>
      </w:r>
      <w:r>
        <w:rPr>
          <w:rFonts w:ascii="Calibri" w:hAnsi="Calibri" w:cs="Calibri"/>
          <w:color w:val="000000"/>
          <w:sz w:val="28"/>
          <w:szCs w:val="28"/>
        </w:rPr>
        <w:t xml:space="preserve">will also get a copy of your original personal statement on their UCAS form, so </w:t>
      </w:r>
      <w:r>
        <w:br/>
      </w:r>
      <w:r>
        <w:rPr>
          <w:rFonts w:ascii="Calibri" w:hAnsi="Calibri" w:cs="Calibri"/>
          <w:color w:val="000000"/>
          <w:sz w:val="28"/>
          <w:szCs w:val="28"/>
        </w:rPr>
        <w:t>you will need to justify the change of course.</w:t>
      </w:r>
    </w:p>
    <w:p w:rsidR="00371962" w:rsidRDefault="00371962">
      <w:pPr>
        <w:spacing w:after="0" w:line="322" w:lineRule="exact"/>
        <w:ind w:left="1440"/>
        <w:rPr>
          <w:sz w:val="24"/>
          <w:szCs w:val="24"/>
        </w:rPr>
      </w:pPr>
    </w:p>
    <w:p w:rsidR="00371962" w:rsidRPr="00BF3986" w:rsidRDefault="00BF3986">
      <w:pPr>
        <w:spacing w:before="124" w:after="0" w:line="322" w:lineRule="exact"/>
        <w:ind w:left="1440"/>
        <w:rPr>
          <w:b/>
        </w:rPr>
      </w:pPr>
      <w:r w:rsidRPr="00BF3986">
        <w:rPr>
          <w:rFonts w:ascii="Calibri Bold" w:hAnsi="Calibri Bold" w:cs="Calibri Bold"/>
          <w:b/>
          <w:color w:val="000000"/>
          <w:sz w:val="28"/>
          <w:szCs w:val="28"/>
        </w:rPr>
        <w:t>As a BTEC student, I already know my result. Do I tell my university?</w:t>
      </w:r>
    </w:p>
    <w:p w:rsidR="00371962" w:rsidRDefault="00BF3986">
      <w:pPr>
        <w:spacing w:before="21" w:after="0" w:line="391" w:lineRule="exact"/>
        <w:ind w:left="1440" w:right="1237"/>
      </w:pPr>
      <w:r>
        <w:rPr>
          <w:rFonts w:ascii="Calibri" w:hAnsi="Calibri" w:cs="Calibri"/>
          <w:color w:val="000000"/>
          <w:sz w:val="28"/>
          <w:szCs w:val="28"/>
        </w:rPr>
        <w:t xml:space="preserve">BTEC qualifications are passed on to UCAS by the examination body, but as and </w:t>
      </w:r>
      <w:r>
        <w:br/>
      </w:r>
      <w:r>
        <w:rPr>
          <w:rFonts w:ascii="Calibri" w:hAnsi="Calibri" w:cs="Calibri"/>
          <w:color w:val="000000"/>
          <w:sz w:val="28"/>
          <w:szCs w:val="28"/>
        </w:rPr>
        <w:t xml:space="preserve">when they receive them rather than on a </w:t>
      </w:r>
      <w:proofErr w:type="gramStart"/>
      <w:r>
        <w:rPr>
          <w:rFonts w:ascii="Calibri" w:hAnsi="Calibri" w:cs="Calibri"/>
          <w:color w:val="000000"/>
          <w:sz w:val="28"/>
          <w:szCs w:val="28"/>
        </w:rPr>
        <w:t>particular date</w:t>
      </w:r>
      <w:proofErr w:type="gramEnd"/>
      <w:r>
        <w:rPr>
          <w:rFonts w:ascii="Calibri" w:hAnsi="Calibri" w:cs="Calibri"/>
          <w:color w:val="000000"/>
          <w:sz w:val="28"/>
          <w:szCs w:val="28"/>
        </w:rPr>
        <w:t xml:space="preserve">.  They will start </w:t>
      </w:r>
      <w:r>
        <w:br/>
      </w:r>
      <w:r>
        <w:rPr>
          <w:rFonts w:ascii="Calibri" w:hAnsi="Calibri" w:cs="Calibri"/>
          <w:color w:val="000000"/>
          <w:sz w:val="28"/>
          <w:szCs w:val="28"/>
        </w:rPr>
        <w:t xml:space="preserve">receiving batches of results from BTEC at the beginning of July and this will go </w:t>
      </w:r>
      <w:r>
        <w:br/>
      </w:r>
      <w:r>
        <w:rPr>
          <w:rFonts w:ascii="Calibri" w:hAnsi="Calibri" w:cs="Calibri"/>
          <w:color w:val="000000"/>
          <w:sz w:val="28"/>
          <w:szCs w:val="28"/>
        </w:rPr>
        <w:t xml:space="preserve">on until September.  This means that universities will receive BTEC results on </w:t>
      </w:r>
      <w:r>
        <w:br/>
      </w:r>
      <w:r>
        <w:rPr>
          <w:rFonts w:ascii="Calibri" w:hAnsi="Calibri" w:cs="Calibri"/>
          <w:color w:val="000000"/>
          <w:sz w:val="28"/>
          <w:szCs w:val="28"/>
        </w:rPr>
        <w:t xml:space="preserve">an ad hoc basis.  The student will receive their certificate between July and </w:t>
      </w:r>
      <w:r>
        <w:br/>
      </w:r>
      <w:r>
        <w:rPr>
          <w:rFonts w:ascii="Calibri" w:hAnsi="Calibri" w:cs="Calibri"/>
          <w:color w:val="000000"/>
          <w:sz w:val="28"/>
          <w:szCs w:val="28"/>
        </w:rPr>
        <w:t xml:space="preserve">September and can pass these on to their university of choice when they </w:t>
      </w:r>
      <w:r>
        <w:br/>
      </w:r>
      <w:r>
        <w:rPr>
          <w:rFonts w:ascii="Calibri" w:hAnsi="Calibri" w:cs="Calibri"/>
          <w:color w:val="000000"/>
          <w:sz w:val="28"/>
          <w:szCs w:val="28"/>
        </w:rPr>
        <w:t xml:space="preserve">receive them rather than waiting for them to be passed on by UCAS, but they </w:t>
      </w:r>
      <w:r>
        <w:br/>
      </w:r>
      <w:r>
        <w:rPr>
          <w:rFonts w:ascii="Calibri" w:hAnsi="Calibri" w:cs="Calibri"/>
          <w:color w:val="000000"/>
          <w:sz w:val="28"/>
          <w:szCs w:val="28"/>
        </w:rPr>
        <w:t>will need to be verified by UCAS.</w:t>
      </w: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BF3986">
      <w:pPr>
        <w:spacing w:before="132" w:after="0" w:line="253" w:lineRule="exact"/>
        <w:ind w:left="10245"/>
      </w:pPr>
      <w:r>
        <w:rPr>
          <w:rFonts w:ascii="Calibri" w:hAnsi="Calibri" w:cs="Calibri"/>
          <w:color w:val="000000"/>
        </w:rPr>
        <w:t>12</w:t>
      </w:r>
    </w:p>
    <w:p w:rsidR="00371962" w:rsidRDefault="00B90871">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64384" behindDoc="1" locked="0" layoutInCell="0" allowOverlap="1">
                <wp:simplePos x="0" y="0"/>
                <wp:positionH relativeFrom="page">
                  <wp:posOffset>685800</wp:posOffset>
                </wp:positionH>
                <wp:positionV relativeFrom="page">
                  <wp:posOffset>749935</wp:posOffset>
                </wp:positionV>
                <wp:extent cx="6315075" cy="8734425"/>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5075" cy="8734425"/>
                        </a:xfrm>
                        <a:custGeom>
                          <a:avLst/>
                          <a:gdLst>
                            <a:gd name="T0" fmla="*/ 1 w 9945"/>
                            <a:gd name="T1" fmla="*/ 1572 h 13755"/>
                            <a:gd name="T2" fmla="*/ 51 w 9945"/>
                            <a:gd name="T3" fmla="*/ 1243 h 13755"/>
                            <a:gd name="T4" fmla="*/ 162 w 9945"/>
                            <a:gd name="T5" fmla="*/ 939 h 13755"/>
                            <a:gd name="T6" fmla="*/ 328 w 9945"/>
                            <a:gd name="T7" fmla="*/ 666 h 13755"/>
                            <a:gd name="T8" fmla="*/ 542 w 9945"/>
                            <a:gd name="T9" fmla="*/ 430 h 13755"/>
                            <a:gd name="T10" fmla="*/ 797 w 9945"/>
                            <a:gd name="T11" fmla="*/ 240 h 13755"/>
                            <a:gd name="T12" fmla="*/ 1087 w 9945"/>
                            <a:gd name="T13" fmla="*/ 100 h 13755"/>
                            <a:gd name="T14" fmla="*/ 1404 w 9945"/>
                            <a:gd name="T15" fmla="*/ 19 h 13755"/>
                            <a:gd name="T16" fmla="*/ 1657 w 9945"/>
                            <a:gd name="T17" fmla="*/ 0 h 13755"/>
                            <a:gd name="T18" fmla="*/ 8372 w 9945"/>
                            <a:gd name="T19" fmla="*/ 2 h 13755"/>
                            <a:gd name="T20" fmla="*/ 8701 w 9945"/>
                            <a:gd name="T21" fmla="*/ 52 h 13755"/>
                            <a:gd name="T22" fmla="*/ 9006 w 9945"/>
                            <a:gd name="T23" fmla="*/ 163 h 13755"/>
                            <a:gd name="T24" fmla="*/ 9279 w 9945"/>
                            <a:gd name="T25" fmla="*/ 329 h 13755"/>
                            <a:gd name="T26" fmla="*/ 9514 w 9945"/>
                            <a:gd name="T27" fmla="*/ 543 h 13755"/>
                            <a:gd name="T28" fmla="*/ 9705 w 9945"/>
                            <a:gd name="T29" fmla="*/ 798 h 13755"/>
                            <a:gd name="T30" fmla="*/ 9845 w 9945"/>
                            <a:gd name="T31" fmla="*/ 1087 h 13755"/>
                            <a:gd name="T32" fmla="*/ 9926 w 9945"/>
                            <a:gd name="T33" fmla="*/ 1405 h 13755"/>
                            <a:gd name="T34" fmla="*/ 9945 w 9945"/>
                            <a:gd name="T35" fmla="*/ 1658 h 13755"/>
                            <a:gd name="T36" fmla="*/ 9943 w 9945"/>
                            <a:gd name="T37" fmla="*/ 12183 h 13755"/>
                            <a:gd name="T38" fmla="*/ 9893 w 9945"/>
                            <a:gd name="T39" fmla="*/ 12512 h 13755"/>
                            <a:gd name="T40" fmla="*/ 9782 w 9945"/>
                            <a:gd name="T41" fmla="*/ 12816 h 13755"/>
                            <a:gd name="T42" fmla="*/ 9616 w 9945"/>
                            <a:gd name="T43" fmla="*/ 13090 h 13755"/>
                            <a:gd name="T44" fmla="*/ 9402 w 9945"/>
                            <a:gd name="T45" fmla="*/ 13325 h 13755"/>
                            <a:gd name="T46" fmla="*/ 9147 w 9945"/>
                            <a:gd name="T47" fmla="*/ 13516 h 13755"/>
                            <a:gd name="T48" fmla="*/ 8857 w 9945"/>
                            <a:gd name="T49" fmla="*/ 13655 h 13755"/>
                            <a:gd name="T50" fmla="*/ 8540 w 9945"/>
                            <a:gd name="T51" fmla="*/ 13737 h 13755"/>
                            <a:gd name="T52" fmla="*/ 8287 w 9945"/>
                            <a:gd name="T53" fmla="*/ 13755 h 13755"/>
                            <a:gd name="T54" fmla="*/ 1572 w 9945"/>
                            <a:gd name="T55" fmla="*/ 13754 h 13755"/>
                            <a:gd name="T56" fmla="*/ 1243 w 9945"/>
                            <a:gd name="T57" fmla="*/ 13704 h 13755"/>
                            <a:gd name="T58" fmla="*/ 938 w 9945"/>
                            <a:gd name="T59" fmla="*/ 13592 h 13755"/>
                            <a:gd name="T60" fmla="*/ 665 w 9945"/>
                            <a:gd name="T61" fmla="*/ 13426 h 13755"/>
                            <a:gd name="T62" fmla="*/ 430 w 9945"/>
                            <a:gd name="T63" fmla="*/ 13212 h 13755"/>
                            <a:gd name="T64" fmla="*/ 239 w 9945"/>
                            <a:gd name="T65" fmla="*/ 12957 h 13755"/>
                            <a:gd name="T66" fmla="*/ 99 w 9945"/>
                            <a:gd name="T67" fmla="*/ 12668 h 13755"/>
                            <a:gd name="T68" fmla="*/ 18 w 9945"/>
                            <a:gd name="T69" fmla="*/ 12350 h 13755"/>
                            <a:gd name="T70" fmla="*/ 0 w 9945"/>
                            <a:gd name="T71" fmla="*/ 12098 h 137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945" h="13755">
                              <a:moveTo>
                                <a:pt x="0" y="1658"/>
                              </a:moveTo>
                              <a:lnTo>
                                <a:pt x="1" y="1572"/>
                              </a:lnTo>
                              <a:lnTo>
                                <a:pt x="18" y="1405"/>
                              </a:lnTo>
                              <a:lnTo>
                                <a:pt x="51" y="1243"/>
                              </a:lnTo>
                              <a:lnTo>
                                <a:pt x="99" y="1087"/>
                              </a:lnTo>
                              <a:lnTo>
                                <a:pt x="162" y="939"/>
                              </a:lnTo>
                              <a:lnTo>
                                <a:pt x="239" y="798"/>
                              </a:lnTo>
                              <a:lnTo>
                                <a:pt x="328" y="666"/>
                              </a:lnTo>
                              <a:lnTo>
                                <a:pt x="430" y="543"/>
                              </a:lnTo>
                              <a:lnTo>
                                <a:pt x="542" y="430"/>
                              </a:lnTo>
                              <a:lnTo>
                                <a:pt x="665" y="329"/>
                              </a:lnTo>
                              <a:lnTo>
                                <a:pt x="797" y="240"/>
                              </a:lnTo>
                              <a:lnTo>
                                <a:pt x="938" y="163"/>
                              </a:lnTo>
                              <a:lnTo>
                                <a:pt x="1087" y="100"/>
                              </a:lnTo>
                              <a:lnTo>
                                <a:pt x="1243" y="52"/>
                              </a:lnTo>
                              <a:lnTo>
                                <a:pt x="1404" y="19"/>
                              </a:lnTo>
                              <a:lnTo>
                                <a:pt x="1572" y="2"/>
                              </a:lnTo>
                              <a:lnTo>
                                <a:pt x="1657" y="0"/>
                              </a:lnTo>
                              <a:lnTo>
                                <a:pt x="8287" y="0"/>
                              </a:lnTo>
                              <a:lnTo>
                                <a:pt x="8372" y="2"/>
                              </a:lnTo>
                              <a:lnTo>
                                <a:pt x="8540" y="19"/>
                              </a:lnTo>
                              <a:lnTo>
                                <a:pt x="8701" y="52"/>
                              </a:lnTo>
                              <a:lnTo>
                                <a:pt x="8857" y="100"/>
                              </a:lnTo>
                              <a:lnTo>
                                <a:pt x="9006" y="163"/>
                              </a:lnTo>
                              <a:lnTo>
                                <a:pt x="9147" y="240"/>
                              </a:lnTo>
                              <a:lnTo>
                                <a:pt x="9279" y="329"/>
                              </a:lnTo>
                              <a:lnTo>
                                <a:pt x="9402" y="430"/>
                              </a:lnTo>
                              <a:lnTo>
                                <a:pt x="9514" y="543"/>
                              </a:lnTo>
                              <a:lnTo>
                                <a:pt x="9616" y="666"/>
                              </a:lnTo>
                              <a:lnTo>
                                <a:pt x="9705" y="798"/>
                              </a:lnTo>
                              <a:lnTo>
                                <a:pt x="9782" y="939"/>
                              </a:lnTo>
                              <a:lnTo>
                                <a:pt x="9845" y="1087"/>
                              </a:lnTo>
                              <a:lnTo>
                                <a:pt x="9893" y="1243"/>
                              </a:lnTo>
                              <a:lnTo>
                                <a:pt x="9926" y="1405"/>
                              </a:lnTo>
                              <a:lnTo>
                                <a:pt x="9943" y="1572"/>
                              </a:lnTo>
                              <a:lnTo>
                                <a:pt x="9945" y="1658"/>
                              </a:lnTo>
                              <a:lnTo>
                                <a:pt x="9945" y="12098"/>
                              </a:lnTo>
                              <a:lnTo>
                                <a:pt x="9943" y="12183"/>
                              </a:lnTo>
                              <a:lnTo>
                                <a:pt x="9926" y="12350"/>
                              </a:lnTo>
                              <a:lnTo>
                                <a:pt x="9893" y="12512"/>
                              </a:lnTo>
                              <a:lnTo>
                                <a:pt x="9845" y="12668"/>
                              </a:lnTo>
                              <a:lnTo>
                                <a:pt x="9782" y="12816"/>
                              </a:lnTo>
                              <a:lnTo>
                                <a:pt x="9705" y="12957"/>
                              </a:lnTo>
                              <a:lnTo>
                                <a:pt x="9616" y="13090"/>
                              </a:lnTo>
                              <a:lnTo>
                                <a:pt x="9514" y="13212"/>
                              </a:lnTo>
                              <a:lnTo>
                                <a:pt x="9402" y="13325"/>
                              </a:lnTo>
                              <a:lnTo>
                                <a:pt x="9279" y="13426"/>
                              </a:lnTo>
                              <a:lnTo>
                                <a:pt x="9147" y="13516"/>
                              </a:lnTo>
                              <a:lnTo>
                                <a:pt x="9006" y="13592"/>
                              </a:lnTo>
                              <a:lnTo>
                                <a:pt x="8857" y="13655"/>
                              </a:lnTo>
                              <a:lnTo>
                                <a:pt x="8701" y="13704"/>
                              </a:lnTo>
                              <a:lnTo>
                                <a:pt x="8540" y="13737"/>
                              </a:lnTo>
                              <a:lnTo>
                                <a:pt x="8372" y="13754"/>
                              </a:lnTo>
                              <a:lnTo>
                                <a:pt x="8287" y="13755"/>
                              </a:lnTo>
                              <a:lnTo>
                                <a:pt x="1657" y="13755"/>
                              </a:lnTo>
                              <a:lnTo>
                                <a:pt x="1572" y="13754"/>
                              </a:lnTo>
                              <a:lnTo>
                                <a:pt x="1404" y="13737"/>
                              </a:lnTo>
                              <a:lnTo>
                                <a:pt x="1243" y="13704"/>
                              </a:lnTo>
                              <a:lnTo>
                                <a:pt x="1087" y="13655"/>
                              </a:lnTo>
                              <a:lnTo>
                                <a:pt x="938" y="13592"/>
                              </a:lnTo>
                              <a:lnTo>
                                <a:pt x="797" y="13516"/>
                              </a:lnTo>
                              <a:lnTo>
                                <a:pt x="665" y="13426"/>
                              </a:lnTo>
                              <a:lnTo>
                                <a:pt x="542" y="13325"/>
                              </a:lnTo>
                              <a:lnTo>
                                <a:pt x="430" y="13212"/>
                              </a:lnTo>
                              <a:lnTo>
                                <a:pt x="328" y="13090"/>
                              </a:lnTo>
                              <a:lnTo>
                                <a:pt x="239" y="12957"/>
                              </a:lnTo>
                              <a:lnTo>
                                <a:pt x="162" y="12816"/>
                              </a:lnTo>
                              <a:lnTo>
                                <a:pt x="99" y="12668"/>
                              </a:lnTo>
                              <a:lnTo>
                                <a:pt x="51" y="12512"/>
                              </a:lnTo>
                              <a:lnTo>
                                <a:pt x="18" y="12350"/>
                              </a:lnTo>
                              <a:lnTo>
                                <a:pt x="1" y="12183"/>
                              </a:lnTo>
                              <a:lnTo>
                                <a:pt x="0" y="12098"/>
                              </a:lnTo>
                              <a:lnTo>
                                <a:pt x="0" y="1658"/>
                              </a:lnTo>
                            </a:path>
                          </a:pathLst>
                        </a:custGeom>
                        <a:noFill/>
                        <a:ln w="19050">
                          <a:solidFill>
                            <a:srgbClr val="385D89"/>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7FEC17" id="Freeform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pt,141.95pt,54.05pt,137.65pt,54.9pt,129.3pt,56.55pt,121.2pt,58.95pt,113.4pt,62.1pt,106pt,65.95pt,98.95pt,70.4pt,92.35pt,75.5pt,86.2pt,81.1pt,80.55pt,87.25pt,75.5pt,93.85pt,71.05pt,100.9pt,67.2pt,108.35pt,64.05pt,116.15pt,61.65pt,124.2pt,60pt,132.6pt,59.15pt,136.85pt,59.05pt,468.35pt,59.05pt,472.6pt,59.15pt,481pt,60pt,489.05pt,61.65pt,496.85pt,64.05pt,504.3pt,67.2pt,511.35pt,71.05pt,517.95pt,75.5pt,524.1pt,80.55pt,529.7pt,86.2pt,534.8pt,92.35pt,539.25pt,98.95pt,543.1pt,106pt,546.25pt,113.4pt,548.65pt,121.2pt,550.3pt,129.3pt,551.15pt,137.65pt,551.25pt,141.95pt,551.25pt,663.95pt,551.15pt,668.2pt,550.3pt,676.55pt,548.65pt,684.65pt,546.25pt,692.45pt,543.1pt,699.85pt,539.25pt,706.9pt,534.8pt,713.55pt,529.7pt,719.65pt,524.1pt,725.3pt,517.95pt,730.35pt,511.35pt,734.85pt,504.3pt,738.65pt,496.85pt,741.8pt,489.05pt,744.25pt,481pt,745.9pt,472.6pt,746.75pt,468.35pt,746.8pt,136.85pt,746.8pt,132.6pt,746.75pt,124.2pt,745.9pt,116.15pt,744.25pt,108.35pt,741.8pt,100.9pt,738.65pt,93.85pt,734.85pt,87.25pt,730.35pt,81.1pt,725.3pt,75.5pt,719.65pt,70.4pt,713.55pt,65.95pt,706.9pt,62.1pt,699.85pt,58.95pt,692.45pt,56.55pt,684.65pt,54.9pt,676.55pt,54.05pt,668.2pt,54pt,663.95pt,54pt,141.95pt" coordsize="9945,13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" o:allowincell="f" filled="f" strokecolor="#385d89" strokeweight="1.5pt">
                <v:stroke joinstyle="bevel"/>
                <v:path arrowok="t" o:connecttype="custom" o:connectlocs="635,998220;32385,789305;102870,596265;208280,422910;344170,273050;506095,152400;690245,63500;891540,12065;1052195,0;5316220,1270;5525135,33020;5718810,103505;5892165,208915;6041390,344805;6162675,506730;6251575,690245;6303010,892175;6315075,1052830;6313805,7736205;6282055,7945120;6211570,8138160;6106160,8312150;5970270,8461375;5808345,8582660;5624195,8670925;5422900,8722995;5262245,8734425;998220,8733790;789305,8702040;595630,8630920;422275,8525510;273050,8389620;151765,8227695;62865,8044180;11430,7842250;0,7682230" o:connectangles="0,0,0,0,0,0,0,0,0,0,0,0,0,0,0,0,0,0,0,0,0,0,0,0,0,0,0,0,0,0,0,0,0,0,0,0"/>
                <w10:wrap anchorx="page" anchory="page"/>
              </v:polyline>
            </w:pict>
          </mc:Fallback>
        </mc:AlternateContent>
      </w:r>
    </w:p>
    <w:p w:rsidR="00371962" w:rsidRDefault="00371962">
      <w:pPr>
        <w:spacing w:after="0" w:line="240" w:lineRule="exact"/>
        <w:rPr>
          <w:sz w:val="12"/>
          <w:szCs w:val="12"/>
        </w:rPr>
        <w:sectPr w:rsidR="00371962">
          <w:pgSz w:w="11900" w:h="16820"/>
          <w:pgMar w:top="-20" w:right="0" w:bottom="-20" w:left="0" w:header="0" w:footer="0" w:gutter="0"/>
          <w:cols w:space="720"/>
        </w:sectPr>
      </w:pPr>
    </w:p>
    <w:p w:rsidR="00371962" w:rsidRDefault="00371962">
      <w:pPr>
        <w:spacing w:after="0" w:line="240" w:lineRule="exact"/>
        <w:rPr>
          <w:rFonts w:ascii="Times New Roman" w:hAnsi="Times New Roman" w:cs="Times New Roman"/>
          <w:sz w:val="24"/>
        </w:rPr>
      </w:pPr>
    </w:p>
    <w:p w:rsidR="00371962" w:rsidRDefault="00371962">
      <w:pPr>
        <w:spacing w:after="0" w:line="322" w:lineRule="exact"/>
        <w:ind w:left="1440"/>
        <w:rPr>
          <w:sz w:val="24"/>
          <w:szCs w:val="24"/>
        </w:rPr>
      </w:pPr>
    </w:p>
    <w:p w:rsidR="00371962" w:rsidRDefault="00371962">
      <w:pPr>
        <w:spacing w:after="0" w:line="322" w:lineRule="exact"/>
        <w:ind w:left="1440"/>
        <w:rPr>
          <w:sz w:val="24"/>
          <w:szCs w:val="24"/>
        </w:rPr>
      </w:pPr>
    </w:p>
    <w:p w:rsidR="00371962" w:rsidRDefault="00371962">
      <w:pPr>
        <w:spacing w:after="0" w:line="322" w:lineRule="exact"/>
        <w:ind w:left="1440"/>
        <w:rPr>
          <w:sz w:val="24"/>
          <w:szCs w:val="24"/>
        </w:rPr>
      </w:pPr>
    </w:p>
    <w:p w:rsidR="00371962" w:rsidRDefault="00371962">
      <w:pPr>
        <w:spacing w:after="0" w:line="322" w:lineRule="exact"/>
        <w:ind w:left="1440"/>
        <w:rPr>
          <w:sz w:val="24"/>
          <w:szCs w:val="24"/>
        </w:rPr>
      </w:pPr>
    </w:p>
    <w:p w:rsidR="00371962" w:rsidRDefault="00371962">
      <w:pPr>
        <w:spacing w:after="0" w:line="322" w:lineRule="exact"/>
        <w:ind w:left="1440"/>
        <w:rPr>
          <w:sz w:val="24"/>
          <w:szCs w:val="24"/>
        </w:rPr>
      </w:pPr>
    </w:p>
    <w:p w:rsidR="00371962" w:rsidRDefault="00371962">
      <w:pPr>
        <w:spacing w:after="0" w:line="322" w:lineRule="exact"/>
        <w:ind w:left="1440"/>
        <w:rPr>
          <w:sz w:val="24"/>
          <w:szCs w:val="24"/>
        </w:rPr>
      </w:pPr>
    </w:p>
    <w:p w:rsidR="00371962" w:rsidRPr="00BF3986" w:rsidRDefault="00BF3986">
      <w:pPr>
        <w:spacing w:before="2" w:after="0" w:line="322" w:lineRule="exact"/>
        <w:ind w:left="1440"/>
        <w:rPr>
          <w:b/>
        </w:rPr>
      </w:pPr>
      <w:r w:rsidRPr="00BF3986">
        <w:rPr>
          <w:rFonts w:ascii="Calibri Bold" w:hAnsi="Calibri Bold" w:cs="Calibri Bold"/>
          <w:b/>
          <w:color w:val="000000"/>
          <w:sz w:val="28"/>
          <w:szCs w:val="28"/>
        </w:rPr>
        <w:t>As a BTEC student, when can I go into Clearing?</w:t>
      </w:r>
    </w:p>
    <w:p w:rsidR="00371962" w:rsidRDefault="00BF3986">
      <w:pPr>
        <w:spacing w:before="18" w:after="0" w:line="395" w:lineRule="exact"/>
        <w:ind w:left="1440" w:right="1214"/>
      </w:pPr>
      <w:r>
        <w:rPr>
          <w:rFonts w:ascii="Calibri" w:hAnsi="Calibri" w:cs="Calibri"/>
          <w:color w:val="000000"/>
          <w:sz w:val="28"/>
          <w:szCs w:val="28"/>
        </w:rPr>
        <w:t xml:space="preserve">It is available July to September each year, when a specific Clearing course </w:t>
      </w:r>
      <w:r>
        <w:br/>
      </w:r>
      <w:r>
        <w:rPr>
          <w:rFonts w:ascii="Calibri" w:hAnsi="Calibri" w:cs="Calibri"/>
          <w:color w:val="000000"/>
          <w:sz w:val="28"/>
          <w:szCs w:val="28"/>
        </w:rPr>
        <w:t>vacancy search will be available.  If you already have your results certificate, but you have no offers, you can use Clearing from July.  If you had conditional offers, but your exam results failed to meet these, you can use Clearing as soon as you get your results from July.</w:t>
      </w:r>
    </w:p>
    <w:p w:rsidR="00371962" w:rsidRPr="00BF3986" w:rsidRDefault="00BF3986">
      <w:pPr>
        <w:spacing w:before="381" w:after="0" w:line="400" w:lineRule="exact"/>
        <w:ind w:left="1440" w:right="1590"/>
        <w:jc w:val="both"/>
        <w:rPr>
          <w:b/>
        </w:rPr>
      </w:pPr>
      <w:r w:rsidRPr="00BF3986">
        <w:rPr>
          <w:rFonts w:ascii="Calibri Bold" w:hAnsi="Calibri Bold" w:cs="Calibri Bold"/>
          <w:b/>
          <w:color w:val="000000"/>
          <w:sz w:val="28"/>
          <w:szCs w:val="28"/>
        </w:rPr>
        <w:t>What do I do if I’ve missed something off my application form and need to get it back?</w:t>
      </w:r>
    </w:p>
    <w:p w:rsidR="00371962" w:rsidRDefault="00BF3986">
      <w:pPr>
        <w:spacing w:after="0" w:line="400" w:lineRule="exact"/>
        <w:ind w:left="1440" w:right="1337"/>
      </w:pPr>
      <w:r>
        <w:rPr>
          <w:rFonts w:ascii="Calibri" w:hAnsi="Calibri" w:cs="Calibri"/>
          <w:color w:val="000000"/>
          <w:sz w:val="28"/>
          <w:szCs w:val="28"/>
        </w:rPr>
        <w:t xml:space="preserve">Once it has been sent to UCAS you cannot get it back or make any changes. </w:t>
      </w:r>
      <w:r>
        <w:br/>
      </w:r>
      <w:r>
        <w:rPr>
          <w:rFonts w:ascii="Calibri" w:hAnsi="Calibri" w:cs="Calibri"/>
          <w:color w:val="000000"/>
          <w:sz w:val="28"/>
          <w:szCs w:val="28"/>
        </w:rPr>
        <w:t xml:space="preserve">Make sure you check and recheck, before you send it.  If you have noticed a </w:t>
      </w:r>
      <w:r>
        <w:br/>
      </w:r>
      <w:r>
        <w:rPr>
          <w:rFonts w:ascii="Calibri" w:hAnsi="Calibri" w:cs="Calibri"/>
          <w:color w:val="000000"/>
          <w:sz w:val="28"/>
          <w:szCs w:val="28"/>
        </w:rPr>
        <w:t xml:space="preserve">serious </w:t>
      </w:r>
      <w:proofErr w:type="gramStart"/>
      <w:r>
        <w:rPr>
          <w:rFonts w:ascii="Calibri" w:hAnsi="Calibri" w:cs="Calibri"/>
          <w:color w:val="000000"/>
          <w:sz w:val="28"/>
          <w:szCs w:val="28"/>
        </w:rPr>
        <w:t>mistake</w:t>
      </w:r>
      <w:proofErr w:type="gramEnd"/>
      <w:r>
        <w:rPr>
          <w:rFonts w:ascii="Calibri" w:hAnsi="Calibri" w:cs="Calibri"/>
          <w:color w:val="000000"/>
          <w:sz w:val="28"/>
          <w:szCs w:val="28"/>
        </w:rPr>
        <w:t xml:space="preserve"> then please speak to me and I will advise you how to proceed.</w:t>
      </w:r>
    </w:p>
    <w:p w:rsidR="00371962" w:rsidRDefault="00BF3986">
      <w:pPr>
        <w:spacing w:before="377" w:after="0" w:line="380" w:lineRule="exact"/>
        <w:ind w:left="1440" w:right="1938"/>
        <w:jc w:val="both"/>
      </w:pPr>
      <w:r>
        <w:rPr>
          <w:rFonts w:ascii="Calibri" w:hAnsi="Calibri" w:cs="Calibri"/>
          <w:color w:val="000000"/>
          <w:sz w:val="28"/>
          <w:szCs w:val="28"/>
        </w:rPr>
        <w:t>I hope you find this useful.  If you have any further questions or concern</w:t>
      </w:r>
      <w:r w:rsidR="00B54AAF">
        <w:rPr>
          <w:rFonts w:ascii="Calibri" w:hAnsi="Calibri" w:cs="Calibri"/>
          <w:color w:val="000000"/>
          <w:sz w:val="28"/>
          <w:szCs w:val="28"/>
        </w:rPr>
        <w:t>s,</w:t>
      </w:r>
      <w:bookmarkStart w:id="0" w:name="_GoBack"/>
      <w:bookmarkEnd w:id="0"/>
      <w:r>
        <w:rPr>
          <w:rFonts w:ascii="Calibri" w:hAnsi="Calibri" w:cs="Calibri"/>
          <w:color w:val="000000"/>
          <w:sz w:val="28"/>
          <w:szCs w:val="28"/>
        </w:rPr>
        <w:t xml:space="preserve"> </w:t>
      </w:r>
      <w:r>
        <w:br/>
      </w:r>
      <w:r>
        <w:rPr>
          <w:rFonts w:ascii="Calibri" w:hAnsi="Calibri" w:cs="Calibri"/>
          <w:color w:val="000000"/>
          <w:sz w:val="28"/>
          <w:szCs w:val="28"/>
        </w:rPr>
        <w:t xml:space="preserve">please do not hesitate to contact me </w:t>
      </w:r>
      <w:r>
        <w:rPr>
          <w:rFonts w:ascii="Calibri" w:hAnsi="Calibri" w:cs="Calibri"/>
          <w:color w:val="E21C17"/>
          <w:sz w:val="28"/>
          <w:szCs w:val="28"/>
          <w:u w:val="single"/>
        </w:rPr>
        <w:t>tcollins@ilfracombeacademy.org.uk</w:t>
      </w: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371962">
      <w:pPr>
        <w:spacing w:after="0" w:line="253" w:lineRule="exact"/>
        <w:ind w:left="10245"/>
        <w:rPr>
          <w:sz w:val="24"/>
          <w:szCs w:val="24"/>
        </w:rPr>
      </w:pPr>
    </w:p>
    <w:p w:rsidR="00371962" w:rsidRDefault="00BF3986">
      <w:pPr>
        <w:spacing w:before="215" w:after="0" w:line="253" w:lineRule="exact"/>
        <w:ind w:left="10245"/>
      </w:pPr>
      <w:r>
        <w:rPr>
          <w:rFonts w:ascii="Calibri" w:hAnsi="Calibri" w:cs="Calibri"/>
          <w:color w:val="000000"/>
        </w:rPr>
        <w:t>13</w:t>
      </w:r>
    </w:p>
    <w:p w:rsidR="00371962" w:rsidRDefault="00B90871">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62336" behindDoc="1" locked="0" layoutInCell="0" allowOverlap="1">
                <wp:simplePos x="0" y="0"/>
                <wp:positionH relativeFrom="page">
                  <wp:posOffset>752475</wp:posOffset>
                </wp:positionH>
                <wp:positionV relativeFrom="page">
                  <wp:posOffset>902335</wp:posOffset>
                </wp:positionV>
                <wp:extent cx="6086475" cy="466725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6475" cy="4667250"/>
                        </a:xfrm>
                        <a:custGeom>
                          <a:avLst/>
                          <a:gdLst>
                            <a:gd name="T0" fmla="*/ 1 w 9585"/>
                            <a:gd name="T1" fmla="*/ 1162 h 7350"/>
                            <a:gd name="T2" fmla="*/ 38 w 9585"/>
                            <a:gd name="T3" fmla="*/ 919 h 7350"/>
                            <a:gd name="T4" fmla="*/ 120 w 9585"/>
                            <a:gd name="T5" fmla="*/ 694 h 7350"/>
                            <a:gd name="T6" fmla="*/ 242 w 9585"/>
                            <a:gd name="T7" fmla="*/ 492 h 7350"/>
                            <a:gd name="T8" fmla="*/ 401 w 9585"/>
                            <a:gd name="T9" fmla="*/ 318 h 7350"/>
                            <a:gd name="T10" fmla="*/ 589 w 9585"/>
                            <a:gd name="T11" fmla="*/ 177 h 7350"/>
                            <a:gd name="T12" fmla="*/ 803 w 9585"/>
                            <a:gd name="T13" fmla="*/ 74 h 7350"/>
                            <a:gd name="T14" fmla="*/ 1038 w 9585"/>
                            <a:gd name="T15" fmla="*/ 14 h 7350"/>
                            <a:gd name="T16" fmla="*/ 1225 w 9585"/>
                            <a:gd name="T17" fmla="*/ 0 h 7350"/>
                            <a:gd name="T18" fmla="*/ 8423 w 9585"/>
                            <a:gd name="T19" fmla="*/ 1 h 7350"/>
                            <a:gd name="T20" fmla="*/ 8666 w 9585"/>
                            <a:gd name="T21" fmla="*/ 38 h 7350"/>
                            <a:gd name="T22" fmla="*/ 8891 w 9585"/>
                            <a:gd name="T23" fmla="*/ 120 h 7350"/>
                            <a:gd name="T24" fmla="*/ 9093 w 9585"/>
                            <a:gd name="T25" fmla="*/ 243 h 7350"/>
                            <a:gd name="T26" fmla="*/ 9267 w 9585"/>
                            <a:gd name="T27" fmla="*/ 401 h 7350"/>
                            <a:gd name="T28" fmla="*/ 9408 w 9585"/>
                            <a:gd name="T29" fmla="*/ 590 h 7350"/>
                            <a:gd name="T30" fmla="*/ 9511 w 9585"/>
                            <a:gd name="T31" fmla="*/ 804 h 7350"/>
                            <a:gd name="T32" fmla="*/ 9571 w 9585"/>
                            <a:gd name="T33" fmla="*/ 1038 h 7350"/>
                            <a:gd name="T34" fmla="*/ 9585 w 9585"/>
                            <a:gd name="T35" fmla="*/ 1225 h 7350"/>
                            <a:gd name="T36" fmla="*/ 9583 w 9585"/>
                            <a:gd name="T37" fmla="*/ 6188 h 7350"/>
                            <a:gd name="T38" fmla="*/ 9546 w 9585"/>
                            <a:gd name="T39" fmla="*/ 6431 h 7350"/>
                            <a:gd name="T40" fmla="*/ 9464 w 9585"/>
                            <a:gd name="T41" fmla="*/ 6656 h 7350"/>
                            <a:gd name="T42" fmla="*/ 9342 w 9585"/>
                            <a:gd name="T43" fmla="*/ 6858 h 7350"/>
                            <a:gd name="T44" fmla="*/ 9184 w 9585"/>
                            <a:gd name="T45" fmla="*/ 7032 h 7350"/>
                            <a:gd name="T46" fmla="*/ 8995 w 9585"/>
                            <a:gd name="T47" fmla="*/ 7173 h 7350"/>
                            <a:gd name="T48" fmla="*/ 8781 w 9585"/>
                            <a:gd name="T49" fmla="*/ 7276 h 7350"/>
                            <a:gd name="T50" fmla="*/ 8546 w 9585"/>
                            <a:gd name="T51" fmla="*/ 7336 h 7350"/>
                            <a:gd name="T52" fmla="*/ 8360 w 9585"/>
                            <a:gd name="T53" fmla="*/ 7350 h 7350"/>
                            <a:gd name="T54" fmla="*/ 1161 w 9585"/>
                            <a:gd name="T55" fmla="*/ 7349 h 7350"/>
                            <a:gd name="T56" fmla="*/ 918 w 9585"/>
                            <a:gd name="T57" fmla="*/ 7312 h 7350"/>
                            <a:gd name="T58" fmla="*/ 693 w 9585"/>
                            <a:gd name="T59" fmla="*/ 7230 h 7350"/>
                            <a:gd name="T60" fmla="*/ 491 w 9585"/>
                            <a:gd name="T61" fmla="*/ 7107 h 7350"/>
                            <a:gd name="T62" fmla="*/ 317 w 9585"/>
                            <a:gd name="T63" fmla="*/ 6949 h 7350"/>
                            <a:gd name="T64" fmla="*/ 176 w 9585"/>
                            <a:gd name="T65" fmla="*/ 6761 h 7350"/>
                            <a:gd name="T66" fmla="*/ 73 w 9585"/>
                            <a:gd name="T67" fmla="*/ 6547 h 7350"/>
                            <a:gd name="T68" fmla="*/ 13 w 9585"/>
                            <a:gd name="T69" fmla="*/ 6312 h 7350"/>
                            <a:gd name="T70" fmla="*/ 0 w 9585"/>
                            <a:gd name="T71" fmla="*/ 6125 h 7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585" h="7350">
                              <a:moveTo>
                                <a:pt x="0" y="1225"/>
                              </a:moveTo>
                              <a:lnTo>
                                <a:pt x="1" y="1162"/>
                              </a:lnTo>
                              <a:lnTo>
                                <a:pt x="13" y="1038"/>
                              </a:lnTo>
                              <a:lnTo>
                                <a:pt x="38" y="919"/>
                              </a:lnTo>
                              <a:lnTo>
                                <a:pt x="73" y="804"/>
                              </a:lnTo>
                              <a:lnTo>
                                <a:pt x="120" y="694"/>
                              </a:lnTo>
                              <a:lnTo>
                                <a:pt x="176" y="590"/>
                              </a:lnTo>
                              <a:lnTo>
                                <a:pt x="242" y="492"/>
                              </a:lnTo>
                              <a:lnTo>
                                <a:pt x="317" y="401"/>
                              </a:lnTo>
                              <a:lnTo>
                                <a:pt x="401" y="318"/>
                              </a:lnTo>
                              <a:lnTo>
                                <a:pt x="491" y="243"/>
                              </a:lnTo>
                              <a:lnTo>
                                <a:pt x="589" y="177"/>
                              </a:lnTo>
                              <a:lnTo>
                                <a:pt x="693" y="120"/>
                              </a:lnTo>
                              <a:lnTo>
                                <a:pt x="803" y="74"/>
                              </a:lnTo>
                              <a:lnTo>
                                <a:pt x="918" y="38"/>
                              </a:lnTo>
                              <a:lnTo>
                                <a:pt x="1038" y="14"/>
                              </a:lnTo>
                              <a:lnTo>
                                <a:pt x="1161" y="1"/>
                              </a:lnTo>
                              <a:lnTo>
                                <a:pt x="1225" y="0"/>
                              </a:lnTo>
                              <a:lnTo>
                                <a:pt x="8360" y="0"/>
                              </a:lnTo>
                              <a:lnTo>
                                <a:pt x="8423" y="1"/>
                              </a:lnTo>
                              <a:lnTo>
                                <a:pt x="8546" y="14"/>
                              </a:lnTo>
                              <a:lnTo>
                                <a:pt x="8666" y="38"/>
                              </a:lnTo>
                              <a:lnTo>
                                <a:pt x="8781" y="74"/>
                              </a:lnTo>
                              <a:lnTo>
                                <a:pt x="8891" y="120"/>
                              </a:lnTo>
                              <a:lnTo>
                                <a:pt x="8995" y="177"/>
                              </a:lnTo>
                              <a:lnTo>
                                <a:pt x="9093" y="243"/>
                              </a:lnTo>
                              <a:lnTo>
                                <a:pt x="9184" y="318"/>
                              </a:lnTo>
                              <a:lnTo>
                                <a:pt x="9267" y="401"/>
                              </a:lnTo>
                              <a:lnTo>
                                <a:pt x="9342" y="492"/>
                              </a:lnTo>
                              <a:lnTo>
                                <a:pt x="9408" y="590"/>
                              </a:lnTo>
                              <a:lnTo>
                                <a:pt x="9464" y="694"/>
                              </a:lnTo>
                              <a:lnTo>
                                <a:pt x="9511" y="804"/>
                              </a:lnTo>
                              <a:lnTo>
                                <a:pt x="9546" y="919"/>
                              </a:lnTo>
                              <a:lnTo>
                                <a:pt x="9571" y="1038"/>
                              </a:lnTo>
                              <a:lnTo>
                                <a:pt x="9583" y="1162"/>
                              </a:lnTo>
                              <a:lnTo>
                                <a:pt x="9585" y="1225"/>
                              </a:lnTo>
                              <a:lnTo>
                                <a:pt x="9585" y="6125"/>
                              </a:lnTo>
                              <a:lnTo>
                                <a:pt x="9583" y="6188"/>
                              </a:lnTo>
                              <a:lnTo>
                                <a:pt x="9571" y="6312"/>
                              </a:lnTo>
                              <a:lnTo>
                                <a:pt x="9546" y="6431"/>
                              </a:lnTo>
                              <a:lnTo>
                                <a:pt x="9511" y="6547"/>
                              </a:lnTo>
                              <a:lnTo>
                                <a:pt x="9464" y="6656"/>
                              </a:lnTo>
                              <a:lnTo>
                                <a:pt x="9408" y="6761"/>
                              </a:lnTo>
                              <a:lnTo>
                                <a:pt x="9342" y="6858"/>
                              </a:lnTo>
                              <a:lnTo>
                                <a:pt x="9267" y="6949"/>
                              </a:lnTo>
                              <a:lnTo>
                                <a:pt x="9184" y="7032"/>
                              </a:lnTo>
                              <a:lnTo>
                                <a:pt x="9093" y="7107"/>
                              </a:lnTo>
                              <a:lnTo>
                                <a:pt x="8995" y="7173"/>
                              </a:lnTo>
                              <a:lnTo>
                                <a:pt x="8891" y="7230"/>
                              </a:lnTo>
                              <a:lnTo>
                                <a:pt x="8781" y="7276"/>
                              </a:lnTo>
                              <a:lnTo>
                                <a:pt x="8666" y="7312"/>
                              </a:lnTo>
                              <a:lnTo>
                                <a:pt x="8546" y="7336"/>
                              </a:lnTo>
                              <a:lnTo>
                                <a:pt x="8423" y="7349"/>
                              </a:lnTo>
                              <a:lnTo>
                                <a:pt x="8360" y="7350"/>
                              </a:lnTo>
                              <a:lnTo>
                                <a:pt x="1225" y="7350"/>
                              </a:lnTo>
                              <a:lnTo>
                                <a:pt x="1161" y="7349"/>
                              </a:lnTo>
                              <a:lnTo>
                                <a:pt x="1038" y="7336"/>
                              </a:lnTo>
                              <a:lnTo>
                                <a:pt x="918" y="7312"/>
                              </a:lnTo>
                              <a:lnTo>
                                <a:pt x="803" y="7276"/>
                              </a:lnTo>
                              <a:lnTo>
                                <a:pt x="693" y="7230"/>
                              </a:lnTo>
                              <a:lnTo>
                                <a:pt x="589" y="7173"/>
                              </a:lnTo>
                              <a:lnTo>
                                <a:pt x="491" y="7107"/>
                              </a:lnTo>
                              <a:lnTo>
                                <a:pt x="401" y="7032"/>
                              </a:lnTo>
                              <a:lnTo>
                                <a:pt x="317" y="6949"/>
                              </a:lnTo>
                              <a:lnTo>
                                <a:pt x="242" y="6858"/>
                              </a:lnTo>
                              <a:lnTo>
                                <a:pt x="176" y="6761"/>
                              </a:lnTo>
                              <a:lnTo>
                                <a:pt x="120" y="6656"/>
                              </a:lnTo>
                              <a:lnTo>
                                <a:pt x="73" y="6547"/>
                              </a:lnTo>
                              <a:lnTo>
                                <a:pt x="38" y="6431"/>
                              </a:lnTo>
                              <a:lnTo>
                                <a:pt x="13" y="6312"/>
                              </a:lnTo>
                              <a:lnTo>
                                <a:pt x="1" y="6188"/>
                              </a:lnTo>
                              <a:lnTo>
                                <a:pt x="0" y="6125"/>
                              </a:lnTo>
                              <a:lnTo>
                                <a:pt x="0" y="1225"/>
                              </a:lnTo>
                            </a:path>
                          </a:pathLst>
                        </a:custGeom>
                        <a:noFill/>
                        <a:ln w="19050">
                          <a:solidFill>
                            <a:srgbClr val="385D89"/>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93B671" id="Freeform 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25pt,132.3pt,59.3pt,129.15pt,59.9pt,122.95pt,61.15pt,117pt,62.9pt,111.25pt,65.25pt,105.75pt,68.05pt,100.55pt,71.35pt,95.65pt,75.1pt,91.1pt,79.3pt,86.95pt,83.8pt,83.2pt,88.7pt,79.9pt,93.9pt,77.05pt,99.4pt,74.75pt,105.15pt,72.95pt,111.15pt,71.75pt,117.3pt,71.1pt,120.5pt,71.05pt,477.25pt,71.05pt,480.4pt,71.1pt,486.55pt,71.75pt,492.55pt,72.95pt,498.3pt,74.75pt,503.8pt,77.05pt,509pt,79.9pt,513.9pt,83.2pt,518.45pt,86.95pt,522.6pt,91.1pt,526.35pt,95.65pt,529.65pt,100.55pt,532.45pt,105.75pt,534.8pt,111.25pt,536.55pt,117pt,537.8pt,122.95pt,538.4pt,129.15pt,538.5pt,132.3pt,538.5pt,377.3pt,538.4pt,380.45pt,537.8pt,386.65pt,536.55pt,392.6pt,534.8pt,398.4pt,532.45pt,403.85pt,529.65pt,409.1pt,526.35pt,413.95pt,522.6pt,418.5pt,518.45pt,422.65pt,513.9pt,426.4pt,509pt,429.7pt,503.8pt,432.55pt,498.3pt,434.85pt,492.55pt,436.65pt,486.55pt,437.85pt,480.4pt,438.5pt,477.25pt,438.55pt,120.5pt,438.55pt,117.3pt,438.5pt,111.15pt,437.85pt,105.15pt,436.65pt,99.4pt,434.85pt,93.9pt,432.55pt,88.7pt,429.7pt,83.8pt,426.4pt,79.3pt,422.65pt,75.1pt,418.5pt,71.35pt,413.95pt,68.05pt,409.1pt,65.25pt,403.85pt,62.9pt,398.4pt,61.15pt,392.6pt,59.9pt,386.65pt,59.3pt,380.45pt,59.25pt,377.3pt,59.25pt,132.3pt" coordsize="9585,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" o:allowincell="f" filled="f" strokecolor="#385d89" strokeweight="1.5pt">
                <v:stroke joinstyle="bevel"/>
                <v:path arrowok="t" o:connecttype="custom" o:connectlocs="635,737870;24130,583565;76200,440690;153670,312420;254635,201930;374015,112395;509905,46990;659130,8890;777875,0;5348605,635;5502910,24130;5645785,76200;5774055,154305;5884545,254635;5974080,374650;6039485,510540;6077585,659130;6086475,777875;6085205,3929380;6061710,4083685;6009640,4226560;5932170,4354830;5831840,4465320;5711825,4554855;5575935,4620260;5426710,4658360;5308600,4667250;737235,4666615;582930,4643120;440055,4591050;311785,4512945;201295,4412615;111760,4293235;46355,4157345;8255,4008120;0,3889375" o:connectangles="0,0,0,0,0,0,0,0,0,0,0,0,0,0,0,0,0,0,0,0,0,0,0,0,0,0,0,0,0,0,0,0,0,0,0,0"/>
                <w10:wrap anchorx="page" anchory="page"/>
              </v:polyline>
            </w:pict>
          </mc:Fallback>
        </mc:AlternateContent>
      </w:r>
    </w:p>
    <w:sectPr w:rsidR="00371962">
      <w:pgSz w:w="11900" w:h="16820"/>
      <w:pgMar w:top="-20" w:right="0" w:bottom="-2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ld">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Itali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E3"/>
    <w:rsid w:val="00371962"/>
    <w:rsid w:val="008202E3"/>
    <w:rsid w:val="00B54AAF"/>
    <w:rsid w:val="00B90871"/>
    <w:rsid w:val="00BF39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14:docId w14:val="5B61122D"/>
  <w15:docId w15:val="{EF141B70-9F06-4174-AF4B-C092AF34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iversity.which.co.uk/advice/ucas-application/university-interviews-as-told-by-students" TargetMode="External"/><Relationship Id="rId13" Type="http://schemas.openxmlformats.org/officeDocument/2006/relationships/hyperlink" Target="http://www.bmat.org.uk/" TargetMode="Externa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www.allaboutcareers.com/careers-advice/university-interviews/how-to-prepare-for-a-university-interview" TargetMode="External"/><Relationship Id="rId12" Type="http://schemas.openxmlformats.org/officeDocument/2006/relationships/hyperlink" Target="http://www.admissionstestingservice.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www.allaboutcareers.com/careers-advice/university-interviews/how-to-prepare-for-a-university-interview" TargetMode="External"/><Relationship Id="rId11" Type="http://schemas.openxmlformats.org/officeDocument/2006/relationships/hyperlink" Target="https://www.studential.com/university/applying/UCAS-application-guide/interviews" TargetMode="External"/><Relationship Id="rId5" Type="http://schemas.openxmlformats.org/officeDocument/2006/relationships/hyperlink" Target="http://www.ucas.com/" TargetMode="External"/><Relationship Id="rId15" Type="http://schemas.openxmlformats.org/officeDocument/2006/relationships/hyperlink" Target="http://www.ukcat.ac.uk/" TargetMode="External"/><Relationship Id="rId10" Type="http://schemas.openxmlformats.org/officeDocument/2006/relationships/hyperlink" Target="https://www.studential.com/university/applying/UCAS-application-guide/interviews" TargetMode="External"/><Relationship Id="rId19"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hyperlink" Target="http://university.which.co.uk/advice/ucas-application/university-interviews-as-told-by-students" TargetMode="External"/><Relationship Id="rId14" Type="http://schemas.openxmlformats.org/officeDocument/2006/relationships/hyperlink" Target="http://www.lna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A471CA6F9A743BED5F7AAF29A2B17" ma:contentTypeVersion="12" ma:contentTypeDescription="Create a new document." ma:contentTypeScope="" ma:versionID="db3c512b9123242d9c44af88ba73ead6">
  <xsd:schema xmlns:xsd="http://www.w3.org/2001/XMLSchema" xmlns:xs="http://www.w3.org/2001/XMLSchema" xmlns:p="http://schemas.microsoft.com/office/2006/metadata/properties" xmlns:ns2="de31b260-d44d-40df-9905-2e5b16b618bb" xmlns:ns3="edd6ebd9-3739-4a8f-85c6-d5c1f4db93cf" targetNamespace="http://schemas.microsoft.com/office/2006/metadata/properties" ma:root="true" ma:fieldsID="f196ab115c9ec08471435dc6ff1b552e" ns2:_="" ns3:_="">
    <xsd:import namespace="de31b260-d44d-40df-9905-2e5b16b618bb"/>
    <xsd:import namespace="edd6ebd9-3739-4a8f-85c6-d5c1f4db93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1b260-d44d-40df-9905-2e5b16b61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d6ebd9-3739-4a8f-85c6-d5c1f4db93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A4C6C9-DD6D-4C16-A720-8CA8E9381F71}"/>
</file>

<file path=customXml/itemProps2.xml><?xml version="1.0" encoding="utf-8"?>
<ds:datastoreItem xmlns:ds="http://schemas.openxmlformats.org/officeDocument/2006/customXml" ds:itemID="{D0736556-5BE9-4A5E-91F2-B47C31025F4C}"/>
</file>

<file path=customXml/itemProps3.xml><?xml version="1.0" encoding="utf-8"?>
<ds:datastoreItem xmlns:ds="http://schemas.openxmlformats.org/officeDocument/2006/customXml" ds:itemID="{944B6D1D-9584-439A-9BE0-AFD5BD3FD23B}"/>
</file>

<file path=docProps/app.xml><?xml version="1.0" encoding="utf-8"?>
<Properties xmlns="http://schemas.openxmlformats.org/officeDocument/2006/extended-properties" xmlns:vt="http://schemas.openxmlformats.org/officeDocument/2006/docPropsVTypes">
  <Template>C796C8B7</Template>
  <TotalTime>13</TotalTime>
  <Pages>13</Pages>
  <Words>2412</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Collins</dc:creator>
  <cp:keywords/>
  <dc:description/>
  <cp:lastModifiedBy>Toby Collins</cp:lastModifiedBy>
  <cp:revision>3</cp:revision>
  <dcterms:created xsi:type="dcterms:W3CDTF">2021-03-19T12:55:00Z</dcterms:created>
  <dcterms:modified xsi:type="dcterms:W3CDTF">2021-03-19T13:07:00Z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0x010100766A471CA6F9A743BED5F7AAF29A2B17</vt:lpwstr>
  </property>
</Properties>
</file>